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2F87" w14:textId="77777777" w:rsidR="00CA6E94" w:rsidRPr="00CA6E94" w:rsidRDefault="00CA6E94" w:rsidP="00CA6E94">
      <w:pPr>
        <w:rPr>
          <w:rFonts w:ascii="BIZ UD明朝 Medium" w:eastAsia="BIZ UD明朝 Medium" w:hAnsi="BIZ UD明朝 Medium"/>
          <w:szCs w:val="22"/>
        </w:rPr>
      </w:pPr>
      <w:r w:rsidRPr="00CA6E94">
        <w:rPr>
          <w:rFonts w:ascii="BIZ UD明朝 Medium" w:eastAsia="BIZ UD明朝 Medium" w:hAnsi="BIZ UD明朝 Medium" w:hint="eastAsia"/>
          <w:szCs w:val="22"/>
        </w:rPr>
        <w:t>様式第１号</w:t>
      </w:r>
    </w:p>
    <w:tbl>
      <w:tblPr>
        <w:tblStyle w:val="a4"/>
        <w:tblW w:w="9465" w:type="dxa"/>
        <w:jc w:val="center"/>
        <w:tblLook w:val="04A0" w:firstRow="1" w:lastRow="0" w:firstColumn="1" w:lastColumn="0" w:noHBand="0" w:noVBand="1"/>
      </w:tblPr>
      <w:tblGrid>
        <w:gridCol w:w="2744"/>
        <w:gridCol w:w="897"/>
        <w:gridCol w:w="2368"/>
        <w:gridCol w:w="850"/>
        <w:gridCol w:w="2606"/>
      </w:tblGrid>
      <w:tr w:rsidR="00CA6E94" w:rsidRPr="00CA6E94" w14:paraId="32F034EE" w14:textId="77777777" w:rsidTr="00871B1E">
        <w:trPr>
          <w:trHeight w:val="4693"/>
          <w:jc w:val="center"/>
        </w:trPr>
        <w:tc>
          <w:tcPr>
            <w:tcW w:w="9465" w:type="dxa"/>
            <w:gridSpan w:val="5"/>
          </w:tcPr>
          <w:p w14:paraId="623A2987" w14:textId="77777777" w:rsidR="00CA6E94" w:rsidRPr="00CA6E94" w:rsidRDefault="00CA6E94" w:rsidP="00871B1E">
            <w:pPr>
              <w:jc w:val="right"/>
              <w:rPr>
                <w:rFonts w:ascii="BIZ UD明朝 Medium" w:eastAsia="BIZ UD明朝 Medium" w:hAnsi="BIZ UD明朝 Medium"/>
                <w:szCs w:val="22"/>
              </w:rPr>
            </w:pPr>
            <w:r w:rsidRPr="00CA6E94">
              <w:rPr>
                <w:rFonts w:ascii="BIZ UD明朝 Medium" w:eastAsia="BIZ UD明朝 Medium" w:hAnsi="BIZ UD明朝 Medium" w:hint="eastAsia"/>
                <w:szCs w:val="22"/>
              </w:rPr>
              <w:t>令和　　年　　月　　日</w:t>
            </w:r>
          </w:p>
          <w:p w14:paraId="6C5817ED"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公益財団法人岩手県文化振興事業団</w:t>
            </w:r>
          </w:p>
          <w:p w14:paraId="0A9AD0EB" w14:textId="77777777" w:rsidR="00CA6E94" w:rsidRPr="00CA6E94" w:rsidRDefault="00CA6E94" w:rsidP="00871B1E">
            <w:pPr>
              <w:jc w:val="left"/>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w:t>
            </w:r>
            <w:r w:rsidRPr="00CA6E94">
              <w:rPr>
                <w:rFonts w:ascii="BIZ UD明朝 Medium" w:eastAsia="BIZ UD明朝 Medium" w:hAnsi="BIZ UD明朝 Medium" w:hint="eastAsia"/>
                <w:kern w:val="0"/>
                <w:szCs w:val="22"/>
              </w:rPr>
              <w:t>理事長　石 田　知 子　様</w:t>
            </w:r>
          </w:p>
          <w:p w14:paraId="704D778C"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住　所</w:t>
            </w:r>
          </w:p>
          <w:p w14:paraId="66F02E31" w14:textId="77777777" w:rsidR="00CA6E94" w:rsidRPr="00CA6E94" w:rsidRDefault="00CA6E94" w:rsidP="00871B1E">
            <w:pPr>
              <w:spacing w:line="220" w:lineRule="exact"/>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w:t>
            </w:r>
            <w:r w:rsidRPr="00CA6E94">
              <w:rPr>
                <w:rFonts w:ascii="BIZ UD明朝 Medium" w:eastAsia="BIZ UD明朝 Medium" w:hAnsi="BIZ UD明朝 Medium" w:hint="eastAsia"/>
                <w:spacing w:val="32"/>
                <w:kern w:val="0"/>
                <w:szCs w:val="22"/>
                <w:fitText w:val="681" w:id="-1407972601"/>
              </w:rPr>
              <w:t>ﾌﾘｶﾞ</w:t>
            </w:r>
            <w:r w:rsidRPr="00CA6E94">
              <w:rPr>
                <w:rFonts w:ascii="BIZ UD明朝 Medium" w:eastAsia="BIZ UD明朝 Medium" w:hAnsi="BIZ UD明朝 Medium" w:hint="eastAsia"/>
                <w:spacing w:val="3"/>
                <w:kern w:val="0"/>
                <w:szCs w:val="22"/>
                <w:fitText w:val="681" w:id="-1407972601"/>
              </w:rPr>
              <w:t>ﾅ</w:t>
            </w:r>
          </w:p>
          <w:p w14:paraId="27290337"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名　称</w:t>
            </w:r>
          </w:p>
          <w:p w14:paraId="6B6D20A8"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w:t>
            </w:r>
            <w:r w:rsidRPr="00CA6E94">
              <w:rPr>
                <w:rFonts w:ascii="BIZ UD明朝 Medium" w:eastAsia="BIZ UD明朝 Medium" w:hAnsi="BIZ UD明朝 Medium" w:hint="eastAsia"/>
                <w:spacing w:val="10"/>
                <w:kern w:val="0"/>
                <w:szCs w:val="22"/>
                <w:fitText w:val="681" w:id="-1407972600"/>
              </w:rPr>
              <w:t>代</w:t>
            </w:r>
            <w:r w:rsidRPr="00CA6E94">
              <w:rPr>
                <w:rFonts w:ascii="BIZ UD明朝 Medium" w:eastAsia="BIZ UD明朝 Medium" w:hAnsi="BIZ UD明朝 Medium" w:hint="eastAsia"/>
                <w:kern w:val="0"/>
                <w:szCs w:val="22"/>
                <w:fitText w:val="681" w:id="-1407972600"/>
              </w:rPr>
              <w:t>表者</w:t>
            </w:r>
            <w:r w:rsidRPr="00CA6E94">
              <w:rPr>
                <w:rFonts w:ascii="BIZ UD明朝 Medium" w:eastAsia="BIZ UD明朝 Medium" w:hAnsi="BIZ UD明朝 Medium" w:hint="eastAsia"/>
                <w:szCs w:val="22"/>
              </w:rPr>
              <w:t xml:space="preserve"> 職･氏名　　　　　　　　　　　　　　　印</w:t>
            </w:r>
          </w:p>
          <w:p w14:paraId="548AB867"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（電話番号　　　　　　　　　　　　　　）</w:t>
            </w:r>
          </w:p>
          <w:p w14:paraId="68D12C7E" w14:textId="77777777" w:rsidR="00CA6E94" w:rsidRPr="00CA6E94" w:rsidRDefault="00CA6E94" w:rsidP="00871B1E">
            <w:pPr>
              <w:adjustRightInd w:val="0"/>
              <w:spacing w:line="140" w:lineRule="exact"/>
              <w:rPr>
                <w:rFonts w:ascii="BIZ UD明朝 Medium" w:eastAsia="BIZ UD明朝 Medium" w:hAnsi="BIZ UD明朝 Medium"/>
                <w:szCs w:val="22"/>
              </w:rPr>
            </w:pPr>
          </w:p>
          <w:p w14:paraId="3BA4DF40"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pacing w:val="110"/>
                <w:kern w:val="0"/>
                <w:szCs w:val="22"/>
                <w:fitText w:val="3300" w:id="-1407972599"/>
              </w:rPr>
              <w:t>助成金交付申請</w:t>
            </w:r>
            <w:r w:rsidRPr="00CA6E94">
              <w:rPr>
                <w:rFonts w:ascii="BIZ UD明朝 Medium" w:eastAsia="BIZ UD明朝 Medium" w:hAnsi="BIZ UD明朝 Medium" w:hint="eastAsia"/>
                <w:kern w:val="0"/>
                <w:szCs w:val="22"/>
                <w:fitText w:val="3300" w:id="-1407972599"/>
              </w:rPr>
              <w:t>書</w:t>
            </w:r>
          </w:p>
          <w:p w14:paraId="3F156F4B"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公益財団法人岩手県文化振興事業団文化振興基金の助成を受けたいので、関係書類を添えて、次のとおり助成金の交付を申請します。</w:t>
            </w:r>
          </w:p>
          <w:p w14:paraId="345B704E"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記</w:t>
            </w:r>
          </w:p>
        </w:tc>
      </w:tr>
      <w:tr w:rsidR="00CA6E94" w:rsidRPr="00CA6E94" w14:paraId="4241BBD4" w14:textId="77777777" w:rsidTr="00871B1E">
        <w:trPr>
          <w:trHeight w:val="421"/>
          <w:jc w:val="center"/>
        </w:trPr>
        <w:tc>
          <w:tcPr>
            <w:tcW w:w="2744" w:type="dxa"/>
            <w:vMerge w:val="restart"/>
          </w:tcPr>
          <w:p w14:paraId="442B6B13" w14:textId="77777777" w:rsidR="00CA6E94" w:rsidRPr="00CA6E94" w:rsidRDefault="00CA6E94" w:rsidP="00871B1E">
            <w:pPr>
              <w:rPr>
                <w:rFonts w:ascii="BIZ UD明朝 Medium" w:eastAsia="BIZ UD明朝 Medium" w:hAnsi="BIZ UD明朝 Medium"/>
                <w:kern w:val="0"/>
                <w:szCs w:val="22"/>
              </w:rPr>
            </w:pPr>
            <w:r w:rsidRPr="00CA6E94">
              <w:rPr>
                <w:rFonts w:ascii="BIZ UD明朝 Medium" w:eastAsia="BIZ UD明朝 Medium" w:hAnsi="BIZ UD明朝 Medium" w:hint="eastAsia"/>
                <w:szCs w:val="22"/>
              </w:rPr>
              <w:t xml:space="preserve">１　</w:t>
            </w:r>
            <w:r w:rsidRPr="00CA6E94">
              <w:rPr>
                <w:rFonts w:ascii="BIZ UD明朝 Medium" w:eastAsia="BIZ UD明朝 Medium" w:hAnsi="BIZ UD明朝 Medium" w:hint="eastAsia"/>
                <w:spacing w:val="49"/>
                <w:kern w:val="0"/>
                <w:szCs w:val="22"/>
                <w:fitText w:val="1816" w:id="-1407972598"/>
              </w:rPr>
              <w:t>申請対象事</w:t>
            </w:r>
            <w:r w:rsidRPr="00CA6E94">
              <w:rPr>
                <w:rFonts w:ascii="BIZ UD明朝 Medium" w:eastAsia="BIZ UD明朝 Medium" w:hAnsi="BIZ UD明朝 Medium" w:hint="eastAsia"/>
                <w:spacing w:val="3"/>
                <w:kern w:val="0"/>
                <w:szCs w:val="22"/>
                <w:fitText w:val="1816" w:id="-1407972598"/>
              </w:rPr>
              <w:t>業</w:t>
            </w:r>
            <w:r w:rsidRPr="00CA6E94">
              <w:rPr>
                <w:rFonts w:ascii="BIZ UD明朝 Medium" w:eastAsia="BIZ UD明朝 Medium" w:hAnsi="BIZ UD明朝 Medium" w:hint="eastAsia"/>
                <w:kern w:val="0"/>
                <w:szCs w:val="22"/>
              </w:rPr>
              <w:t xml:space="preserve">　</w:t>
            </w:r>
          </w:p>
          <w:p w14:paraId="50B77EDC" w14:textId="77777777" w:rsidR="00CA6E94" w:rsidRPr="00CA6E94" w:rsidRDefault="00CA6E94" w:rsidP="00871B1E">
            <w:pPr>
              <w:rPr>
                <w:rFonts w:ascii="BIZ UD明朝 Medium" w:eastAsia="BIZ UD明朝 Medium" w:hAnsi="BIZ UD明朝 Medium"/>
                <w:kern w:val="0"/>
                <w:szCs w:val="22"/>
              </w:rPr>
            </w:pPr>
          </w:p>
          <w:p w14:paraId="2A8A9849" w14:textId="77777777" w:rsidR="00CA6E94" w:rsidRPr="00CA6E94" w:rsidRDefault="00CA6E94" w:rsidP="00871B1E">
            <w:pPr>
              <w:ind w:left="227" w:hangingChars="100" w:hanging="227"/>
              <w:rPr>
                <w:rFonts w:ascii="BIZ UD明朝 Medium" w:eastAsia="BIZ UD明朝 Medium" w:hAnsi="BIZ UD明朝 Medium"/>
                <w:szCs w:val="22"/>
              </w:rPr>
            </w:pPr>
            <w:r w:rsidRPr="00CA6E94">
              <w:rPr>
                <w:rFonts w:ascii="BIZ UD明朝 Medium" w:eastAsia="BIZ UD明朝 Medium" w:hAnsi="BIZ UD明朝 Medium" w:hint="eastAsia"/>
                <w:kern w:val="0"/>
                <w:szCs w:val="22"/>
              </w:rPr>
              <w:t xml:space="preserve">※　</w:t>
            </w:r>
            <w:r w:rsidRPr="00CA6E94">
              <w:rPr>
                <w:rFonts w:ascii="BIZ UD明朝 Medium" w:eastAsia="BIZ UD明朝 Medium" w:hAnsi="BIZ UD明朝 Medium" w:hint="eastAsia"/>
                <w:sz w:val="18"/>
                <w:szCs w:val="18"/>
              </w:rPr>
              <w:t>該当する事業1つに</w:t>
            </w:r>
            <w:r w:rsidRPr="00CA6E94">
              <w:rPr>
                <w:rFonts w:ascii="Segoe UI Symbol" w:eastAsia="BIZ UD明朝 Medium" w:hAnsi="Segoe UI Symbol" w:cs="Segoe UI Symbol"/>
                <w:sz w:val="18"/>
                <w:szCs w:val="18"/>
              </w:rPr>
              <w:t>☑</w:t>
            </w:r>
            <w:r w:rsidRPr="00CA6E94">
              <w:rPr>
                <w:rFonts w:ascii="BIZ UD明朝 Medium" w:eastAsia="BIZ UD明朝 Medium" w:hAnsi="BIZ UD明朝 Medium" w:hint="eastAsia"/>
                <w:sz w:val="18"/>
                <w:szCs w:val="18"/>
              </w:rPr>
              <w:t>を記入して下さい。</w:t>
            </w:r>
            <w:r w:rsidRPr="00CA6E94">
              <w:rPr>
                <w:rFonts w:ascii="BIZ UD明朝 Medium" w:eastAsia="BIZ UD明朝 Medium" w:hAnsi="BIZ UD明朝 Medium" w:hint="eastAsia"/>
                <w:kern w:val="0"/>
                <w:szCs w:val="22"/>
              </w:rPr>
              <w:t xml:space="preserve">　</w:t>
            </w:r>
          </w:p>
        </w:tc>
        <w:tc>
          <w:tcPr>
            <w:tcW w:w="3265" w:type="dxa"/>
            <w:gridSpan w:val="2"/>
            <w:tcBorders>
              <w:bottom w:val="dotted" w:sz="4" w:space="0" w:color="auto"/>
              <w:right w:val="dotted" w:sz="4" w:space="0" w:color="auto"/>
            </w:tcBorders>
            <w:vAlign w:val="center"/>
          </w:tcPr>
          <w:p w14:paraId="2201049C" w14:textId="77777777" w:rsidR="00CA6E94" w:rsidRPr="00CA6E94" w:rsidRDefault="00CA6E94" w:rsidP="00871B1E">
            <w:pPr>
              <w:pStyle w:val="af"/>
              <w:numPr>
                <w:ilvl w:val="0"/>
                <w:numId w:val="4"/>
              </w:numPr>
              <w:ind w:leftChars="0"/>
              <w:rPr>
                <w:rFonts w:ascii="BIZ UD明朝 Medium" w:eastAsia="BIZ UD明朝 Medium" w:hAnsi="BIZ UD明朝 Medium"/>
                <w:szCs w:val="22"/>
              </w:rPr>
            </w:pPr>
            <w:r w:rsidRPr="00CA6E94">
              <w:rPr>
                <w:rFonts w:ascii="BIZ UD明朝 Medium" w:eastAsia="BIZ UD明朝 Medium" w:hAnsi="BIZ UD明朝 Medium" w:hint="eastAsia"/>
                <w:szCs w:val="22"/>
              </w:rPr>
              <w:t>文化活動成果発表事業</w:t>
            </w:r>
          </w:p>
        </w:tc>
        <w:tc>
          <w:tcPr>
            <w:tcW w:w="3456" w:type="dxa"/>
            <w:gridSpan w:val="2"/>
            <w:tcBorders>
              <w:left w:val="dotted" w:sz="4" w:space="0" w:color="auto"/>
              <w:bottom w:val="dotted" w:sz="4" w:space="0" w:color="auto"/>
            </w:tcBorders>
            <w:vAlign w:val="center"/>
          </w:tcPr>
          <w:p w14:paraId="1C1A9137" w14:textId="77777777" w:rsidR="00CA6E94" w:rsidRPr="00CA6E94" w:rsidRDefault="00CA6E94" w:rsidP="00871B1E">
            <w:pPr>
              <w:pStyle w:val="af"/>
              <w:numPr>
                <w:ilvl w:val="0"/>
                <w:numId w:val="4"/>
              </w:numPr>
              <w:ind w:leftChars="0"/>
              <w:rPr>
                <w:rFonts w:ascii="BIZ UD明朝 Medium" w:eastAsia="BIZ UD明朝 Medium" w:hAnsi="BIZ UD明朝 Medium"/>
                <w:szCs w:val="22"/>
              </w:rPr>
            </w:pPr>
            <w:r w:rsidRPr="00CA6E94">
              <w:rPr>
                <w:rFonts w:ascii="BIZ UD明朝 Medium" w:eastAsia="BIZ UD明朝 Medium" w:hAnsi="BIZ UD明朝 Medium" w:hint="eastAsia"/>
                <w:szCs w:val="22"/>
              </w:rPr>
              <w:t>各種大会等参加事業</w:t>
            </w:r>
          </w:p>
        </w:tc>
      </w:tr>
      <w:tr w:rsidR="00CA6E94" w:rsidRPr="00CA6E94" w14:paraId="461467BC" w14:textId="77777777" w:rsidTr="00871B1E">
        <w:trPr>
          <w:trHeight w:val="413"/>
          <w:jc w:val="center"/>
        </w:trPr>
        <w:tc>
          <w:tcPr>
            <w:tcW w:w="2744" w:type="dxa"/>
            <w:vMerge/>
          </w:tcPr>
          <w:p w14:paraId="6ECF8D7A" w14:textId="77777777" w:rsidR="00CA6E94" w:rsidRPr="00CA6E94" w:rsidRDefault="00CA6E94" w:rsidP="00871B1E">
            <w:pPr>
              <w:rPr>
                <w:rFonts w:ascii="BIZ UD明朝 Medium" w:eastAsia="BIZ UD明朝 Medium" w:hAnsi="BIZ UD明朝 Medium"/>
                <w:szCs w:val="22"/>
              </w:rPr>
            </w:pPr>
          </w:p>
        </w:tc>
        <w:tc>
          <w:tcPr>
            <w:tcW w:w="3265" w:type="dxa"/>
            <w:gridSpan w:val="2"/>
            <w:tcBorders>
              <w:top w:val="dotted" w:sz="4" w:space="0" w:color="auto"/>
              <w:bottom w:val="dotted" w:sz="4" w:space="0" w:color="auto"/>
              <w:right w:val="dotted" w:sz="4" w:space="0" w:color="auto"/>
            </w:tcBorders>
            <w:vAlign w:val="center"/>
          </w:tcPr>
          <w:p w14:paraId="2B737CE1" w14:textId="77777777" w:rsidR="00CA6E94" w:rsidRPr="00CA6E94" w:rsidRDefault="00CA6E94" w:rsidP="00871B1E">
            <w:pPr>
              <w:pStyle w:val="af"/>
              <w:numPr>
                <w:ilvl w:val="0"/>
                <w:numId w:val="4"/>
              </w:numPr>
              <w:ind w:leftChars="0"/>
              <w:rPr>
                <w:rFonts w:ascii="BIZ UD明朝 Medium" w:eastAsia="BIZ UD明朝 Medium" w:hAnsi="BIZ UD明朝 Medium"/>
                <w:szCs w:val="22"/>
              </w:rPr>
            </w:pPr>
            <w:r w:rsidRPr="00CA6E94">
              <w:rPr>
                <w:rFonts w:ascii="BIZ UD明朝 Medium" w:eastAsia="BIZ UD明朝 Medium" w:hAnsi="BIZ UD明朝 Medium" w:hint="eastAsia"/>
                <w:szCs w:val="22"/>
              </w:rPr>
              <w:t>文化活動研修事業</w:t>
            </w:r>
          </w:p>
        </w:tc>
        <w:tc>
          <w:tcPr>
            <w:tcW w:w="3456" w:type="dxa"/>
            <w:gridSpan w:val="2"/>
            <w:tcBorders>
              <w:top w:val="dotted" w:sz="4" w:space="0" w:color="auto"/>
              <w:left w:val="dotted" w:sz="4" w:space="0" w:color="auto"/>
              <w:bottom w:val="dotted" w:sz="4" w:space="0" w:color="auto"/>
            </w:tcBorders>
            <w:vAlign w:val="center"/>
          </w:tcPr>
          <w:p w14:paraId="088A8B73" w14:textId="77777777" w:rsidR="00CA6E94" w:rsidRPr="00CA6E94" w:rsidRDefault="00CA6E94" w:rsidP="00871B1E">
            <w:pPr>
              <w:pStyle w:val="af"/>
              <w:numPr>
                <w:ilvl w:val="0"/>
                <w:numId w:val="4"/>
              </w:numPr>
              <w:ind w:leftChars="0"/>
              <w:rPr>
                <w:rFonts w:ascii="BIZ UD明朝 Medium" w:eastAsia="BIZ UD明朝 Medium" w:hAnsi="BIZ UD明朝 Medium"/>
                <w:szCs w:val="22"/>
              </w:rPr>
            </w:pPr>
            <w:r w:rsidRPr="00CA6E94">
              <w:rPr>
                <w:rFonts w:ascii="BIZ UD明朝 Medium" w:eastAsia="BIZ UD明朝 Medium" w:hAnsi="BIZ UD明朝 Medium" w:hint="eastAsia"/>
                <w:szCs w:val="22"/>
              </w:rPr>
              <w:t>文化団体備品整備事業</w:t>
            </w:r>
          </w:p>
        </w:tc>
      </w:tr>
      <w:tr w:rsidR="00CA6E94" w:rsidRPr="00CA6E94" w14:paraId="4F5547BC" w14:textId="77777777" w:rsidTr="00871B1E">
        <w:trPr>
          <w:trHeight w:val="419"/>
          <w:jc w:val="center"/>
        </w:trPr>
        <w:tc>
          <w:tcPr>
            <w:tcW w:w="2744" w:type="dxa"/>
            <w:vMerge/>
          </w:tcPr>
          <w:p w14:paraId="17DC708A" w14:textId="77777777" w:rsidR="00CA6E94" w:rsidRPr="00CA6E94" w:rsidRDefault="00CA6E94" w:rsidP="00871B1E">
            <w:pPr>
              <w:rPr>
                <w:rFonts w:ascii="BIZ UD明朝 Medium" w:eastAsia="BIZ UD明朝 Medium" w:hAnsi="BIZ UD明朝 Medium"/>
                <w:szCs w:val="22"/>
              </w:rPr>
            </w:pPr>
          </w:p>
        </w:tc>
        <w:tc>
          <w:tcPr>
            <w:tcW w:w="3265" w:type="dxa"/>
            <w:gridSpan w:val="2"/>
            <w:tcBorders>
              <w:top w:val="dotted" w:sz="4" w:space="0" w:color="auto"/>
              <w:bottom w:val="dotted" w:sz="4" w:space="0" w:color="auto"/>
              <w:right w:val="dotted" w:sz="4" w:space="0" w:color="auto"/>
            </w:tcBorders>
            <w:vAlign w:val="center"/>
          </w:tcPr>
          <w:p w14:paraId="7ED61E6B" w14:textId="77777777" w:rsidR="00CA6E94" w:rsidRPr="00CA6E94" w:rsidRDefault="00CA6E94" w:rsidP="00871B1E">
            <w:pPr>
              <w:pStyle w:val="af"/>
              <w:numPr>
                <w:ilvl w:val="0"/>
                <w:numId w:val="4"/>
              </w:numPr>
              <w:ind w:leftChars="0"/>
              <w:rPr>
                <w:rFonts w:ascii="BIZ UD明朝 Medium" w:eastAsia="BIZ UD明朝 Medium" w:hAnsi="BIZ UD明朝 Medium"/>
                <w:szCs w:val="22"/>
              </w:rPr>
            </w:pPr>
            <w:r w:rsidRPr="00CA6E94">
              <w:rPr>
                <w:rFonts w:ascii="BIZ UD明朝 Medium" w:eastAsia="BIZ UD明朝 Medium" w:hAnsi="BIZ UD明朝 Medium" w:hint="eastAsia"/>
                <w:szCs w:val="22"/>
              </w:rPr>
              <w:t>刊行物発行事業</w:t>
            </w:r>
          </w:p>
        </w:tc>
        <w:tc>
          <w:tcPr>
            <w:tcW w:w="3456" w:type="dxa"/>
            <w:gridSpan w:val="2"/>
            <w:tcBorders>
              <w:top w:val="dotted" w:sz="4" w:space="0" w:color="auto"/>
              <w:left w:val="dotted" w:sz="4" w:space="0" w:color="auto"/>
              <w:bottom w:val="dotted" w:sz="4" w:space="0" w:color="auto"/>
            </w:tcBorders>
            <w:vAlign w:val="center"/>
          </w:tcPr>
          <w:p w14:paraId="7759E93A" w14:textId="77777777" w:rsidR="00CA6E94" w:rsidRPr="00CA6E94" w:rsidRDefault="00CA6E94" w:rsidP="00871B1E">
            <w:pPr>
              <w:pStyle w:val="af"/>
              <w:numPr>
                <w:ilvl w:val="0"/>
                <w:numId w:val="4"/>
              </w:numPr>
              <w:ind w:leftChars="0"/>
              <w:rPr>
                <w:rFonts w:ascii="BIZ UD明朝 Medium" w:eastAsia="BIZ UD明朝 Medium" w:hAnsi="BIZ UD明朝 Medium"/>
                <w:szCs w:val="22"/>
              </w:rPr>
            </w:pPr>
            <w:r w:rsidRPr="00CA6E94">
              <w:rPr>
                <w:rFonts w:ascii="BIZ UD明朝 Medium" w:eastAsia="BIZ UD明朝 Medium" w:hAnsi="BIZ UD明朝 Medium" w:hint="eastAsia"/>
                <w:szCs w:val="22"/>
              </w:rPr>
              <w:t>参加する文化活動推進事業</w:t>
            </w:r>
          </w:p>
        </w:tc>
      </w:tr>
      <w:tr w:rsidR="00CA6E94" w:rsidRPr="00CA6E94" w14:paraId="33DF0277" w14:textId="77777777" w:rsidTr="00871B1E">
        <w:trPr>
          <w:trHeight w:val="426"/>
          <w:jc w:val="center"/>
        </w:trPr>
        <w:tc>
          <w:tcPr>
            <w:tcW w:w="2744" w:type="dxa"/>
            <w:vMerge/>
          </w:tcPr>
          <w:p w14:paraId="15ADE645" w14:textId="77777777" w:rsidR="00CA6E94" w:rsidRPr="00CA6E94" w:rsidRDefault="00CA6E94" w:rsidP="00871B1E">
            <w:pPr>
              <w:rPr>
                <w:rFonts w:ascii="BIZ UD明朝 Medium" w:eastAsia="BIZ UD明朝 Medium" w:hAnsi="BIZ UD明朝 Medium"/>
                <w:szCs w:val="22"/>
              </w:rPr>
            </w:pPr>
          </w:p>
        </w:tc>
        <w:tc>
          <w:tcPr>
            <w:tcW w:w="3265" w:type="dxa"/>
            <w:gridSpan w:val="2"/>
            <w:tcBorders>
              <w:top w:val="dotted" w:sz="4" w:space="0" w:color="auto"/>
              <w:bottom w:val="dotted" w:sz="4" w:space="0" w:color="auto"/>
              <w:right w:val="dotted" w:sz="4" w:space="0" w:color="auto"/>
            </w:tcBorders>
            <w:vAlign w:val="center"/>
          </w:tcPr>
          <w:p w14:paraId="4B6798EB" w14:textId="77777777" w:rsidR="00CA6E94" w:rsidRPr="00CA6E94" w:rsidRDefault="00CA6E94" w:rsidP="00871B1E">
            <w:pPr>
              <w:pStyle w:val="af"/>
              <w:numPr>
                <w:ilvl w:val="0"/>
                <w:numId w:val="4"/>
              </w:numPr>
              <w:ind w:leftChars="0"/>
              <w:rPr>
                <w:rFonts w:ascii="BIZ UD明朝 Medium" w:eastAsia="BIZ UD明朝 Medium" w:hAnsi="BIZ UD明朝 Medium"/>
                <w:szCs w:val="22"/>
              </w:rPr>
            </w:pPr>
            <w:r w:rsidRPr="00CA6E94">
              <w:rPr>
                <w:rFonts w:ascii="BIZ UD明朝 Medium" w:eastAsia="BIZ UD明朝 Medium" w:hAnsi="BIZ UD明朝 Medium" w:hint="eastAsia"/>
                <w:szCs w:val="22"/>
              </w:rPr>
              <w:t>文化団体結成促進事業</w:t>
            </w:r>
          </w:p>
        </w:tc>
        <w:tc>
          <w:tcPr>
            <w:tcW w:w="3456" w:type="dxa"/>
            <w:gridSpan w:val="2"/>
            <w:tcBorders>
              <w:top w:val="dotted" w:sz="4" w:space="0" w:color="auto"/>
              <w:left w:val="dotted" w:sz="4" w:space="0" w:color="auto"/>
              <w:bottom w:val="dotted" w:sz="4" w:space="0" w:color="auto"/>
            </w:tcBorders>
            <w:vAlign w:val="center"/>
          </w:tcPr>
          <w:p w14:paraId="60623D85" w14:textId="77777777" w:rsidR="00CA6E94" w:rsidRPr="00CA6E94" w:rsidRDefault="00CA6E94" w:rsidP="00871B1E">
            <w:pPr>
              <w:pStyle w:val="af"/>
              <w:numPr>
                <w:ilvl w:val="0"/>
                <w:numId w:val="4"/>
              </w:numPr>
              <w:ind w:leftChars="0"/>
              <w:rPr>
                <w:rFonts w:ascii="BIZ UD明朝 Medium" w:eastAsia="BIZ UD明朝 Medium" w:hAnsi="BIZ UD明朝 Medium"/>
                <w:szCs w:val="22"/>
              </w:rPr>
            </w:pPr>
            <w:r w:rsidRPr="00CA6E94">
              <w:rPr>
                <w:rFonts w:ascii="BIZ UD明朝 Medium" w:eastAsia="BIZ UD明朝 Medium" w:hAnsi="BIZ UD明朝 Medium" w:hint="eastAsia"/>
                <w:szCs w:val="22"/>
              </w:rPr>
              <w:t>被災団体備品整備事業</w:t>
            </w:r>
          </w:p>
        </w:tc>
      </w:tr>
      <w:tr w:rsidR="00CA6E94" w:rsidRPr="00CA6E94" w14:paraId="20809E98" w14:textId="77777777" w:rsidTr="00871B1E">
        <w:trPr>
          <w:trHeight w:val="412"/>
          <w:jc w:val="center"/>
        </w:trPr>
        <w:tc>
          <w:tcPr>
            <w:tcW w:w="2744" w:type="dxa"/>
            <w:vMerge/>
          </w:tcPr>
          <w:p w14:paraId="0D6E5F55" w14:textId="77777777" w:rsidR="00CA6E94" w:rsidRPr="00CA6E94" w:rsidRDefault="00CA6E94" w:rsidP="00871B1E">
            <w:pPr>
              <w:rPr>
                <w:rFonts w:ascii="BIZ UD明朝 Medium" w:eastAsia="BIZ UD明朝 Medium" w:hAnsi="BIZ UD明朝 Medium"/>
                <w:szCs w:val="22"/>
              </w:rPr>
            </w:pPr>
          </w:p>
        </w:tc>
        <w:tc>
          <w:tcPr>
            <w:tcW w:w="3265" w:type="dxa"/>
            <w:gridSpan w:val="2"/>
            <w:tcBorders>
              <w:top w:val="dotted" w:sz="4" w:space="0" w:color="auto"/>
              <w:bottom w:val="dotted" w:sz="4" w:space="0" w:color="auto"/>
              <w:right w:val="dotted" w:sz="4" w:space="0" w:color="auto"/>
            </w:tcBorders>
            <w:vAlign w:val="center"/>
          </w:tcPr>
          <w:p w14:paraId="5E4BFA06"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いわて芸術家派遣事業</w:t>
            </w:r>
          </w:p>
        </w:tc>
        <w:tc>
          <w:tcPr>
            <w:tcW w:w="3456" w:type="dxa"/>
            <w:gridSpan w:val="2"/>
            <w:tcBorders>
              <w:top w:val="dotted" w:sz="4" w:space="0" w:color="auto"/>
              <w:left w:val="dotted" w:sz="4" w:space="0" w:color="auto"/>
              <w:bottom w:val="dotted" w:sz="4" w:space="0" w:color="auto"/>
            </w:tcBorders>
            <w:vAlign w:val="center"/>
          </w:tcPr>
          <w:p w14:paraId="23C39039" w14:textId="77777777" w:rsidR="00CA6E94" w:rsidRPr="00CA6E94" w:rsidRDefault="00CA6E94" w:rsidP="00871B1E">
            <w:pPr>
              <w:ind w:left="453" w:hangingChars="200" w:hanging="453"/>
              <w:rPr>
                <w:rFonts w:ascii="BIZ UD明朝 Medium" w:eastAsia="BIZ UD明朝 Medium" w:hAnsi="BIZ UD明朝 Medium"/>
                <w:szCs w:val="22"/>
              </w:rPr>
            </w:pPr>
            <w:r w:rsidRPr="00CA6E94">
              <w:rPr>
                <w:rFonts w:ascii="Segoe UI Symbol" w:eastAsia="BIZ UD明朝 Medium" w:hAnsi="Segoe UI Symbol" w:cs="Segoe UI Symbol"/>
                <w:szCs w:val="22"/>
              </w:rPr>
              <w:t>☑</w:t>
            </w:r>
            <w:r w:rsidRPr="00CA6E94">
              <w:rPr>
                <w:rFonts w:ascii="BIZ UD明朝 Medium" w:eastAsia="BIZ UD明朝 Medium" w:hAnsi="BIZ UD明朝 Medium" w:hint="eastAsia"/>
                <w:szCs w:val="22"/>
              </w:rPr>
              <w:t xml:space="preserve"> </w:t>
            </w:r>
            <w:r w:rsidRPr="00CA6E94">
              <w:rPr>
                <w:rFonts w:ascii="BIZ UD明朝 Medium" w:eastAsia="BIZ UD明朝 Medium" w:hAnsi="BIZ UD明朝 Medium" w:hint="eastAsia"/>
                <w:sz w:val="24"/>
              </w:rPr>
              <w:t>ｱｰﾄﾏﾈｰｼﾞｬｰ</w:t>
            </w:r>
            <w:r w:rsidRPr="00CA6E94">
              <w:rPr>
                <w:rFonts w:ascii="BIZ UD明朝 Medium" w:eastAsia="BIZ UD明朝 Medium" w:hAnsi="BIZ UD明朝 Medium" w:hint="eastAsia"/>
                <w:szCs w:val="22"/>
              </w:rPr>
              <w:t>育成事業</w:t>
            </w:r>
          </w:p>
        </w:tc>
      </w:tr>
      <w:tr w:rsidR="00CA6E94" w:rsidRPr="00CA6E94" w14:paraId="53759561" w14:textId="77777777" w:rsidTr="00871B1E">
        <w:trPr>
          <w:trHeight w:val="692"/>
          <w:jc w:val="center"/>
        </w:trPr>
        <w:tc>
          <w:tcPr>
            <w:tcW w:w="2744" w:type="dxa"/>
            <w:vMerge/>
          </w:tcPr>
          <w:p w14:paraId="0150F66E" w14:textId="77777777" w:rsidR="00CA6E94" w:rsidRPr="00CA6E94" w:rsidRDefault="00CA6E94" w:rsidP="00871B1E">
            <w:pPr>
              <w:rPr>
                <w:rFonts w:ascii="BIZ UD明朝 Medium" w:eastAsia="BIZ UD明朝 Medium" w:hAnsi="BIZ UD明朝 Medium"/>
                <w:szCs w:val="22"/>
              </w:rPr>
            </w:pPr>
          </w:p>
        </w:tc>
        <w:tc>
          <w:tcPr>
            <w:tcW w:w="3265" w:type="dxa"/>
            <w:gridSpan w:val="2"/>
            <w:tcBorders>
              <w:top w:val="dotted" w:sz="4" w:space="0" w:color="auto"/>
              <w:bottom w:val="dotted" w:sz="4" w:space="0" w:color="auto"/>
              <w:right w:val="dotted" w:sz="4" w:space="0" w:color="auto"/>
            </w:tcBorders>
            <w:vAlign w:val="center"/>
          </w:tcPr>
          <w:p w14:paraId="1A0A78D6" w14:textId="77777777" w:rsidR="00CA6E94" w:rsidRPr="00CA6E94" w:rsidRDefault="00CA6E94" w:rsidP="00871B1E">
            <w:pPr>
              <w:snapToGrid w:val="0"/>
              <w:spacing w:line="60" w:lineRule="atLeast"/>
              <w:ind w:left="453" w:hangingChars="200" w:hanging="453"/>
              <w:rPr>
                <w:rFonts w:ascii="BIZ UD明朝 Medium" w:eastAsia="BIZ UD明朝 Medium" w:hAnsi="BIZ UD明朝 Medium"/>
                <w:szCs w:val="22"/>
              </w:rPr>
            </w:pPr>
            <w:r w:rsidRPr="00CA6E94">
              <w:rPr>
                <w:rFonts w:ascii="BIZ UD明朝 Medium" w:eastAsia="BIZ UD明朝 Medium" w:hAnsi="BIZ UD明朝 Medium" w:hint="eastAsia"/>
                <w:szCs w:val="22"/>
              </w:rPr>
              <w:t>□ 若手芸術家・民俗芸能後継者等育成事業</w:t>
            </w:r>
          </w:p>
        </w:tc>
        <w:tc>
          <w:tcPr>
            <w:tcW w:w="3456" w:type="dxa"/>
            <w:gridSpan w:val="2"/>
            <w:tcBorders>
              <w:top w:val="dotted" w:sz="4" w:space="0" w:color="auto"/>
              <w:left w:val="dotted" w:sz="4" w:space="0" w:color="auto"/>
              <w:bottom w:val="nil"/>
            </w:tcBorders>
            <w:vAlign w:val="center"/>
          </w:tcPr>
          <w:p w14:paraId="1ECA56ED" w14:textId="77777777" w:rsidR="00CA6E94" w:rsidRPr="00CA6E94" w:rsidRDefault="00CA6E94" w:rsidP="00871B1E">
            <w:pPr>
              <w:ind w:left="453" w:hangingChars="200" w:hanging="453"/>
              <w:rPr>
                <w:rFonts w:ascii="BIZ UD明朝 Medium" w:eastAsia="BIZ UD明朝 Medium" w:hAnsi="BIZ UD明朝 Medium"/>
                <w:szCs w:val="22"/>
              </w:rPr>
            </w:pPr>
            <w:r w:rsidRPr="00CA6E94">
              <w:rPr>
                <w:rFonts w:ascii="BIZ UD明朝 Medium" w:eastAsia="BIZ UD明朝 Medium" w:hAnsi="BIZ UD明朝 Medium" w:hint="eastAsia"/>
                <w:szCs w:val="22"/>
              </w:rPr>
              <w:t>□ 障がい者芸術活動支援事業</w:t>
            </w:r>
          </w:p>
        </w:tc>
      </w:tr>
      <w:tr w:rsidR="00CA6E94" w:rsidRPr="00CA6E94" w14:paraId="3F88CD7B" w14:textId="77777777" w:rsidTr="00871B1E">
        <w:trPr>
          <w:trHeight w:val="587"/>
          <w:jc w:val="center"/>
        </w:trPr>
        <w:tc>
          <w:tcPr>
            <w:tcW w:w="2744" w:type="dxa"/>
            <w:vAlign w:val="center"/>
          </w:tcPr>
          <w:p w14:paraId="60F0932C"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kern w:val="0"/>
                <w:szCs w:val="22"/>
              </w:rPr>
              <w:t xml:space="preserve">２　</w:t>
            </w:r>
            <w:r w:rsidRPr="00CA6E94">
              <w:rPr>
                <w:rFonts w:ascii="BIZ UD明朝 Medium" w:eastAsia="BIZ UD明朝 Medium" w:hAnsi="BIZ UD明朝 Medium" w:hint="eastAsia"/>
                <w:spacing w:val="23"/>
                <w:kern w:val="0"/>
                <w:szCs w:val="22"/>
                <w:fitText w:val="1816" w:id="-1407972597"/>
              </w:rPr>
              <w:t>助成対象事業</w:t>
            </w:r>
            <w:r w:rsidRPr="00CA6E94">
              <w:rPr>
                <w:rFonts w:ascii="BIZ UD明朝 Medium" w:eastAsia="BIZ UD明朝 Medium" w:hAnsi="BIZ UD明朝 Medium" w:hint="eastAsia"/>
                <w:kern w:val="0"/>
                <w:szCs w:val="22"/>
                <w:fitText w:val="1816" w:id="-1407972597"/>
              </w:rPr>
              <w:t>名</w:t>
            </w:r>
          </w:p>
        </w:tc>
        <w:tc>
          <w:tcPr>
            <w:tcW w:w="6721" w:type="dxa"/>
            <w:gridSpan w:val="4"/>
            <w:vAlign w:val="center"/>
          </w:tcPr>
          <w:p w14:paraId="084AFAEB" w14:textId="77777777" w:rsidR="00CA6E94" w:rsidRPr="00CA6E94" w:rsidRDefault="00CA6E94" w:rsidP="00871B1E">
            <w:pPr>
              <w:ind w:leftChars="-6" w:hangingChars="6" w:hanging="14"/>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w:t>
            </w:r>
            <w:r w:rsidRPr="00CA6E94">
              <w:rPr>
                <w:rFonts w:ascii="BIZ UD明朝 Medium" w:eastAsia="BIZ UD明朝 Medium" w:hAnsi="BIZ UD明朝 Medium" w:hint="eastAsia"/>
                <w:szCs w:val="22"/>
                <w:u w:val="single"/>
              </w:rPr>
              <w:t xml:space="preserve">　　　　　　　　　　　　　　　</w:t>
            </w:r>
            <w:r w:rsidRPr="00CA6E94">
              <w:rPr>
                <w:rFonts w:ascii="BIZ UD明朝 Medium" w:eastAsia="BIZ UD明朝 Medium" w:hAnsi="BIZ UD明朝 Medium" w:hint="eastAsia"/>
                <w:szCs w:val="22"/>
              </w:rPr>
              <w:t xml:space="preserve">　受講</w:t>
            </w:r>
          </w:p>
        </w:tc>
      </w:tr>
      <w:tr w:rsidR="00CA6E94" w:rsidRPr="00CA6E94" w14:paraId="166B00EE" w14:textId="77777777" w:rsidTr="00871B1E">
        <w:trPr>
          <w:trHeight w:val="567"/>
          <w:jc w:val="center"/>
        </w:trPr>
        <w:tc>
          <w:tcPr>
            <w:tcW w:w="2744" w:type="dxa"/>
            <w:vAlign w:val="center"/>
          </w:tcPr>
          <w:p w14:paraId="7E3FC5CA"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３　</w:t>
            </w:r>
            <w:r w:rsidRPr="00CA6E94">
              <w:rPr>
                <w:rFonts w:ascii="BIZ UD明朝 Medium" w:eastAsia="BIZ UD明朝 Medium" w:hAnsi="BIZ UD明朝 Medium" w:hint="eastAsia"/>
                <w:spacing w:val="11"/>
                <w:w w:val="94"/>
                <w:kern w:val="0"/>
                <w:szCs w:val="22"/>
                <w:fitText w:val="1816" w:id="-1407972596"/>
              </w:rPr>
              <w:t>助成金交付申請</w:t>
            </w:r>
            <w:r w:rsidRPr="00CA6E94">
              <w:rPr>
                <w:rFonts w:ascii="BIZ UD明朝 Medium" w:eastAsia="BIZ UD明朝 Medium" w:hAnsi="BIZ UD明朝 Medium" w:hint="eastAsia"/>
                <w:spacing w:val="4"/>
                <w:w w:val="94"/>
                <w:kern w:val="0"/>
                <w:szCs w:val="22"/>
                <w:fitText w:val="1816" w:id="-1407972596"/>
              </w:rPr>
              <w:t>額</w:t>
            </w:r>
          </w:p>
        </w:tc>
        <w:tc>
          <w:tcPr>
            <w:tcW w:w="6721" w:type="dxa"/>
            <w:gridSpan w:val="4"/>
            <w:vAlign w:val="center"/>
          </w:tcPr>
          <w:p w14:paraId="6F93DBFA"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円</w:t>
            </w:r>
          </w:p>
        </w:tc>
      </w:tr>
      <w:tr w:rsidR="00CA6E94" w:rsidRPr="00CA6E94" w14:paraId="3B7E5748" w14:textId="77777777" w:rsidTr="00871B1E">
        <w:trPr>
          <w:trHeight w:val="972"/>
          <w:jc w:val="center"/>
        </w:trPr>
        <w:tc>
          <w:tcPr>
            <w:tcW w:w="2744" w:type="dxa"/>
          </w:tcPr>
          <w:p w14:paraId="220F6EB9"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４　</w:t>
            </w:r>
            <w:r w:rsidRPr="00CA6E94">
              <w:rPr>
                <w:rFonts w:ascii="BIZ UD明朝 Medium" w:eastAsia="BIZ UD明朝 Medium" w:hAnsi="BIZ UD明朝 Medium" w:hint="eastAsia"/>
                <w:spacing w:val="156"/>
                <w:kern w:val="0"/>
                <w:szCs w:val="22"/>
                <w:fitText w:val="1816" w:id="-1407972595"/>
              </w:rPr>
              <w:t>添付書</w:t>
            </w:r>
            <w:r w:rsidRPr="00CA6E94">
              <w:rPr>
                <w:rFonts w:ascii="BIZ UD明朝 Medium" w:eastAsia="BIZ UD明朝 Medium" w:hAnsi="BIZ UD明朝 Medium" w:hint="eastAsia"/>
                <w:kern w:val="0"/>
                <w:szCs w:val="22"/>
                <w:fitText w:val="1816" w:id="-1407972595"/>
              </w:rPr>
              <w:t>類</w:t>
            </w:r>
          </w:p>
          <w:p w14:paraId="451774E4" w14:textId="77777777" w:rsidR="00CA6E94" w:rsidRPr="00CA6E94" w:rsidRDefault="00CA6E94" w:rsidP="00871B1E">
            <w:pPr>
              <w:rPr>
                <w:rFonts w:ascii="BIZ UD明朝 Medium" w:eastAsia="BIZ UD明朝 Medium" w:hAnsi="BIZ UD明朝 Medium"/>
                <w:szCs w:val="22"/>
              </w:rPr>
            </w:pPr>
          </w:p>
          <w:p w14:paraId="2FEC25D2" w14:textId="77777777" w:rsidR="00CA6E94" w:rsidRPr="00CA6E94" w:rsidRDefault="00CA6E94" w:rsidP="00871B1E">
            <w:pPr>
              <w:rPr>
                <w:rFonts w:ascii="BIZ UD明朝 Medium" w:eastAsia="BIZ UD明朝 Medium" w:hAnsi="BIZ UD明朝 Medium"/>
                <w:szCs w:val="22"/>
              </w:rPr>
            </w:pPr>
          </w:p>
        </w:tc>
        <w:tc>
          <w:tcPr>
            <w:tcW w:w="6721" w:type="dxa"/>
            <w:gridSpan w:val="4"/>
          </w:tcPr>
          <w:p w14:paraId="1173BEB6" w14:textId="77777777" w:rsidR="00CA6E94" w:rsidRPr="00CA6E94" w:rsidRDefault="00CA6E94" w:rsidP="00871B1E">
            <w:pPr>
              <w:spacing w:line="160" w:lineRule="atLeast"/>
              <w:rPr>
                <w:rFonts w:ascii="BIZ UD明朝 Medium" w:eastAsia="BIZ UD明朝 Medium" w:hAnsi="BIZ UD明朝 Medium"/>
                <w:szCs w:val="22"/>
              </w:rPr>
            </w:pPr>
            <w:r w:rsidRPr="00CA6E94">
              <w:rPr>
                <w:rFonts w:ascii="BIZ UD明朝 Medium" w:eastAsia="BIZ UD明朝 Medium" w:hAnsi="BIZ UD明朝 Medium" w:hint="eastAsia"/>
                <w:szCs w:val="22"/>
              </w:rPr>
              <w:t>（１）当該事業の実施計画書（付表10）</w:t>
            </w:r>
          </w:p>
          <w:p w14:paraId="2068024B" w14:textId="77777777" w:rsidR="00CA6E94" w:rsidRPr="00CA6E94" w:rsidRDefault="00CA6E94" w:rsidP="00871B1E">
            <w:pPr>
              <w:spacing w:line="160" w:lineRule="atLeast"/>
              <w:rPr>
                <w:rFonts w:ascii="BIZ UD明朝 Medium" w:eastAsia="BIZ UD明朝 Medium" w:hAnsi="BIZ UD明朝 Medium"/>
                <w:szCs w:val="22"/>
              </w:rPr>
            </w:pPr>
            <w:r w:rsidRPr="00CA6E94">
              <w:rPr>
                <w:rFonts w:ascii="BIZ UD明朝 Medium" w:eastAsia="BIZ UD明朝 Medium" w:hAnsi="BIZ UD明朝 Medium" w:hint="eastAsia"/>
                <w:szCs w:val="22"/>
              </w:rPr>
              <w:t>（２）当該事業の収支予算書（付表2）</w:t>
            </w:r>
          </w:p>
          <w:p w14:paraId="512CB73C" w14:textId="77777777" w:rsidR="00CA6E94" w:rsidRPr="00CA6E94" w:rsidRDefault="00CA6E94" w:rsidP="00871B1E">
            <w:pPr>
              <w:spacing w:line="160" w:lineRule="atLeast"/>
              <w:jc w:val="left"/>
              <w:rPr>
                <w:rFonts w:ascii="BIZ UD明朝 Medium" w:eastAsia="BIZ UD明朝 Medium" w:hAnsi="BIZ UD明朝 Medium"/>
                <w:szCs w:val="22"/>
              </w:rPr>
            </w:pPr>
            <w:r w:rsidRPr="00CA6E94">
              <w:rPr>
                <w:rFonts w:ascii="BIZ UD明朝 Medium" w:eastAsia="BIZ UD明朝 Medium" w:hAnsi="BIZ UD明朝 Medium" w:hint="eastAsia"/>
                <w:szCs w:val="22"/>
              </w:rPr>
              <w:t>（３）その他参考資料</w:t>
            </w:r>
          </w:p>
        </w:tc>
      </w:tr>
      <w:tr w:rsidR="00CA6E94" w:rsidRPr="00CA6E94" w14:paraId="57B9FA61" w14:textId="77777777" w:rsidTr="00871B1E">
        <w:trPr>
          <w:trHeight w:val="706"/>
          <w:jc w:val="center"/>
        </w:trPr>
        <w:tc>
          <w:tcPr>
            <w:tcW w:w="2744" w:type="dxa"/>
            <w:vMerge w:val="restart"/>
          </w:tcPr>
          <w:p w14:paraId="78E740DE"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５　申請担当者</w:t>
            </w:r>
          </w:p>
          <w:p w14:paraId="5AB06B13" w14:textId="77777777" w:rsidR="00CA6E94" w:rsidRPr="00CA6E94" w:rsidRDefault="00CA6E94" w:rsidP="00871B1E">
            <w:pPr>
              <w:rPr>
                <w:rFonts w:ascii="BIZ UD明朝 Medium" w:eastAsia="BIZ UD明朝 Medium" w:hAnsi="BIZ UD明朝 Medium"/>
                <w:sz w:val="18"/>
                <w:szCs w:val="18"/>
              </w:rPr>
            </w:pPr>
          </w:p>
          <w:p w14:paraId="3D089D6E" w14:textId="77777777" w:rsidR="00CA6E94" w:rsidRPr="00CA6E94" w:rsidRDefault="00CA6E94" w:rsidP="00871B1E">
            <w:pPr>
              <w:rPr>
                <w:rFonts w:ascii="BIZ UD明朝 Medium" w:eastAsia="BIZ UD明朝 Medium" w:hAnsi="BIZ UD明朝 Medium"/>
                <w:sz w:val="18"/>
                <w:szCs w:val="18"/>
              </w:rPr>
            </w:pPr>
          </w:p>
          <w:p w14:paraId="0E8C6386" w14:textId="77777777" w:rsidR="00CA6E94" w:rsidRPr="00CA6E94" w:rsidRDefault="00CA6E94" w:rsidP="00871B1E">
            <w:pPr>
              <w:rPr>
                <w:rFonts w:ascii="BIZ UD明朝 Medium" w:eastAsia="BIZ UD明朝 Medium" w:hAnsi="BIZ UD明朝 Medium"/>
                <w:sz w:val="18"/>
                <w:szCs w:val="18"/>
              </w:rPr>
            </w:pPr>
            <w:r w:rsidRPr="00CA6E94">
              <w:rPr>
                <w:rFonts w:ascii="BIZ UD明朝 Medium" w:eastAsia="BIZ UD明朝 Medium" w:hAnsi="BIZ UD明朝 Medium" w:hint="eastAsia"/>
                <w:sz w:val="18"/>
                <w:szCs w:val="18"/>
              </w:rPr>
              <w:t>※確認事項等が発生した場合に直接ご対応いただける方の連絡先を記載してください。</w:t>
            </w:r>
          </w:p>
        </w:tc>
        <w:tc>
          <w:tcPr>
            <w:tcW w:w="897" w:type="dxa"/>
            <w:vAlign w:val="center"/>
          </w:tcPr>
          <w:p w14:paraId="3AD2C7FF"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氏　名</w:t>
            </w:r>
          </w:p>
        </w:tc>
        <w:tc>
          <w:tcPr>
            <w:tcW w:w="5824" w:type="dxa"/>
            <w:gridSpan w:val="3"/>
            <w:vAlign w:val="center"/>
          </w:tcPr>
          <w:p w14:paraId="434F63F1" w14:textId="77777777" w:rsidR="00CA6E94" w:rsidRPr="00CA6E94" w:rsidRDefault="00CA6E94" w:rsidP="00871B1E">
            <w:pPr>
              <w:rPr>
                <w:rFonts w:ascii="BIZ UD明朝 Medium" w:eastAsia="BIZ UD明朝 Medium" w:hAnsi="BIZ UD明朝 Medium"/>
                <w:szCs w:val="22"/>
              </w:rPr>
            </w:pPr>
          </w:p>
        </w:tc>
      </w:tr>
      <w:tr w:rsidR="00CA6E94" w:rsidRPr="00CA6E94" w14:paraId="1110C562" w14:textId="77777777" w:rsidTr="00871B1E">
        <w:trPr>
          <w:trHeight w:val="742"/>
          <w:jc w:val="center"/>
        </w:trPr>
        <w:tc>
          <w:tcPr>
            <w:tcW w:w="2744" w:type="dxa"/>
            <w:vMerge/>
          </w:tcPr>
          <w:p w14:paraId="14C72F50" w14:textId="77777777" w:rsidR="00CA6E94" w:rsidRPr="00CA6E94" w:rsidRDefault="00CA6E94" w:rsidP="00871B1E">
            <w:pPr>
              <w:jc w:val="left"/>
              <w:rPr>
                <w:rFonts w:ascii="BIZ UD明朝 Medium" w:eastAsia="BIZ UD明朝 Medium" w:hAnsi="BIZ UD明朝 Medium"/>
                <w:szCs w:val="22"/>
              </w:rPr>
            </w:pPr>
          </w:p>
        </w:tc>
        <w:tc>
          <w:tcPr>
            <w:tcW w:w="897" w:type="dxa"/>
            <w:vAlign w:val="center"/>
          </w:tcPr>
          <w:p w14:paraId="386EBBE5"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住　所</w:t>
            </w:r>
          </w:p>
        </w:tc>
        <w:tc>
          <w:tcPr>
            <w:tcW w:w="5824" w:type="dxa"/>
            <w:gridSpan w:val="3"/>
          </w:tcPr>
          <w:p w14:paraId="0B2B2400" w14:textId="77777777" w:rsidR="00CA6E94" w:rsidRPr="00CA6E94" w:rsidRDefault="00CA6E94" w:rsidP="00871B1E">
            <w:pPr>
              <w:widowControl/>
              <w:jc w:val="left"/>
              <w:rPr>
                <w:rFonts w:ascii="BIZ UD明朝 Medium" w:eastAsia="BIZ UD明朝 Medium" w:hAnsi="BIZ UD明朝 Medium"/>
                <w:szCs w:val="22"/>
              </w:rPr>
            </w:pPr>
            <w:r w:rsidRPr="00CA6E94">
              <w:rPr>
                <w:rFonts w:ascii="BIZ UD明朝 Medium" w:eastAsia="BIZ UD明朝 Medium" w:hAnsi="BIZ UD明朝 Medium" w:hint="eastAsia"/>
                <w:szCs w:val="22"/>
              </w:rPr>
              <w:t>〒</w:t>
            </w:r>
          </w:p>
        </w:tc>
      </w:tr>
      <w:tr w:rsidR="00CA6E94" w:rsidRPr="00CA6E94" w14:paraId="5CA69ED5" w14:textId="77777777" w:rsidTr="00871B1E">
        <w:trPr>
          <w:trHeight w:val="556"/>
          <w:jc w:val="center"/>
        </w:trPr>
        <w:tc>
          <w:tcPr>
            <w:tcW w:w="2744" w:type="dxa"/>
            <w:vMerge/>
          </w:tcPr>
          <w:p w14:paraId="4B70E89D" w14:textId="77777777" w:rsidR="00CA6E94" w:rsidRPr="00CA6E94" w:rsidRDefault="00CA6E94" w:rsidP="00871B1E">
            <w:pPr>
              <w:jc w:val="left"/>
              <w:rPr>
                <w:rFonts w:ascii="BIZ UD明朝 Medium" w:eastAsia="BIZ UD明朝 Medium" w:hAnsi="BIZ UD明朝 Medium"/>
                <w:szCs w:val="22"/>
              </w:rPr>
            </w:pPr>
          </w:p>
        </w:tc>
        <w:tc>
          <w:tcPr>
            <w:tcW w:w="897" w:type="dxa"/>
            <w:vAlign w:val="center"/>
          </w:tcPr>
          <w:p w14:paraId="4598A8B9"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TEL</w:t>
            </w:r>
          </w:p>
        </w:tc>
        <w:tc>
          <w:tcPr>
            <w:tcW w:w="2368" w:type="dxa"/>
            <w:vAlign w:val="center"/>
          </w:tcPr>
          <w:p w14:paraId="0C8DAB4F" w14:textId="77777777" w:rsidR="00CA6E94" w:rsidRPr="00CA6E94" w:rsidRDefault="00CA6E94" w:rsidP="00871B1E">
            <w:pPr>
              <w:jc w:val="center"/>
              <w:rPr>
                <w:rFonts w:ascii="BIZ UD明朝 Medium" w:eastAsia="BIZ UD明朝 Medium" w:hAnsi="BIZ UD明朝 Medium"/>
                <w:szCs w:val="22"/>
              </w:rPr>
            </w:pPr>
          </w:p>
        </w:tc>
        <w:tc>
          <w:tcPr>
            <w:tcW w:w="850" w:type="dxa"/>
            <w:vAlign w:val="center"/>
          </w:tcPr>
          <w:p w14:paraId="31F1B0F8"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szCs w:val="22"/>
              </w:rPr>
              <w:t>F</w:t>
            </w:r>
            <w:r w:rsidRPr="00CA6E94">
              <w:rPr>
                <w:rFonts w:ascii="BIZ UD明朝 Medium" w:eastAsia="BIZ UD明朝 Medium" w:hAnsi="BIZ UD明朝 Medium" w:hint="eastAsia"/>
                <w:szCs w:val="22"/>
              </w:rPr>
              <w:t>AX</w:t>
            </w:r>
          </w:p>
        </w:tc>
        <w:tc>
          <w:tcPr>
            <w:tcW w:w="2606" w:type="dxa"/>
            <w:vAlign w:val="center"/>
          </w:tcPr>
          <w:p w14:paraId="201EE792" w14:textId="77777777" w:rsidR="00CA6E94" w:rsidRPr="00CA6E94" w:rsidRDefault="00CA6E94" w:rsidP="00871B1E">
            <w:pPr>
              <w:jc w:val="center"/>
              <w:rPr>
                <w:rFonts w:ascii="BIZ UD明朝 Medium" w:eastAsia="BIZ UD明朝 Medium" w:hAnsi="BIZ UD明朝 Medium"/>
                <w:szCs w:val="22"/>
              </w:rPr>
            </w:pPr>
          </w:p>
        </w:tc>
      </w:tr>
      <w:tr w:rsidR="00CA6E94" w:rsidRPr="00CA6E94" w14:paraId="26B30D94" w14:textId="77777777" w:rsidTr="00871B1E">
        <w:trPr>
          <w:trHeight w:val="533"/>
          <w:jc w:val="center"/>
        </w:trPr>
        <w:tc>
          <w:tcPr>
            <w:tcW w:w="2744" w:type="dxa"/>
            <w:vMerge/>
          </w:tcPr>
          <w:p w14:paraId="7F284690" w14:textId="77777777" w:rsidR="00CA6E94" w:rsidRPr="00CA6E94" w:rsidRDefault="00CA6E94" w:rsidP="00871B1E">
            <w:pPr>
              <w:jc w:val="left"/>
              <w:rPr>
                <w:rFonts w:ascii="BIZ UD明朝 Medium" w:eastAsia="BIZ UD明朝 Medium" w:hAnsi="BIZ UD明朝 Medium"/>
                <w:szCs w:val="22"/>
              </w:rPr>
            </w:pPr>
          </w:p>
        </w:tc>
        <w:tc>
          <w:tcPr>
            <w:tcW w:w="897" w:type="dxa"/>
            <w:tcBorders>
              <w:bottom w:val="single" w:sz="4" w:space="0" w:color="auto"/>
            </w:tcBorders>
            <w:vAlign w:val="center"/>
          </w:tcPr>
          <w:p w14:paraId="472805D0"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e-mail</w:t>
            </w:r>
          </w:p>
        </w:tc>
        <w:tc>
          <w:tcPr>
            <w:tcW w:w="5824" w:type="dxa"/>
            <w:gridSpan w:val="3"/>
            <w:tcBorders>
              <w:bottom w:val="single" w:sz="4" w:space="0" w:color="auto"/>
            </w:tcBorders>
          </w:tcPr>
          <w:p w14:paraId="6573CE02" w14:textId="77777777" w:rsidR="00CA6E94" w:rsidRPr="00CA6E94" w:rsidRDefault="00CA6E94" w:rsidP="00871B1E">
            <w:pPr>
              <w:jc w:val="left"/>
              <w:rPr>
                <w:rFonts w:ascii="BIZ UD明朝 Medium" w:eastAsia="BIZ UD明朝 Medium" w:hAnsi="BIZ UD明朝 Medium"/>
                <w:szCs w:val="22"/>
              </w:rPr>
            </w:pPr>
          </w:p>
        </w:tc>
      </w:tr>
    </w:tbl>
    <w:p w14:paraId="3E1C9AFE" w14:textId="77777777" w:rsidR="00CA6E94" w:rsidRPr="00CA6E94" w:rsidRDefault="00CA6E94" w:rsidP="00CA6E94">
      <w:pPr>
        <w:rPr>
          <w:rFonts w:ascii="BIZ UD明朝 Medium" w:eastAsia="BIZ UD明朝 Medium" w:hAnsi="BIZ UD明朝 Medium"/>
          <w:szCs w:val="22"/>
        </w:rPr>
      </w:pPr>
      <w:r w:rsidRPr="00CA6E94">
        <w:rPr>
          <w:rFonts w:ascii="BIZ UD明朝 Medium" w:eastAsia="BIZ UD明朝 Medium" w:hAnsi="BIZ UD明朝 Medium"/>
        </w:rPr>
        <w:br w:type="page"/>
      </w:r>
      <w:r w:rsidRPr="00CA6E94">
        <w:rPr>
          <w:rFonts w:ascii="BIZ UD明朝 Medium" w:eastAsia="BIZ UD明朝 Medium" w:hAnsi="BIZ UD明朝 Medium" w:hint="eastAsia"/>
          <w:szCs w:val="22"/>
        </w:rPr>
        <w:lastRenderedPageBreak/>
        <w:t>様式第4号</w:t>
      </w:r>
    </w:p>
    <w:tbl>
      <w:tblPr>
        <w:tblStyle w:val="a4"/>
        <w:tblW w:w="9165" w:type="dxa"/>
        <w:jc w:val="center"/>
        <w:tblLook w:val="04A0" w:firstRow="1" w:lastRow="0" w:firstColumn="1" w:lastColumn="0" w:noHBand="0" w:noVBand="1"/>
      </w:tblPr>
      <w:tblGrid>
        <w:gridCol w:w="9165"/>
      </w:tblGrid>
      <w:tr w:rsidR="00CA6E94" w:rsidRPr="00CA6E94" w14:paraId="1AD088E8" w14:textId="77777777" w:rsidTr="00871B1E">
        <w:trPr>
          <w:trHeight w:val="12966"/>
          <w:jc w:val="center"/>
        </w:trPr>
        <w:tc>
          <w:tcPr>
            <w:tcW w:w="9165" w:type="dxa"/>
          </w:tcPr>
          <w:p w14:paraId="6A72CCE6" w14:textId="77777777" w:rsidR="00CA6E94" w:rsidRPr="00CA6E94" w:rsidRDefault="00CA6E94" w:rsidP="00871B1E">
            <w:pPr>
              <w:jc w:val="right"/>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令和　　年　　月　　日　</w:t>
            </w:r>
          </w:p>
          <w:p w14:paraId="512B9076" w14:textId="77777777" w:rsidR="00CA6E94" w:rsidRPr="00CA6E94" w:rsidRDefault="00CA6E94" w:rsidP="00871B1E">
            <w:pPr>
              <w:rPr>
                <w:rFonts w:ascii="BIZ UD明朝 Medium" w:eastAsia="BIZ UD明朝 Medium" w:hAnsi="BIZ UD明朝 Medium"/>
                <w:szCs w:val="22"/>
              </w:rPr>
            </w:pPr>
          </w:p>
          <w:p w14:paraId="0F51D0D8"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公益財団法人岩手県文化振興事業団</w:t>
            </w:r>
          </w:p>
          <w:p w14:paraId="50C59701"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w:t>
            </w:r>
            <w:r w:rsidRPr="00CA6E94">
              <w:rPr>
                <w:rFonts w:ascii="BIZ UD明朝 Medium" w:eastAsia="BIZ UD明朝 Medium" w:hAnsi="BIZ UD明朝 Medium" w:hint="eastAsia"/>
                <w:kern w:val="0"/>
                <w:szCs w:val="22"/>
              </w:rPr>
              <w:t>理事長　石 田　知 子　様</w:t>
            </w:r>
          </w:p>
          <w:p w14:paraId="473EE578" w14:textId="77777777" w:rsidR="00CA6E94" w:rsidRPr="00CA6E94" w:rsidRDefault="00CA6E94" w:rsidP="00871B1E">
            <w:pPr>
              <w:rPr>
                <w:rFonts w:ascii="BIZ UD明朝 Medium" w:eastAsia="BIZ UD明朝 Medium" w:hAnsi="BIZ UD明朝 Medium"/>
                <w:szCs w:val="22"/>
              </w:rPr>
            </w:pPr>
          </w:p>
          <w:p w14:paraId="52F5F9D8"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住　所</w:t>
            </w:r>
          </w:p>
          <w:p w14:paraId="417EB7B9"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名　称</w:t>
            </w:r>
          </w:p>
          <w:p w14:paraId="355B0F65"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代表者職･氏名　　　　　　　　　　　印</w:t>
            </w:r>
          </w:p>
          <w:p w14:paraId="016A71B5" w14:textId="77777777" w:rsidR="00CA6E94" w:rsidRPr="00CA6E94" w:rsidRDefault="00CA6E94" w:rsidP="00871B1E">
            <w:pPr>
              <w:rPr>
                <w:rFonts w:ascii="BIZ UD明朝 Medium" w:eastAsia="BIZ UD明朝 Medium" w:hAnsi="BIZ UD明朝 Medium"/>
                <w:szCs w:val="22"/>
              </w:rPr>
            </w:pPr>
          </w:p>
          <w:p w14:paraId="6B98E253" w14:textId="77777777" w:rsidR="00CA6E94" w:rsidRPr="00CA6E94" w:rsidRDefault="00CA6E94" w:rsidP="00871B1E">
            <w:pPr>
              <w:rPr>
                <w:rFonts w:ascii="BIZ UD明朝 Medium" w:eastAsia="BIZ UD明朝 Medium" w:hAnsi="BIZ UD明朝 Medium"/>
                <w:szCs w:val="22"/>
              </w:rPr>
            </w:pPr>
          </w:p>
          <w:p w14:paraId="632F857C"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pacing w:val="41"/>
                <w:kern w:val="0"/>
                <w:szCs w:val="22"/>
                <w:fitText w:val="2640" w:id="-1407972594"/>
              </w:rPr>
              <w:t>助成事業中止届出</w:t>
            </w:r>
            <w:r w:rsidRPr="00CA6E94">
              <w:rPr>
                <w:rFonts w:ascii="BIZ UD明朝 Medium" w:eastAsia="BIZ UD明朝 Medium" w:hAnsi="BIZ UD明朝 Medium" w:hint="eastAsia"/>
                <w:spacing w:val="2"/>
                <w:kern w:val="0"/>
                <w:szCs w:val="22"/>
                <w:fitText w:val="2640" w:id="-1407972594"/>
              </w:rPr>
              <w:t>書</w:t>
            </w:r>
          </w:p>
          <w:p w14:paraId="3120CAAD"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令和　　年　　月　　日付け公財岩文総第　　号で助成金の交付決定を受けた事業を中止するので、次のとおり届出します。</w:t>
            </w:r>
          </w:p>
          <w:p w14:paraId="520C2683"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記</w:t>
            </w:r>
          </w:p>
          <w:p w14:paraId="372E5D5C"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１　</w:t>
            </w:r>
            <w:r w:rsidRPr="00CA6E94">
              <w:rPr>
                <w:rFonts w:ascii="BIZ UD明朝 Medium" w:eastAsia="BIZ UD明朝 Medium" w:hAnsi="BIZ UD明朝 Medium" w:hint="eastAsia"/>
                <w:spacing w:val="72"/>
                <w:kern w:val="0"/>
                <w:szCs w:val="22"/>
                <w:fitText w:val="2043" w:id="-1407972593"/>
              </w:rPr>
              <w:t>申請対象事</w:t>
            </w:r>
            <w:r w:rsidRPr="00CA6E94">
              <w:rPr>
                <w:rFonts w:ascii="BIZ UD明朝 Medium" w:eastAsia="BIZ UD明朝 Medium" w:hAnsi="BIZ UD明朝 Medium" w:hint="eastAsia"/>
                <w:spacing w:val="1"/>
                <w:kern w:val="0"/>
                <w:szCs w:val="22"/>
                <w:fitText w:val="2043" w:id="-1407972593"/>
              </w:rPr>
              <w:t>業</w:t>
            </w:r>
            <w:r w:rsidRPr="00CA6E94">
              <w:rPr>
                <w:rFonts w:ascii="BIZ UD明朝 Medium" w:eastAsia="BIZ UD明朝 Medium" w:hAnsi="BIZ UD明朝 Medium" w:hint="eastAsia"/>
                <w:kern w:val="0"/>
                <w:szCs w:val="22"/>
              </w:rPr>
              <w:t xml:space="preserve">　　アートマネージャー育成事業</w:t>
            </w:r>
          </w:p>
          <w:p w14:paraId="08C0703C" w14:textId="77777777" w:rsidR="00CA6E94" w:rsidRPr="00CA6E94" w:rsidRDefault="00CA6E94" w:rsidP="00871B1E">
            <w:pPr>
              <w:ind w:firstLineChars="100" w:firstLine="227"/>
              <w:rPr>
                <w:rFonts w:ascii="BIZ UD明朝 Medium" w:eastAsia="BIZ UD明朝 Medium" w:hAnsi="BIZ UD明朝 Medium"/>
                <w:kern w:val="0"/>
                <w:szCs w:val="22"/>
              </w:rPr>
            </w:pPr>
            <w:r w:rsidRPr="00CA6E94">
              <w:rPr>
                <w:rFonts w:ascii="BIZ UD明朝 Medium" w:eastAsia="BIZ UD明朝 Medium" w:hAnsi="BIZ UD明朝 Medium" w:hint="eastAsia"/>
                <w:szCs w:val="22"/>
              </w:rPr>
              <w:t xml:space="preserve">２　</w:t>
            </w:r>
            <w:r w:rsidRPr="00CA6E94">
              <w:rPr>
                <w:rFonts w:ascii="BIZ UD明朝 Medium" w:eastAsia="BIZ UD明朝 Medium" w:hAnsi="BIZ UD明朝 Medium" w:hint="eastAsia"/>
                <w:spacing w:val="42"/>
                <w:kern w:val="0"/>
                <w:szCs w:val="22"/>
                <w:fitText w:val="2043" w:id="-1407972592"/>
              </w:rPr>
              <w:t>助成対象事業</w:t>
            </w:r>
            <w:r w:rsidRPr="00CA6E94">
              <w:rPr>
                <w:rFonts w:ascii="BIZ UD明朝 Medium" w:eastAsia="BIZ UD明朝 Medium" w:hAnsi="BIZ UD明朝 Medium" w:hint="eastAsia"/>
                <w:kern w:val="0"/>
                <w:szCs w:val="22"/>
                <w:fitText w:val="2043" w:id="-1407972592"/>
              </w:rPr>
              <w:t>名</w:t>
            </w:r>
            <w:r w:rsidRPr="00CA6E94">
              <w:rPr>
                <w:rFonts w:ascii="BIZ UD明朝 Medium" w:eastAsia="BIZ UD明朝 Medium" w:hAnsi="BIZ UD明朝 Medium" w:hint="eastAsia"/>
                <w:kern w:val="0"/>
                <w:szCs w:val="22"/>
              </w:rPr>
              <w:t xml:space="preserve">　　</w:t>
            </w:r>
            <w:r w:rsidRPr="00CA6E94">
              <w:rPr>
                <w:rFonts w:ascii="BIZ UD明朝 Medium" w:eastAsia="BIZ UD明朝 Medium" w:hAnsi="BIZ UD明朝 Medium" w:hint="eastAsia"/>
                <w:szCs w:val="22"/>
                <w:u w:val="single"/>
              </w:rPr>
              <w:t xml:space="preserve">　　　　　　　　　　　　　</w:t>
            </w:r>
            <w:r w:rsidRPr="00CA6E94">
              <w:rPr>
                <w:rFonts w:ascii="BIZ UD明朝 Medium" w:eastAsia="BIZ UD明朝 Medium" w:hAnsi="BIZ UD明朝 Medium" w:hint="eastAsia"/>
                <w:szCs w:val="22"/>
              </w:rPr>
              <w:t xml:space="preserve">　受講</w:t>
            </w:r>
          </w:p>
          <w:p w14:paraId="599E7128" w14:textId="77777777" w:rsidR="00CA6E94" w:rsidRPr="00CA6E94" w:rsidRDefault="00CA6E94" w:rsidP="00871B1E">
            <w:pPr>
              <w:ind w:firstLineChars="100" w:firstLine="227"/>
              <w:rPr>
                <w:rFonts w:ascii="BIZ UD明朝 Medium" w:eastAsia="BIZ UD明朝 Medium" w:hAnsi="BIZ UD明朝 Medium"/>
                <w:szCs w:val="22"/>
              </w:rPr>
            </w:pPr>
            <w:r w:rsidRPr="00CA6E94">
              <w:rPr>
                <w:rFonts w:ascii="BIZ UD明朝 Medium" w:eastAsia="BIZ UD明朝 Medium" w:hAnsi="BIZ UD明朝 Medium" w:hint="eastAsia"/>
                <w:kern w:val="0"/>
                <w:szCs w:val="22"/>
              </w:rPr>
              <w:t>３</w:t>
            </w:r>
            <w:r w:rsidRPr="00CA6E94">
              <w:rPr>
                <w:rFonts w:ascii="BIZ UD明朝 Medium" w:eastAsia="BIZ UD明朝 Medium" w:hAnsi="BIZ UD明朝 Medium" w:hint="eastAsia"/>
                <w:szCs w:val="22"/>
              </w:rPr>
              <w:t xml:space="preserve">　</w:t>
            </w:r>
            <w:r w:rsidRPr="00CA6E94">
              <w:rPr>
                <w:rFonts w:ascii="BIZ UD明朝 Medium" w:eastAsia="BIZ UD明朝 Medium" w:hAnsi="BIZ UD明朝 Medium" w:hint="eastAsia"/>
                <w:kern w:val="0"/>
                <w:szCs w:val="22"/>
              </w:rPr>
              <w:t>助成金の交付決定額</w:t>
            </w:r>
            <w:r w:rsidRPr="00CA6E94">
              <w:rPr>
                <w:rFonts w:ascii="BIZ UD明朝 Medium" w:eastAsia="BIZ UD明朝 Medium" w:hAnsi="BIZ UD明朝 Medium" w:hint="eastAsia"/>
                <w:szCs w:val="22"/>
              </w:rPr>
              <w:t xml:space="preserve">　　金　　　　　　　　円</w:t>
            </w:r>
          </w:p>
          <w:p w14:paraId="2E67F0B0"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４　</w:t>
            </w:r>
            <w:r w:rsidRPr="00CA6E94">
              <w:rPr>
                <w:rFonts w:ascii="BIZ UD明朝 Medium" w:eastAsia="BIZ UD明朝 Medium" w:hAnsi="BIZ UD明朝 Medium" w:hint="eastAsia"/>
                <w:spacing w:val="118"/>
                <w:kern w:val="0"/>
                <w:szCs w:val="22"/>
                <w:fitText w:val="2043" w:id="-1407972608"/>
              </w:rPr>
              <w:t>中止の理</w:t>
            </w:r>
            <w:r w:rsidRPr="00CA6E94">
              <w:rPr>
                <w:rFonts w:ascii="BIZ UD明朝 Medium" w:eastAsia="BIZ UD明朝 Medium" w:hAnsi="BIZ UD明朝 Medium" w:hint="eastAsia"/>
                <w:kern w:val="0"/>
                <w:szCs w:val="22"/>
                <w:fitText w:val="2043" w:id="-1407972608"/>
              </w:rPr>
              <w:t>由</w:t>
            </w:r>
          </w:p>
          <w:p w14:paraId="64894BA7" w14:textId="77777777" w:rsidR="00CA6E94" w:rsidRPr="00CA6E94" w:rsidRDefault="00CA6E94" w:rsidP="00871B1E">
            <w:pPr>
              <w:ind w:firstLineChars="200" w:firstLine="453"/>
              <w:rPr>
                <w:rFonts w:ascii="BIZ UD明朝 Medium" w:eastAsia="BIZ UD明朝 Medium" w:hAnsi="BIZ UD明朝 Medium"/>
                <w:szCs w:val="22"/>
              </w:rPr>
            </w:pPr>
            <w:r w:rsidRPr="00CA6E94">
              <w:rPr>
                <w:rFonts w:ascii="BIZ UD明朝 Medium" w:eastAsia="BIZ UD明朝 Medium" w:hAnsi="BIZ UD明朝 Medium" w:hint="eastAsia"/>
                <w:szCs w:val="22"/>
              </w:rPr>
              <w:t>（関係書類添付のこと。）</w:t>
            </w:r>
          </w:p>
          <w:p w14:paraId="02283CF5" w14:textId="77777777" w:rsidR="00CA6E94" w:rsidRPr="00CA6E94" w:rsidRDefault="00CA6E94" w:rsidP="00871B1E">
            <w:pPr>
              <w:ind w:firstLineChars="200" w:firstLine="453"/>
              <w:rPr>
                <w:rFonts w:ascii="BIZ UD明朝 Medium" w:eastAsia="BIZ UD明朝 Medium" w:hAnsi="BIZ UD明朝 Medium"/>
                <w:szCs w:val="22"/>
              </w:rPr>
            </w:pPr>
          </w:p>
          <w:p w14:paraId="5CB73D12" w14:textId="77777777" w:rsidR="00CA6E94" w:rsidRPr="00CA6E94" w:rsidRDefault="00CA6E94" w:rsidP="00871B1E">
            <w:pPr>
              <w:ind w:firstLineChars="200" w:firstLine="453"/>
              <w:rPr>
                <w:rFonts w:ascii="BIZ UD明朝 Medium" w:eastAsia="BIZ UD明朝 Medium" w:hAnsi="BIZ UD明朝 Medium"/>
                <w:szCs w:val="22"/>
              </w:rPr>
            </w:pPr>
          </w:p>
          <w:p w14:paraId="7CAED2F9" w14:textId="77777777" w:rsidR="00CA6E94" w:rsidRPr="00CA6E94" w:rsidRDefault="00CA6E94" w:rsidP="00871B1E">
            <w:pPr>
              <w:ind w:firstLineChars="200" w:firstLine="453"/>
              <w:rPr>
                <w:rFonts w:ascii="BIZ UD明朝 Medium" w:eastAsia="BIZ UD明朝 Medium" w:hAnsi="BIZ UD明朝 Medium"/>
                <w:szCs w:val="22"/>
              </w:rPr>
            </w:pPr>
          </w:p>
          <w:p w14:paraId="59E09FD4" w14:textId="77777777" w:rsidR="00CA6E94" w:rsidRPr="00CA6E94" w:rsidRDefault="00CA6E94" w:rsidP="00871B1E">
            <w:pPr>
              <w:ind w:firstLineChars="200" w:firstLine="453"/>
              <w:rPr>
                <w:rFonts w:ascii="BIZ UD明朝 Medium" w:eastAsia="BIZ UD明朝 Medium" w:hAnsi="BIZ UD明朝 Medium"/>
                <w:szCs w:val="22"/>
              </w:rPr>
            </w:pPr>
          </w:p>
          <w:p w14:paraId="19606E25" w14:textId="77777777" w:rsidR="00CA6E94" w:rsidRPr="00CA6E94" w:rsidRDefault="00CA6E94" w:rsidP="00871B1E">
            <w:pPr>
              <w:ind w:firstLineChars="200" w:firstLine="453"/>
              <w:rPr>
                <w:rFonts w:ascii="BIZ UD明朝 Medium" w:eastAsia="BIZ UD明朝 Medium" w:hAnsi="BIZ UD明朝 Medium"/>
                <w:szCs w:val="22"/>
              </w:rPr>
            </w:pPr>
          </w:p>
          <w:p w14:paraId="236E4B06" w14:textId="77777777" w:rsidR="00CA6E94" w:rsidRPr="00CA6E94" w:rsidRDefault="00CA6E94" w:rsidP="00871B1E">
            <w:pPr>
              <w:jc w:val="left"/>
              <w:rPr>
                <w:rFonts w:ascii="BIZ UD明朝 Medium" w:eastAsia="BIZ UD明朝 Medium" w:hAnsi="BIZ UD明朝 Medium"/>
                <w:szCs w:val="22"/>
              </w:rPr>
            </w:pPr>
          </w:p>
          <w:tbl>
            <w:tblPr>
              <w:tblStyle w:val="a4"/>
              <w:tblW w:w="0" w:type="auto"/>
              <w:tblInd w:w="398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1140"/>
              <w:gridCol w:w="3648"/>
            </w:tblGrid>
            <w:tr w:rsidR="00CA6E94" w:rsidRPr="00CA6E94" w14:paraId="29E69E22" w14:textId="77777777" w:rsidTr="00871B1E">
              <w:tc>
                <w:tcPr>
                  <w:tcW w:w="4788" w:type="dxa"/>
                  <w:gridSpan w:val="2"/>
                </w:tcPr>
                <w:p w14:paraId="5940E6E4" w14:textId="77777777" w:rsidR="00CA6E94" w:rsidRPr="00CA6E94" w:rsidRDefault="00CA6E94" w:rsidP="00871B1E">
                  <w:pPr>
                    <w:ind w:firstLineChars="100" w:firstLine="425"/>
                    <w:jc w:val="left"/>
                    <w:rPr>
                      <w:rFonts w:ascii="BIZ UD明朝 Medium" w:eastAsia="BIZ UD明朝 Medium" w:hAnsi="BIZ UD明朝 Medium"/>
                      <w:sz w:val="20"/>
                      <w:szCs w:val="20"/>
                    </w:rPr>
                  </w:pPr>
                  <w:r w:rsidRPr="00CA6E94">
                    <w:rPr>
                      <w:rFonts w:ascii="BIZ UD明朝 Medium" w:eastAsia="BIZ UD明朝 Medium" w:hAnsi="BIZ UD明朝 Medium" w:hint="eastAsia"/>
                      <w:spacing w:val="109"/>
                      <w:kern w:val="0"/>
                      <w:sz w:val="20"/>
                      <w:szCs w:val="20"/>
                      <w:fitText w:val="1870" w:id="-1407972607"/>
                    </w:rPr>
                    <w:t>申請担当</w:t>
                  </w:r>
                  <w:r w:rsidRPr="00CA6E94">
                    <w:rPr>
                      <w:rFonts w:ascii="BIZ UD明朝 Medium" w:eastAsia="BIZ UD明朝 Medium" w:hAnsi="BIZ UD明朝 Medium" w:hint="eastAsia"/>
                      <w:kern w:val="0"/>
                      <w:sz w:val="20"/>
                      <w:szCs w:val="20"/>
                      <w:fitText w:val="1870" w:id="-1407972607"/>
                    </w:rPr>
                    <w:t>者</w:t>
                  </w:r>
                </w:p>
              </w:tc>
            </w:tr>
            <w:tr w:rsidR="00CA6E94" w:rsidRPr="00CA6E94" w14:paraId="29D09FF7" w14:textId="77777777" w:rsidTr="00871B1E">
              <w:trPr>
                <w:trHeight w:val="514"/>
              </w:trPr>
              <w:tc>
                <w:tcPr>
                  <w:tcW w:w="1140" w:type="dxa"/>
                  <w:tcBorders>
                    <w:top w:val="single" w:sz="4" w:space="0" w:color="auto"/>
                    <w:bottom w:val="single" w:sz="4" w:space="0" w:color="auto"/>
                    <w:right w:val="single" w:sz="4" w:space="0" w:color="auto"/>
                  </w:tcBorders>
                  <w:vAlign w:val="center"/>
                </w:tcPr>
                <w:p w14:paraId="0F4D4802" w14:textId="77777777" w:rsidR="00CA6E94" w:rsidRPr="00CA6E94" w:rsidRDefault="00CA6E94" w:rsidP="00871B1E">
                  <w:pPr>
                    <w:jc w:val="center"/>
                    <w:rPr>
                      <w:rFonts w:ascii="BIZ UD明朝 Medium" w:eastAsia="BIZ UD明朝 Medium" w:hAnsi="BIZ UD明朝 Medium"/>
                      <w:sz w:val="20"/>
                      <w:szCs w:val="20"/>
                    </w:rPr>
                  </w:pPr>
                  <w:r w:rsidRPr="00CA6E94">
                    <w:rPr>
                      <w:rFonts w:ascii="BIZ UD明朝 Medium" w:eastAsia="BIZ UD明朝 Medium" w:hAnsi="BIZ UD明朝 Medium" w:hint="eastAsia"/>
                      <w:spacing w:val="175"/>
                      <w:kern w:val="0"/>
                      <w:sz w:val="20"/>
                      <w:szCs w:val="20"/>
                      <w:fitText w:val="748" w:id="-1407972606"/>
                    </w:rPr>
                    <w:t>氏</w:t>
                  </w:r>
                  <w:r w:rsidRPr="00CA6E94">
                    <w:rPr>
                      <w:rFonts w:ascii="BIZ UD明朝 Medium" w:eastAsia="BIZ UD明朝 Medium" w:hAnsi="BIZ UD明朝 Medium" w:hint="eastAsia"/>
                      <w:kern w:val="0"/>
                      <w:sz w:val="20"/>
                      <w:szCs w:val="20"/>
                      <w:fitText w:val="748" w:id="-1407972606"/>
                    </w:rPr>
                    <w:t>名</w:t>
                  </w:r>
                </w:p>
              </w:tc>
              <w:tc>
                <w:tcPr>
                  <w:tcW w:w="3648" w:type="dxa"/>
                  <w:tcBorders>
                    <w:left w:val="single" w:sz="4" w:space="0" w:color="auto"/>
                  </w:tcBorders>
                </w:tcPr>
                <w:p w14:paraId="22D03D69" w14:textId="77777777" w:rsidR="00CA6E94" w:rsidRPr="00CA6E94" w:rsidRDefault="00CA6E94" w:rsidP="00871B1E">
                  <w:pPr>
                    <w:jc w:val="left"/>
                    <w:rPr>
                      <w:rFonts w:ascii="BIZ UD明朝 Medium" w:eastAsia="BIZ UD明朝 Medium" w:hAnsi="BIZ UD明朝 Medium"/>
                      <w:sz w:val="20"/>
                      <w:szCs w:val="20"/>
                    </w:rPr>
                  </w:pPr>
                </w:p>
              </w:tc>
            </w:tr>
            <w:tr w:rsidR="00CA6E94" w:rsidRPr="00CA6E94" w14:paraId="29A5F5EA" w14:textId="77777777" w:rsidTr="00871B1E">
              <w:tc>
                <w:tcPr>
                  <w:tcW w:w="1140" w:type="dxa"/>
                  <w:tcBorders>
                    <w:top w:val="single" w:sz="4" w:space="0" w:color="auto"/>
                    <w:bottom w:val="single" w:sz="12" w:space="0" w:color="auto"/>
                    <w:right w:val="single" w:sz="4" w:space="0" w:color="auto"/>
                  </w:tcBorders>
                  <w:vAlign w:val="center"/>
                </w:tcPr>
                <w:p w14:paraId="439590C2" w14:textId="77777777" w:rsidR="00CA6E94" w:rsidRPr="00CA6E94" w:rsidRDefault="00CA6E94" w:rsidP="00871B1E">
                  <w:pPr>
                    <w:jc w:val="center"/>
                    <w:rPr>
                      <w:rFonts w:ascii="BIZ UD明朝 Medium" w:eastAsia="BIZ UD明朝 Medium" w:hAnsi="BIZ UD明朝 Medium"/>
                      <w:sz w:val="20"/>
                      <w:szCs w:val="20"/>
                    </w:rPr>
                  </w:pPr>
                  <w:r w:rsidRPr="00CA6E94">
                    <w:rPr>
                      <w:rFonts w:ascii="BIZ UD明朝 Medium" w:eastAsia="BIZ UD明朝 Medium" w:hAnsi="BIZ UD明朝 Medium" w:hint="eastAsia"/>
                      <w:spacing w:val="37"/>
                      <w:kern w:val="0"/>
                      <w:sz w:val="20"/>
                      <w:szCs w:val="20"/>
                      <w:fitText w:val="748" w:id="-1407972605"/>
                    </w:rPr>
                    <w:t>連絡</w:t>
                  </w:r>
                  <w:r w:rsidRPr="00CA6E94">
                    <w:rPr>
                      <w:rFonts w:ascii="BIZ UD明朝 Medium" w:eastAsia="BIZ UD明朝 Medium" w:hAnsi="BIZ UD明朝 Medium" w:hint="eastAsia"/>
                      <w:kern w:val="0"/>
                      <w:sz w:val="20"/>
                      <w:szCs w:val="20"/>
                      <w:fitText w:val="748" w:id="-1407972605"/>
                    </w:rPr>
                    <w:t>先</w:t>
                  </w:r>
                </w:p>
              </w:tc>
              <w:tc>
                <w:tcPr>
                  <w:tcW w:w="3648" w:type="dxa"/>
                  <w:tcBorders>
                    <w:left w:val="single" w:sz="4" w:space="0" w:color="auto"/>
                  </w:tcBorders>
                </w:tcPr>
                <w:p w14:paraId="5BDF4DFF" w14:textId="77777777" w:rsidR="00CA6E94" w:rsidRPr="00CA6E94" w:rsidRDefault="00CA6E94" w:rsidP="00871B1E">
                  <w:pPr>
                    <w:jc w:val="left"/>
                    <w:rPr>
                      <w:rFonts w:ascii="BIZ UD明朝 Medium" w:eastAsia="BIZ UD明朝 Medium" w:hAnsi="BIZ UD明朝 Medium"/>
                      <w:sz w:val="20"/>
                      <w:szCs w:val="20"/>
                    </w:rPr>
                  </w:pPr>
                  <w:r w:rsidRPr="00CA6E94">
                    <w:rPr>
                      <w:rFonts w:ascii="BIZ UD明朝 Medium" w:eastAsia="BIZ UD明朝 Medium" w:hAnsi="BIZ UD明朝 Medium" w:hint="eastAsia"/>
                      <w:sz w:val="20"/>
                      <w:szCs w:val="20"/>
                    </w:rPr>
                    <w:t>〒</w:t>
                  </w:r>
                </w:p>
                <w:p w14:paraId="20C02294" w14:textId="77777777" w:rsidR="00CA6E94" w:rsidRPr="00CA6E94" w:rsidRDefault="00CA6E94" w:rsidP="00871B1E">
                  <w:pPr>
                    <w:jc w:val="left"/>
                    <w:rPr>
                      <w:rFonts w:ascii="BIZ UD明朝 Medium" w:eastAsia="BIZ UD明朝 Medium" w:hAnsi="BIZ UD明朝 Medium"/>
                      <w:sz w:val="20"/>
                      <w:szCs w:val="20"/>
                    </w:rPr>
                  </w:pPr>
                </w:p>
                <w:p w14:paraId="05FB53AC" w14:textId="77777777" w:rsidR="00CA6E94" w:rsidRPr="00CA6E94" w:rsidRDefault="00CA6E94" w:rsidP="00871B1E">
                  <w:pPr>
                    <w:jc w:val="left"/>
                    <w:rPr>
                      <w:rFonts w:ascii="BIZ UD明朝 Medium" w:eastAsia="BIZ UD明朝 Medium" w:hAnsi="BIZ UD明朝 Medium"/>
                      <w:sz w:val="20"/>
                      <w:szCs w:val="20"/>
                    </w:rPr>
                  </w:pPr>
                  <w:r w:rsidRPr="00CA6E94">
                    <w:rPr>
                      <w:rFonts w:ascii="BIZ UD明朝 Medium" w:eastAsia="BIZ UD明朝 Medium" w:hAnsi="BIZ UD明朝 Medium" w:hint="eastAsia"/>
                      <w:sz w:val="20"/>
                      <w:szCs w:val="20"/>
                    </w:rPr>
                    <w:t xml:space="preserve">　電話（　　　）　　　-</w:t>
                  </w:r>
                </w:p>
                <w:p w14:paraId="15C5A10A" w14:textId="77777777" w:rsidR="00CA6E94" w:rsidRPr="00CA6E94" w:rsidRDefault="00CA6E94" w:rsidP="00871B1E">
                  <w:pPr>
                    <w:jc w:val="left"/>
                    <w:rPr>
                      <w:rFonts w:ascii="BIZ UD明朝 Medium" w:eastAsia="BIZ UD明朝 Medium" w:hAnsi="BIZ UD明朝 Medium"/>
                      <w:sz w:val="20"/>
                      <w:szCs w:val="20"/>
                    </w:rPr>
                  </w:pPr>
                  <w:r w:rsidRPr="00CA6E94">
                    <w:rPr>
                      <w:rFonts w:ascii="BIZ UD明朝 Medium" w:eastAsia="BIZ UD明朝 Medium" w:hAnsi="BIZ UD明朝 Medium" w:hint="eastAsia"/>
                      <w:sz w:val="20"/>
                      <w:szCs w:val="20"/>
                    </w:rPr>
                    <w:t xml:space="preserve">　</w:t>
                  </w:r>
                  <w:r w:rsidRPr="00CA6E94">
                    <w:rPr>
                      <w:rFonts w:ascii="BIZ UD明朝 Medium" w:eastAsia="BIZ UD明朝 Medium" w:hAnsi="BIZ UD明朝 Medium" w:hint="eastAsia"/>
                      <w:spacing w:val="36"/>
                      <w:kern w:val="0"/>
                      <w:sz w:val="20"/>
                      <w:szCs w:val="20"/>
                      <w:fitText w:val="374" w:id="-1407972604"/>
                    </w:rPr>
                    <w:t>FA</w:t>
                  </w:r>
                  <w:r w:rsidRPr="00CA6E94">
                    <w:rPr>
                      <w:rFonts w:ascii="BIZ UD明朝 Medium" w:eastAsia="BIZ UD明朝 Medium" w:hAnsi="BIZ UD明朝 Medium" w:hint="eastAsia"/>
                      <w:spacing w:val="2"/>
                      <w:kern w:val="0"/>
                      <w:sz w:val="20"/>
                      <w:szCs w:val="20"/>
                      <w:fitText w:val="374" w:id="-1407972604"/>
                    </w:rPr>
                    <w:t>X</w:t>
                  </w:r>
                  <w:r w:rsidRPr="00CA6E94">
                    <w:rPr>
                      <w:rFonts w:ascii="BIZ UD明朝 Medium" w:eastAsia="BIZ UD明朝 Medium" w:hAnsi="BIZ UD明朝 Medium" w:hint="eastAsia"/>
                      <w:sz w:val="20"/>
                      <w:szCs w:val="20"/>
                    </w:rPr>
                    <w:t>（　　　）　　　-</w:t>
                  </w:r>
                </w:p>
                <w:p w14:paraId="59BFAEE9" w14:textId="77777777" w:rsidR="00CA6E94" w:rsidRPr="00CA6E94" w:rsidRDefault="00CA6E94" w:rsidP="00871B1E">
                  <w:pPr>
                    <w:jc w:val="left"/>
                    <w:rPr>
                      <w:rFonts w:ascii="BIZ UD明朝 Medium" w:eastAsia="BIZ UD明朝 Medium" w:hAnsi="BIZ UD明朝 Medium"/>
                      <w:sz w:val="20"/>
                      <w:szCs w:val="20"/>
                    </w:rPr>
                  </w:pPr>
                  <w:r w:rsidRPr="00CA6E94">
                    <w:rPr>
                      <w:rFonts w:ascii="BIZ UD明朝 Medium" w:eastAsia="BIZ UD明朝 Medium" w:hAnsi="BIZ UD明朝 Medium" w:hint="eastAsia"/>
                      <w:sz w:val="20"/>
                      <w:szCs w:val="20"/>
                    </w:rPr>
                    <w:t>e-mail：</w:t>
                  </w:r>
                </w:p>
              </w:tc>
            </w:tr>
          </w:tbl>
          <w:p w14:paraId="5ED7E09B" w14:textId="77777777" w:rsidR="00CA6E94" w:rsidRPr="00CA6E94" w:rsidRDefault="00CA6E94" w:rsidP="00871B1E">
            <w:pPr>
              <w:ind w:firstLineChars="200" w:firstLine="269"/>
              <w:jc w:val="right"/>
              <w:rPr>
                <w:rFonts w:ascii="BIZ UD明朝 Medium" w:eastAsia="BIZ UD明朝 Medium" w:hAnsi="BIZ UD明朝 Medium"/>
                <w:szCs w:val="22"/>
              </w:rPr>
            </w:pPr>
            <w:r w:rsidRPr="00CA6E94">
              <w:rPr>
                <w:rFonts w:ascii="BIZ UD明朝 Medium" w:eastAsia="BIZ UD明朝 Medium" w:hAnsi="BIZ UD明朝 Medium" w:hint="eastAsia"/>
                <w:w w:val="64"/>
                <w:kern w:val="0"/>
                <w:sz w:val="20"/>
                <w:szCs w:val="20"/>
                <w:fitText w:val="5010" w:id="-1407972603"/>
              </w:rPr>
              <w:t>※確認事項等が発生した場合に直接ご対応いただける方の連絡先を記載してください</w:t>
            </w:r>
            <w:r w:rsidRPr="00CA6E94">
              <w:rPr>
                <w:rFonts w:ascii="BIZ UD明朝 Medium" w:eastAsia="BIZ UD明朝 Medium" w:hAnsi="BIZ UD明朝 Medium" w:hint="eastAsia"/>
                <w:spacing w:val="10"/>
                <w:w w:val="64"/>
                <w:kern w:val="0"/>
                <w:sz w:val="20"/>
                <w:szCs w:val="20"/>
                <w:fitText w:val="5010" w:id="-1407972603"/>
              </w:rPr>
              <w:t>。</w:t>
            </w:r>
            <w:r w:rsidRPr="00CA6E94">
              <w:rPr>
                <w:rFonts w:ascii="BIZ UD明朝 Medium" w:eastAsia="BIZ UD明朝 Medium" w:hAnsi="BIZ UD明朝 Medium" w:hint="eastAsia"/>
                <w:kern w:val="0"/>
                <w:sz w:val="20"/>
                <w:szCs w:val="20"/>
              </w:rPr>
              <w:t xml:space="preserve">　</w:t>
            </w:r>
          </w:p>
        </w:tc>
      </w:tr>
    </w:tbl>
    <w:p w14:paraId="4D20E3A7" w14:textId="77777777" w:rsidR="00CA6E94" w:rsidRPr="00CA6E94" w:rsidRDefault="00CA6E94" w:rsidP="00CA6E94">
      <w:pPr>
        <w:rPr>
          <w:rFonts w:ascii="BIZ UD明朝 Medium" w:eastAsia="BIZ UD明朝 Medium" w:hAnsi="BIZ UD明朝 Medium"/>
          <w:szCs w:val="22"/>
        </w:rPr>
      </w:pPr>
      <w:r w:rsidRPr="00CA6E94">
        <w:rPr>
          <w:rFonts w:ascii="BIZ UD明朝 Medium" w:eastAsia="BIZ UD明朝 Medium" w:hAnsi="BIZ UD明朝 Medium" w:hint="eastAsia"/>
          <w:szCs w:val="22"/>
        </w:rPr>
        <w:lastRenderedPageBreak/>
        <w:t>様式第5号</w:t>
      </w:r>
    </w:p>
    <w:tbl>
      <w:tblPr>
        <w:tblStyle w:val="a4"/>
        <w:tblW w:w="9182" w:type="dxa"/>
        <w:jc w:val="center"/>
        <w:tblLook w:val="04A0" w:firstRow="1" w:lastRow="0" w:firstColumn="1" w:lastColumn="0" w:noHBand="0" w:noVBand="1"/>
      </w:tblPr>
      <w:tblGrid>
        <w:gridCol w:w="9182"/>
      </w:tblGrid>
      <w:tr w:rsidR="00CA6E94" w:rsidRPr="00CA6E94" w14:paraId="3672E121" w14:textId="77777777" w:rsidTr="00871B1E">
        <w:trPr>
          <w:trHeight w:val="12950"/>
          <w:jc w:val="center"/>
        </w:trPr>
        <w:tc>
          <w:tcPr>
            <w:tcW w:w="9182" w:type="dxa"/>
          </w:tcPr>
          <w:p w14:paraId="01CA606D" w14:textId="77777777" w:rsidR="00CA6E94" w:rsidRPr="00CA6E94" w:rsidRDefault="00CA6E94" w:rsidP="00871B1E">
            <w:pPr>
              <w:jc w:val="right"/>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令和　　年　　月　　日　</w:t>
            </w:r>
          </w:p>
          <w:p w14:paraId="4BE1F882" w14:textId="77777777" w:rsidR="00CA6E94" w:rsidRPr="00CA6E94" w:rsidRDefault="00CA6E94" w:rsidP="00871B1E">
            <w:pPr>
              <w:rPr>
                <w:rFonts w:ascii="BIZ UD明朝 Medium" w:eastAsia="BIZ UD明朝 Medium" w:hAnsi="BIZ UD明朝 Medium"/>
                <w:szCs w:val="22"/>
              </w:rPr>
            </w:pPr>
          </w:p>
          <w:p w14:paraId="370774F0"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公益財団法人岩手県文化振興事業団</w:t>
            </w:r>
          </w:p>
          <w:p w14:paraId="341DE046"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w:t>
            </w:r>
            <w:r w:rsidRPr="00CA6E94">
              <w:rPr>
                <w:rFonts w:ascii="BIZ UD明朝 Medium" w:eastAsia="BIZ UD明朝 Medium" w:hAnsi="BIZ UD明朝 Medium" w:hint="eastAsia"/>
                <w:kern w:val="0"/>
                <w:szCs w:val="22"/>
              </w:rPr>
              <w:t>理事長　石 田　知 子　様</w:t>
            </w:r>
          </w:p>
          <w:p w14:paraId="7931A309" w14:textId="77777777" w:rsidR="00CA6E94" w:rsidRPr="00CA6E94" w:rsidRDefault="00CA6E94" w:rsidP="00871B1E">
            <w:pPr>
              <w:rPr>
                <w:rFonts w:ascii="BIZ UD明朝 Medium" w:eastAsia="BIZ UD明朝 Medium" w:hAnsi="BIZ UD明朝 Medium"/>
                <w:szCs w:val="22"/>
              </w:rPr>
            </w:pPr>
          </w:p>
          <w:p w14:paraId="004886A9"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住　所</w:t>
            </w:r>
          </w:p>
          <w:p w14:paraId="7962B491"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名　称</w:t>
            </w:r>
          </w:p>
          <w:p w14:paraId="5AB62133"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代表者職･氏名　　　　　　　　　　　　　　印</w:t>
            </w:r>
          </w:p>
          <w:p w14:paraId="182499CA" w14:textId="77777777" w:rsidR="00CA6E94" w:rsidRPr="00CA6E94" w:rsidRDefault="00CA6E94" w:rsidP="00871B1E">
            <w:pPr>
              <w:rPr>
                <w:rFonts w:ascii="BIZ UD明朝 Medium" w:eastAsia="BIZ UD明朝 Medium" w:hAnsi="BIZ UD明朝 Medium"/>
                <w:szCs w:val="22"/>
              </w:rPr>
            </w:pPr>
          </w:p>
          <w:p w14:paraId="4F2CA250" w14:textId="77777777" w:rsidR="00CA6E94" w:rsidRPr="00CA6E94" w:rsidRDefault="00CA6E94" w:rsidP="00871B1E">
            <w:pPr>
              <w:rPr>
                <w:rFonts w:ascii="BIZ UD明朝 Medium" w:eastAsia="BIZ UD明朝 Medium" w:hAnsi="BIZ UD明朝 Medium"/>
                <w:szCs w:val="22"/>
              </w:rPr>
            </w:pPr>
          </w:p>
          <w:p w14:paraId="7E5BBF49"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pacing w:val="41"/>
                <w:kern w:val="0"/>
                <w:szCs w:val="22"/>
                <w:fitText w:val="2640" w:id="-1407972602"/>
              </w:rPr>
              <w:t>助成事業実績報告</w:t>
            </w:r>
            <w:r w:rsidRPr="00CA6E94">
              <w:rPr>
                <w:rFonts w:ascii="BIZ UD明朝 Medium" w:eastAsia="BIZ UD明朝 Medium" w:hAnsi="BIZ UD明朝 Medium" w:hint="eastAsia"/>
                <w:spacing w:val="2"/>
                <w:kern w:val="0"/>
                <w:szCs w:val="22"/>
                <w:fitText w:val="2640" w:id="-1407972602"/>
              </w:rPr>
              <w:t>書</w:t>
            </w:r>
          </w:p>
          <w:p w14:paraId="20C646C3"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令和　　年　　月　　日付け公財岩文総第　　号で助成金の交付決定を受けた事業を完了したので、次のとおりその実績を報告します。</w:t>
            </w:r>
          </w:p>
          <w:p w14:paraId="71956866"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記</w:t>
            </w:r>
          </w:p>
          <w:p w14:paraId="0BD30ECA"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１　</w:t>
            </w:r>
            <w:r w:rsidRPr="00CA6E94">
              <w:rPr>
                <w:rFonts w:ascii="BIZ UD明朝 Medium" w:eastAsia="BIZ UD明朝 Medium" w:hAnsi="BIZ UD明朝 Medium" w:hint="eastAsia"/>
                <w:spacing w:val="72"/>
                <w:kern w:val="0"/>
                <w:szCs w:val="22"/>
                <w:fitText w:val="2043" w:id="-1407972601"/>
              </w:rPr>
              <w:t>申請対象事</w:t>
            </w:r>
            <w:r w:rsidRPr="00CA6E94">
              <w:rPr>
                <w:rFonts w:ascii="BIZ UD明朝 Medium" w:eastAsia="BIZ UD明朝 Medium" w:hAnsi="BIZ UD明朝 Medium" w:hint="eastAsia"/>
                <w:spacing w:val="1"/>
                <w:kern w:val="0"/>
                <w:szCs w:val="22"/>
                <w:fitText w:val="2043" w:id="-1407972601"/>
              </w:rPr>
              <w:t>業</w:t>
            </w:r>
            <w:r w:rsidRPr="00CA6E94">
              <w:rPr>
                <w:rFonts w:ascii="BIZ UD明朝 Medium" w:eastAsia="BIZ UD明朝 Medium" w:hAnsi="BIZ UD明朝 Medium" w:hint="eastAsia"/>
                <w:kern w:val="0"/>
                <w:szCs w:val="22"/>
              </w:rPr>
              <w:t xml:space="preserve">　アートマネージャー育成事業</w:t>
            </w:r>
          </w:p>
          <w:p w14:paraId="3AEB0711" w14:textId="77777777" w:rsidR="00CA6E94" w:rsidRPr="00CA6E94" w:rsidRDefault="00CA6E94" w:rsidP="00871B1E">
            <w:pPr>
              <w:ind w:firstLineChars="100" w:firstLine="227"/>
              <w:rPr>
                <w:rFonts w:ascii="BIZ UD明朝 Medium" w:eastAsia="BIZ UD明朝 Medium" w:hAnsi="BIZ UD明朝 Medium"/>
                <w:kern w:val="0"/>
                <w:szCs w:val="22"/>
              </w:rPr>
            </w:pPr>
            <w:r w:rsidRPr="00CA6E94">
              <w:rPr>
                <w:rFonts w:ascii="BIZ UD明朝 Medium" w:eastAsia="BIZ UD明朝 Medium" w:hAnsi="BIZ UD明朝 Medium" w:hint="eastAsia"/>
                <w:szCs w:val="22"/>
              </w:rPr>
              <w:t xml:space="preserve">２　</w:t>
            </w:r>
            <w:r w:rsidRPr="00CA6E94">
              <w:rPr>
                <w:rFonts w:ascii="BIZ UD明朝 Medium" w:eastAsia="BIZ UD明朝 Medium" w:hAnsi="BIZ UD明朝 Medium" w:hint="eastAsia"/>
                <w:spacing w:val="42"/>
                <w:kern w:val="0"/>
                <w:szCs w:val="22"/>
                <w:fitText w:val="2043" w:id="-1407972600"/>
              </w:rPr>
              <w:t>助成対象事業</w:t>
            </w:r>
            <w:r w:rsidRPr="00CA6E94">
              <w:rPr>
                <w:rFonts w:ascii="BIZ UD明朝 Medium" w:eastAsia="BIZ UD明朝 Medium" w:hAnsi="BIZ UD明朝 Medium" w:hint="eastAsia"/>
                <w:kern w:val="0"/>
                <w:szCs w:val="22"/>
                <w:fitText w:val="2043" w:id="-1407972600"/>
              </w:rPr>
              <w:t>名</w:t>
            </w:r>
            <w:r w:rsidRPr="00CA6E94">
              <w:rPr>
                <w:rFonts w:ascii="BIZ UD明朝 Medium" w:eastAsia="BIZ UD明朝 Medium" w:hAnsi="BIZ UD明朝 Medium" w:hint="eastAsia"/>
                <w:kern w:val="0"/>
                <w:szCs w:val="22"/>
              </w:rPr>
              <w:t xml:space="preserve">　</w:t>
            </w:r>
            <w:r w:rsidRPr="00CA6E94">
              <w:rPr>
                <w:rFonts w:ascii="BIZ UD明朝 Medium" w:eastAsia="BIZ UD明朝 Medium" w:hAnsi="BIZ UD明朝 Medium" w:hint="eastAsia"/>
                <w:szCs w:val="22"/>
                <w:u w:val="single"/>
              </w:rPr>
              <w:t xml:space="preserve">　　　　　　　　　　　　　</w:t>
            </w:r>
            <w:r w:rsidRPr="00CA6E94">
              <w:rPr>
                <w:rFonts w:ascii="BIZ UD明朝 Medium" w:eastAsia="BIZ UD明朝 Medium" w:hAnsi="BIZ UD明朝 Medium" w:hint="eastAsia"/>
                <w:szCs w:val="22"/>
              </w:rPr>
              <w:t xml:space="preserve">　受講</w:t>
            </w:r>
          </w:p>
          <w:p w14:paraId="657AED0B"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３　</w:t>
            </w:r>
            <w:r w:rsidRPr="00CA6E94">
              <w:rPr>
                <w:rFonts w:ascii="BIZ UD明朝 Medium" w:eastAsia="BIZ UD明朝 Medium" w:hAnsi="BIZ UD明朝 Medium" w:hint="eastAsia"/>
                <w:kern w:val="0"/>
                <w:szCs w:val="22"/>
              </w:rPr>
              <w:t>助成金の交付決定額</w:t>
            </w:r>
            <w:r w:rsidRPr="00CA6E94">
              <w:rPr>
                <w:rFonts w:ascii="BIZ UD明朝 Medium" w:eastAsia="BIZ UD明朝 Medium" w:hAnsi="BIZ UD明朝 Medium" w:hint="eastAsia"/>
                <w:szCs w:val="22"/>
              </w:rPr>
              <w:t xml:space="preserve">　　金　　　　　　　　　円</w:t>
            </w:r>
          </w:p>
          <w:p w14:paraId="37E49EFB"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４　</w:t>
            </w:r>
            <w:r w:rsidRPr="00CA6E94">
              <w:rPr>
                <w:rFonts w:ascii="BIZ UD明朝 Medium" w:eastAsia="BIZ UD明朝 Medium" w:hAnsi="BIZ UD明朝 Medium" w:hint="eastAsia"/>
                <w:spacing w:val="194"/>
                <w:kern w:val="0"/>
                <w:szCs w:val="22"/>
                <w:fitText w:val="2043" w:id="-1407972599"/>
              </w:rPr>
              <w:t>添付書</w:t>
            </w:r>
            <w:r w:rsidRPr="00CA6E94">
              <w:rPr>
                <w:rFonts w:ascii="BIZ UD明朝 Medium" w:eastAsia="BIZ UD明朝 Medium" w:hAnsi="BIZ UD明朝 Medium" w:hint="eastAsia"/>
                <w:kern w:val="0"/>
                <w:szCs w:val="22"/>
                <w:fitText w:val="2043" w:id="-1407972599"/>
              </w:rPr>
              <w:t>類</w:t>
            </w:r>
          </w:p>
          <w:p w14:paraId="58B3D0CF"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（１）</w:t>
            </w:r>
            <w:r w:rsidRPr="00CA6E94">
              <w:rPr>
                <w:rFonts w:ascii="BIZ UD明朝 Medium" w:eastAsia="BIZ UD明朝 Medium" w:hAnsi="BIZ UD明朝 Medium" w:hint="eastAsia"/>
                <w:strike/>
                <w:szCs w:val="22"/>
              </w:rPr>
              <w:t>当該事業の実施内訳書（付表１又は４に準ずる。）</w:t>
            </w:r>
          </w:p>
          <w:p w14:paraId="055E75F0"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（２）当該事業の収支決算書（付表２</w:t>
            </w:r>
            <w:r w:rsidRPr="00CA6E94">
              <w:rPr>
                <w:rFonts w:ascii="BIZ UD明朝 Medium" w:eastAsia="BIZ UD明朝 Medium" w:hAnsi="BIZ UD明朝 Medium" w:hint="eastAsia"/>
                <w:strike/>
                <w:szCs w:val="22"/>
              </w:rPr>
              <w:t>又は５に準ずる。</w:t>
            </w:r>
            <w:r w:rsidRPr="00CA6E94">
              <w:rPr>
                <w:rFonts w:ascii="BIZ UD明朝 Medium" w:eastAsia="BIZ UD明朝 Medium" w:hAnsi="BIZ UD明朝 Medium" w:hint="eastAsia"/>
                <w:szCs w:val="22"/>
              </w:rPr>
              <w:t>）</w:t>
            </w:r>
          </w:p>
          <w:p w14:paraId="13DF1869"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（３）その他参考資料</w:t>
            </w:r>
          </w:p>
          <w:p w14:paraId="70B82BAA" w14:textId="77777777" w:rsidR="00CA6E94" w:rsidRPr="00CA6E94" w:rsidRDefault="00CA6E94" w:rsidP="00871B1E">
            <w:pPr>
              <w:rPr>
                <w:rFonts w:ascii="BIZ UD明朝 Medium" w:eastAsia="BIZ UD明朝 Medium" w:hAnsi="BIZ UD明朝 Medium"/>
                <w:szCs w:val="22"/>
              </w:rPr>
            </w:pPr>
          </w:p>
          <w:p w14:paraId="64700973" w14:textId="77777777" w:rsidR="00CA6E94" w:rsidRPr="00CA6E94" w:rsidRDefault="00CA6E94" w:rsidP="00871B1E">
            <w:pPr>
              <w:jc w:val="left"/>
              <w:rPr>
                <w:rFonts w:ascii="BIZ UD明朝 Medium" w:eastAsia="BIZ UD明朝 Medium" w:hAnsi="BIZ UD明朝 Medium"/>
                <w:szCs w:val="22"/>
              </w:rPr>
            </w:pPr>
          </w:p>
          <w:p w14:paraId="392761CF" w14:textId="77777777" w:rsidR="00CA6E94" w:rsidRPr="00CA6E94" w:rsidRDefault="00CA6E94" w:rsidP="00871B1E">
            <w:pPr>
              <w:jc w:val="left"/>
              <w:rPr>
                <w:rFonts w:ascii="BIZ UD明朝 Medium" w:eastAsia="BIZ UD明朝 Medium" w:hAnsi="BIZ UD明朝 Medium"/>
                <w:szCs w:val="22"/>
              </w:rPr>
            </w:pPr>
          </w:p>
          <w:p w14:paraId="36E024A8" w14:textId="77777777" w:rsidR="00CA6E94" w:rsidRPr="00CA6E94" w:rsidRDefault="00CA6E94" w:rsidP="00871B1E">
            <w:pPr>
              <w:jc w:val="left"/>
              <w:rPr>
                <w:rFonts w:ascii="BIZ UD明朝 Medium" w:eastAsia="BIZ UD明朝 Medium" w:hAnsi="BIZ UD明朝 Medium"/>
                <w:szCs w:val="22"/>
              </w:rPr>
            </w:pPr>
          </w:p>
          <w:tbl>
            <w:tblPr>
              <w:tblStyle w:val="a4"/>
              <w:tblW w:w="0" w:type="auto"/>
              <w:tblInd w:w="398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1140"/>
              <w:gridCol w:w="3648"/>
            </w:tblGrid>
            <w:tr w:rsidR="00CA6E94" w:rsidRPr="00CA6E94" w14:paraId="07958428" w14:textId="77777777" w:rsidTr="00871B1E">
              <w:tc>
                <w:tcPr>
                  <w:tcW w:w="4788" w:type="dxa"/>
                  <w:gridSpan w:val="2"/>
                </w:tcPr>
                <w:p w14:paraId="4FEB0E6E" w14:textId="77777777" w:rsidR="00CA6E94" w:rsidRPr="00CA6E94" w:rsidRDefault="00CA6E94" w:rsidP="00871B1E">
                  <w:pPr>
                    <w:ind w:firstLineChars="100" w:firstLine="425"/>
                    <w:jc w:val="left"/>
                    <w:rPr>
                      <w:rFonts w:ascii="BIZ UD明朝 Medium" w:eastAsia="BIZ UD明朝 Medium" w:hAnsi="BIZ UD明朝 Medium"/>
                      <w:sz w:val="20"/>
                      <w:szCs w:val="20"/>
                    </w:rPr>
                  </w:pPr>
                  <w:r w:rsidRPr="00CA6E94">
                    <w:rPr>
                      <w:rFonts w:ascii="BIZ UD明朝 Medium" w:eastAsia="BIZ UD明朝 Medium" w:hAnsi="BIZ UD明朝 Medium" w:hint="eastAsia"/>
                      <w:spacing w:val="109"/>
                      <w:kern w:val="0"/>
                      <w:sz w:val="20"/>
                      <w:szCs w:val="20"/>
                      <w:fitText w:val="1870" w:id="-1407972598"/>
                    </w:rPr>
                    <w:t>申請担当</w:t>
                  </w:r>
                  <w:r w:rsidRPr="00CA6E94">
                    <w:rPr>
                      <w:rFonts w:ascii="BIZ UD明朝 Medium" w:eastAsia="BIZ UD明朝 Medium" w:hAnsi="BIZ UD明朝 Medium" w:hint="eastAsia"/>
                      <w:kern w:val="0"/>
                      <w:sz w:val="20"/>
                      <w:szCs w:val="20"/>
                      <w:fitText w:val="1870" w:id="-1407972598"/>
                    </w:rPr>
                    <w:t>者</w:t>
                  </w:r>
                </w:p>
              </w:tc>
            </w:tr>
            <w:tr w:rsidR="00CA6E94" w:rsidRPr="00CA6E94" w14:paraId="5E295080" w14:textId="77777777" w:rsidTr="00871B1E">
              <w:trPr>
                <w:trHeight w:val="514"/>
              </w:trPr>
              <w:tc>
                <w:tcPr>
                  <w:tcW w:w="1140" w:type="dxa"/>
                  <w:tcBorders>
                    <w:top w:val="single" w:sz="4" w:space="0" w:color="auto"/>
                    <w:bottom w:val="single" w:sz="4" w:space="0" w:color="auto"/>
                    <w:right w:val="single" w:sz="4" w:space="0" w:color="auto"/>
                  </w:tcBorders>
                  <w:vAlign w:val="center"/>
                </w:tcPr>
                <w:p w14:paraId="0DFB9F1E" w14:textId="77777777" w:rsidR="00CA6E94" w:rsidRPr="00CA6E94" w:rsidRDefault="00CA6E94" w:rsidP="00871B1E">
                  <w:pPr>
                    <w:jc w:val="center"/>
                    <w:rPr>
                      <w:rFonts w:ascii="BIZ UD明朝 Medium" w:eastAsia="BIZ UD明朝 Medium" w:hAnsi="BIZ UD明朝 Medium"/>
                      <w:sz w:val="20"/>
                      <w:szCs w:val="20"/>
                    </w:rPr>
                  </w:pPr>
                  <w:r w:rsidRPr="00CA6E94">
                    <w:rPr>
                      <w:rFonts w:ascii="BIZ UD明朝 Medium" w:eastAsia="BIZ UD明朝 Medium" w:hAnsi="BIZ UD明朝 Medium" w:hint="eastAsia"/>
                      <w:spacing w:val="175"/>
                      <w:kern w:val="0"/>
                      <w:sz w:val="20"/>
                      <w:szCs w:val="20"/>
                      <w:fitText w:val="748" w:id="-1407972597"/>
                    </w:rPr>
                    <w:t>氏</w:t>
                  </w:r>
                  <w:r w:rsidRPr="00CA6E94">
                    <w:rPr>
                      <w:rFonts w:ascii="BIZ UD明朝 Medium" w:eastAsia="BIZ UD明朝 Medium" w:hAnsi="BIZ UD明朝 Medium" w:hint="eastAsia"/>
                      <w:kern w:val="0"/>
                      <w:sz w:val="20"/>
                      <w:szCs w:val="20"/>
                      <w:fitText w:val="748" w:id="-1407972597"/>
                    </w:rPr>
                    <w:t>名</w:t>
                  </w:r>
                </w:p>
              </w:tc>
              <w:tc>
                <w:tcPr>
                  <w:tcW w:w="3648" w:type="dxa"/>
                  <w:tcBorders>
                    <w:left w:val="single" w:sz="4" w:space="0" w:color="auto"/>
                  </w:tcBorders>
                </w:tcPr>
                <w:p w14:paraId="0913F84D" w14:textId="77777777" w:rsidR="00CA6E94" w:rsidRPr="00CA6E94" w:rsidRDefault="00CA6E94" w:rsidP="00871B1E">
                  <w:pPr>
                    <w:jc w:val="left"/>
                    <w:rPr>
                      <w:rFonts w:ascii="BIZ UD明朝 Medium" w:eastAsia="BIZ UD明朝 Medium" w:hAnsi="BIZ UD明朝 Medium"/>
                      <w:sz w:val="20"/>
                      <w:szCs w:val="20"/>
                    </w:rPr>
                  </w:pPr>
                </w:p>
              </w:tc>
            </w:tr>
            <w:tr w:rsidR="00CA6E94" w:rsidRPr="00CA6E94" w14:paraId="0255C338" w14:textId="77777777" w:rsidTr="00871B1E">
              <w:tc>
                <w:tcPr>
                  <w:tcW w:w="1140" w:type="dxa"/>
                  <w:tcBorders>
                    <w:top w:val="single" w:sz="4" w:space="0" w:color="auto"/>
                    <w:bottom w:val="single" w:sz="12" w:space="0" w:color="auto"/>
                    <w:right w:val="single" w:sz="4" w:space="0" w:color="auto"/>
                  </w:tcBorders>
                  <w:vAlign w:val="center"/>
                </w:tcPr>
                <w:p w14:paraId="720236FB" w14:textId="77777777" w:rsidR="00CA6E94" w:rsidRPr="00CA6E94" w:rsidRDefault="00CA6E94" w:rsidP="00871B1E">
                  <w:pPr>
                    <w:jc w:val="center"/>
                    <w:rPr>
                      <w:rFonts w:ascii="BIZ UD明朝 Medium" w:eastAsia="BIZ UD明朝 Medium" w:hAnsi="BIZ UD明朝 Medium"/>
                      <w:sz w:val="20"/>
                      <w:szCs w:val="20"/>
                    </w:rPr>
                  </w:pPr>
                  <w:r w:rsidRPr="00CA6E94">
                    <w:rPr>
                      <w:rFonts w:ascii="BIZ UD明朝 Medium" w:eastAsia="BIZ UD明朝 Medium" w:hAnsi="BIZ UD明朝 Medium" w:hint="eastAsia"/>
                      <w:spacing w:val="37"/>
                      <w:kern w:val="0"/>
                      <w:sz w:val="20"/>
                      <w:szCs w:val="20"/>
                      <w:fitText w:val="748" w:id="-1407972596"/>
                    </w:rPr>
                    <w:t>連絡</w:t>
                  </w:r>
                  <w:r w:rsidRPr="00CA6E94">
                    <w:rPr>
                      <w:rFonts w:ascii="BIZ UD明朝 Medium" w:eastAsia="BIZ UD明朝 Medium" w:hAnsi="BIZ UD明朝 Medium" w:hint="eastAsia"/>
                      <w:kern w:val="0"/>
                      <w:sz w:val="20"/>
                      <w:szCs w:val="20"/>
                      <w:fitText w:val="748" w:id="-1407972596"/>
                    </w:rPr>
                    <w:t>先</w:t>
                  </w:r>
                </w:p>
              </w:tc>
              <w:tc>
                <w:tcPr>
                  <w:tcW w:w="3648" w:type="dxa"/>
                  <w:tcBorders>
                    <w:left w:val="single" w:sz="4" w:space="0" w:color="auto"/>
                  </w:tcBorders>
                </w:tcPr>
                <w:p w14:paraId="5A043E62" w14:textId="77777777" w:rsidR="00CA6E94" w:rsidRPr="00CA6E94" w:rsidRDefault="00CA6E94" w:rsidP="00871B1E">
                  <w:pPr>
                    <w:jc w:val="left"/>
                    <w:rPr>
                      <w:rFonts w:ascii="BIZ UD明朝 Medium" w:eastAsia="BIZ UD明朝 Medium" w:hAnsi="BIZ UD明朝 Medium"/>
                      <w:sz w:val="20"/>
                      <w:szCs w:val="20"/>
                    </w:rPr>
                  </w:pPr>
                  <w:r w:rsidRPr="00CA6E94">
                    <w:rPr>
                      <w:rFonts w:ascii="BIZ UD明朝 Medium" w:eastAsia="BIZ UD明朝 Medium" w:hAnsi="BIZ UD明朝 Medium" w:hint="eastAsia"/>
                      <w:sz w:val="20"/>
                      <w:szCs w:val="20"/>
                    </w:rPr>
                    <w:t>〒</w:t>
                  </w:r>
                </w:p>
                <w:p w14:paraId="6FDA1189" w14:textId="77777777" w:rsidR="00CA6E94" w:rsidRPr="00CA6E94" w:rsidRDefault="00CA6E94" w:rsidP="00871B1E">
                  <w:pPr>
                    <w:jc w:val="left"/>
                    <w:rPr>
                      <w:rFonts w:ascii="BIZ UD明朝 Medium" w:eastAsia="BIZ UD明朝 Medium" w:hAnsi="BIZ UD明朝 Medium"/>
                      <w:sz w:val="20"/>
                      <w:szCs w:val="20"/>
                    </w:rPr>
                  </w:pPr>
                </w:p>
                <w:p w14:paraId="1BDFB01B" w14:textId="77777777" w:rsidR="00CA6E94" w:rsidRPr="00CA6E94" w:rsidRDefault="00CA6E94" w:rsidP="00871B1E">
                  <w:pPr>
                    <w:jc w:val="left"/>
                    <w:rPr>
                      <w:rFonts w:ascii="BIZ UD明朝 Medium" w:eastAsia="BIZ UD明朝 Medium" w:hAnsi="BIZ UD明朝 Medium"/>
                      <w:sz w:val="20"/>
                      <w:szCs w:val="20"/>
                    </w:rPr>
                  </w:pPr>
                  <w:r w:rsidRPr="00CA6E94">
                    <w:rPr>
                      <w:rFonts w:ascii="BIZ UD明朝 Medium" w:eastAsia="BIZ UD明朝 Medium" w:hAnsi="BIZ UD明朝 Medium" w:hint="eastAsia"/>
                      <w:sz w:val="20"/>
                      <w:szCs w:val="20"/>
                    </w:rPr>
                    <w:t xml:space="preserve">　電話（　　　）　　　-</w:t>
                  </w:r>
                </w:p>
                <w:p w14:paraId="6F73AEAF" w14:textId="77777777" w:rsidR="00CA6E94" w:rsidRPr="00CA6E94" w:rsidRDefault="00CA6E94" w:rsidP="00871B1E">
                  <w:pPr>
                    <w:jc w:val="left"/>
                    <w:rPr>
                      <w:rFonts w:ascii="BIZ UD明朝 Medium" w:eastAsia="BIZ UD明朝 Medium" w:hAnsi="BIZ UD明朝 Medium"/>
                      <w:sz w:val="20"/>
                      <w:szCs w:val="20"/>
                    </w:rPr>
                  </w:pPr>
                  <w:r w:rsidRPr="00CA6E94">
                    <w:rPr>
                      <w:rFonts w:ascii="BIZ UD明朝 Medium" w:eastAsia="BIZ UD明朝 Medium" w:hAnsi="BIZ UD明朝 Medium" w:hint="eastAsia"/>
                      <w:sz w:val="20"/>
                      <w:szCs w:val="20"/>
                    </w:rPr>
                    <w:t xml:space="preserve">　</w:t>
                  </w:r>
                  <w:r w:rsidRPr="00CA6E94">
                    <w:rPr>
                      <w:rFonts w:ascii="BIZ UD明朝 Medium" w:eastAsia="BIZ UD明朝 Medium" w:hAnsi="BIZ UD明朝 Medium" w:hint="eastAsia"/>
                      <w:spacing w:val="36"/>
                      <w:kern w:val="0"/>
                      <w:sz w:val="20"/>
                      <w:szCs w:val="20"/>
                      <w:fitText w:val="374" w:id="-1407972595"/>
                    </w:rPr>
                    <w:t>FA</w:t>
                  </w:r>
                  <w:r w:rsidRPr="00CA6E94">
                    <w:rPr>
                      <w:rFonts w:ascii="BIZ UD明朝 Medium" w:eastAsia="BIZ UD明朝 Medium" w:hAnsi="BIZ UD明朝 Medium" w:hint="eastAsia"/>
                      <w:spacing w:val="2"/>
                      <w:kern w:val="0"/>
                      <w:sz w:val="20"/>
                      <w:szCs w:val="20"/>
                      <w:fitText w:val="374" w:id="-1407972595"/>
                    </w:rPr>
                    <w:t>X</w:t>
                  </w:r>
                  <w:r w:rsidRPr="00CA6E94">
                    <w:rPr>
                      <w:rFonts w:ascii="BIZ UD明朝 Medium" w:eastAsia="BIZ UD明朝 Medium" w:hAnsi="BIZ UD明朝 Medium" w:hint="eastAsia"/>
                      <w:sz w:val="20"/>
                      <w:szCs w:val="20"/>
                    </w:rPr>
                    <w:t>（　　　）　　　-</w:t>
                  </w:r>
                </w:p>
                <w:p w14:paraId="4401563A" w14:textId="77777777" w:rsidR="00CA6E94" w:rsidRPr="00CA6E94" w:rsidRDefault="00CA6E94" w:rsidP="00871B1E">
                  <w:pPr>
                    <w:jc w:val="left"/>
                    <w:rPr>
                      <w:rFonts w:ascii="BIZ UD明朝 Medium" w:eastAsia="BIZ UD明朝 Medium" w:hAnsi="BIZ UD明朝 Medium"/>
                      <w:sz w:val="20"/>
                      <w:szCs w:val="20"/>
                    </w:rPr>
                  </w:pPr>
                  <w:r w:rsidRPr="00CA6E94">
                    <w:rPr>
                      <w:rFonts w:ascii="BIZ UD明朝 Medium" w:eastAsia="BIZ UD明朝 Medium" w:hAnsi="BIZ UD明朝 Medium" w:hint="eastAsia"/>
                      <w:sz w:val="20"/>
                      <w:szCs w:val="20"/>
                    </w:rPr>
                    <w:t>e-mail：</w:t>
                  </w:r>
                </w:p>
              </w:tc>
            </w:tr>
          </w:tbl>
          <w:p w14:paraId="2F2EEE26" w14:textId="77777777" w:rsidR="00CA6E94" w:rsidRPr="00CA6E94" w:rsidRDefault="00CA6E94" w:rsidP="00871B1E">
            <w:pPr>
              <w:jc w:val="right"/>
              <w:rPr>
                <w:rFonts w:ascii="BIZ UD明朝 Medium" w:eastAsia="BIZ UD明朝 Medium" w:hAnsi="BIZ UD明朝 Medium"/>
                <w:szCs w:val="22"/>
              </w:rPr>
            </w:pPr>
            <w:r w:rsidRPr="00CA6E94">
              <w:rPr>
                <w:rFonts w:ascii="BIZ UD明朝 Medium" w:eastAsia="BIZ UD明朝 Medium" w:hAnsi="BIZ UD明朝 Medium" w:hint="eastAsia"/>
                <w:w w:val="64"/>
                <w:kern w:val="0"/>
                <w:sz w:val="20"/>
                <w:szCs w:val="20"/>
                <w:fitText w:val="5010" w:id="-1407972594"/>
              </w:rPr>
              <w:t>※確認事項等が発生した場合に直接ご対応いただける方の連絡先を記載してください</w:t>
            </w:r>
            <w:r w:rsidRPr="00CA6E94">
              <w:rPr>
                <w:rFonts w:ascii="BIZ UD明朝 Medium" w:eastAsia="BIZ UD明朝 Medium" w:hAnsi="BIZ UD明朝 Medium" w:hint="eastAsia"/>
                <w:spacing w:val="10"/>
                <w:w w:val="64"/>
                <w:kern w:val="0"/>
                <w:sz w:val="20"/>
                <w:szCs w:val="20"/>
                <w:fitText w:val="5010" w:id="-1407972594"/>
              </w:rPr>
              <w:t>。</w:t>
            </w:r>
            <w:r w:rsidRPr="00CA6E94">
              <w:rPr>
                <w:rFonts w:ascii="BIZ UD明朝 Medium" w:eastAsia="BIZ UD明朝 Medium" w:hAnsi="BIZ UD明朝 Medium" w:hint="eastAsia"/>
                <w:kern w:val="0"/>
                <w:sz w:val="20"/>
                <w:szCs w:val="20"/>
              </w:rPr>
              <w:t xml:space="preserve">　</w:t>
            </w:r>
          </w:p>
        </w:tc>
      </w:tr>
    </w:tbl>
    <w:p w14:paraId="703377BE" w14:textId="77777777" w:rsidR="00CA6E94" w:rsidRPr="00CA6E94" w:rsidRDefault="00CA6E94" w:rsidP="00CA6E94">
      <w:pPr>
        <w:rPr>
          <w:rFonts w:ascii="BIZ UD明朝 Medium" w:eastAsia="BIZ UD明朝 Medium" w:hAnsi="BIZ UD明朝 Medium"/>
          <w:szCs w:val="22"/>
        </w:rPr>
      </w:pPr>
      <w:r w:rsidRPr="00CA6E94">
        <w:rPr>
          <w:rFonts w:ascii="BIZ UD明朝 Medium" w:eastAsia="BIZ UD明朝 Medium" w:hAnsi="BIZ UD明朝 Medium" w:hint="eastAsia"/>
          <w:szCs w:val="22"/>
        </w:rPr>
        <w:lastRenderedPageBreak/>
        <w:t>様式第6号</w:t>
      </w:r>
    </w:p>
    <w:tbl>
      <w:tblPr>
        <w:tblStyle w:val="a4"/>
        <w:tblW w:w="0" w:type="auto"/>
        <w:jc w:val="center"/>
        <w:tblLook w:val="04A0" w:firstRow="1" w:lastRow="0" w:firstColumn="1" w:lastColumn="0" w:noHBand="0" w:noVBand="1"/>
      </w:tblPr>
      <w:tblGrid>
        <w:gridCol w:w="9161"/>
      </w:tblGrid>
      <w:tr w:rsidR="00CA6E94" w:rsidRPr="00CA6E94" w14:paraId="40BDD687" w14:textId="77777777" w:rsidTr="00871B1E">
        <w:trPr>
          <w:trHeight w:val="12946"/>
          <w:jc w:val="center"/>
        </w:trPr>
        <w:tc>
          <w:tcPr>
            <w:tcW w:w="9161" w:type="dxa"/>
          </w:tcPr>
          <w:p w14:paraId="01859C2E" w14:textId="77777777" w:rsidR="00CA6E94" w:rsidRPr="00CA6E94" w:rsidRDefault="00CA6E94" w:rsidP="00871B1E">
            <w:pPr>
              <w:jc w:val="right"/>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令和　　年　　月　　日　</w:t>
            </w:r>
          </w:p>
          <w:p w14:paraId="7DC53067" w14:textId="77777777" w:rsidR="00CA6E94" w:rsidRPr="00CA6E94" w:rsidRDefault="00CA6E94" w:rsidP="00871B1E">
            <w:pPr>
              <w:rPr>
                <w:rFonts w:ascii="BIZ UD明朝 Medium" w:eastAsia="BIZ UD明朝 Medium" w:hAnsi="BIZ UD明朝 Medium"/>
                <w:szCs w:val="22"/>
              </w:rPr>
            </w:pPr>
          </w:p>
          <w:p w14:paraId="10DED941"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公益財団法人岩手県文化振興事業団</w:t>
            </w:r>
          </w:p>
          <w:p w14:paraId="50415EF7"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w:t>
            </w:r>
            <w:r w:rsidRPr="00CA6E94">
              <w:rPr>
                <w:rFonts w:ascii="BIZ UD明朝 Medium" w:eastAsia="BIZ UD明朝 Medium" w:hAnsi="BIZ UD明朝 Medium" w:hint="eastAsia"/>
                <w:kern w:val="0"/>
                <w:szCs w:val="22"/>
              </w:rPr>
              <w:t>理事長　石 田　知 子　様</w:t>
            </w:r>
          </w:p>
          <w:p w14:paraId="76E50717" w14:textId="77777777" w:rsidR="00CA6E94" w:rsidRPr="00CA6E94" w:rsidRDefault="00CA6E94" w:rsidP="00871B1E">
            <w:pPr>
              <w:rPr>
                <w:rFonts w:ascii="BIZ UD明朝 Medium" w:eastAsia="BIZ UD明朝 Medium" w:hAnsi="BIZ UD明朝 Medium"/>
                <w:szCs w:val="22"/>
              </w:rPr>
            </w:pPr>
          </w:p>
          <w:p w14:paraId="4B4DE3A2"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住　所</w:t>
            </w:r>
          </w:p>
          <w:p w14:paraId="06229572"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名　称</w:t>
            </w:r>
          </w:p>
          <w:p w14:paraId="77CBF6D9"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代表者職･氏名　　　　　　　　　　　　　　印</w:t>
            </w:r>
          </w:p>
          <w:p w14:paraId="66C9EB20" w14:textId="77777777" w:rsidR="00CA6E94" w:rsidRPr="00CA6E94" w:rsidRDefault="00CA6E94" w:rsidP="00871B1E">
            <w:pPr>
              <w:rPr>
                <w:rFonts w:ascii="BIZ UD明朝 Medium" w:eastAsia="BIZ UD明朝 Medium" w:hAnsi="BIZ UD明朝 Medium"/>
                <w:szCs w:val="22"/>
              </w:rPr>
            </w:pPr>
          </w:p>
          <w:p w14:paraId="6B4E140C" w14:textId="77777777" w:rsidR="00CA6E94" w:rsidRPr="00CA6E94" w:rsidRDefault="00CA6E94" w:rsidP="00871B1E">
            <w:pPr>
              <w:rPr>
                <w:rFonts w:ascii="BIZ UD明朝 Medium" w:eastAsia="BIZ UD明朝 Medium" w:hAnsi="BIZ UD明朝 Medium"/>
                <w:szCs w:val="22"/>
              </w:rPr>
            </w:pPr>
          </w:p>
          <w:p w14:paraId="2D640001"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pacing w:val="63"/>
                <w:kern w:val="0"/>
                <w:szCs w:val="22"/>
                <w:fitText w:val="2640" w:id="-1407972593"/>
              </w:rPr>
              <w:t>助成金交付請求</w:t>
            </w:r>
            <w:r w:rsidRPr="00CA6E94">
              <w:rPr>
                <w:rFonts w:ascii="BIZ UD明朝 Medium" w:eastAsia="BIZ UD明朝 Medium" w:hAnsi="BIZ UD明朝 Medium" w:hint="eastAsia"/>
                <w:kern w:val="0"/>
                <w:szCs w:val="22"/>
                <w:fitText w:val="2640" w:id="-1407972593"/>
              </w:rPr>
              <w:t>書</w:t>
            </w:r>
          </w:p>
          <w:p w14:paraId="7060F2B6"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令和　　年　　月　　日付け公財岩文総第　　号で交付決定のあった助成金について、次のとおり請求します。</w:t>
            </w:r>
          </w:p>
          <w:p w14:paraId="524C33D7"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記</w:t>
            </w:r>
          </w:p>
          <w:p w14:paraId="506DA588"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１　</w:t>
            </w:r>
            <w:r w:rsidRPr="00CA6E94">
              <w:rPr>
                <w:rFonts w:ascii="BIZ UD明朝 Medium" w:eastAsia="BIZ UD明朝 Medium" w:hAnsi="BIZ UD明朝 Medium" w:hint="eastAsia"/>
                <w:spacing w:val="72"/>
                <w:kern w:val="0"/>
                <w:szCs w:val="22"/>
                <w:fitText w:val="2043" w:id="-1407972592"/>
              </w:rPr>
              <w:t>申請対象事</w:t>
            </w:r>
            <w:r w:rsidRPr="00CA6E94">
              <w:rPr>
                <w:rFonts w:ascii="BIZ UD明朝 Medium" w:eastAsia="BIZ UD明朝 Medium" w:hAnsi="BIZ UD明朝 Medium" w:hint="eastAsia"/>
                <w:spacing w:val="1"/>
                <w:kern w:val="0"/>
                <w:szCs w:val="22"/>
                <w:fitText w:val="2043" w:id="-1407972592"/>
              </w:rPr>
              <w:t>業</w:t>
            </w:r>
            <w:r w:rsidRPr="00CA6E94">
              <w:rPr>
                <w:rFonts w:ascii="BIZ UD明朝 Medium" w:eastAsia="BIZ UD明朝 Medium" w:hAnsi="BIZ UD明朝 Medium" w:hint="eastAsia"/>
                <w:kern w:val="0"/>
                <w:szCs w:val="22"/>
              </w:rPr>
              <w:t xml:space="preserve">　　アートマネージャー育成事業　</w:t>
            </w:r>
          </w:p>
          <w:p w14:paraId="197437DD" w14:textId="77777777" w:rsidR="00CA6E94" w:rsidRPr="00CA6E94" w:rsidRDefault="00CA6E94" w:rsidP="00871B1E">
            <w:pPr>
              <w:ind w:firstLineChars="100" w:firstLine="227"/>
              <w:rPr>
                <w:rFonts w:ascii="BIZ UD明朝 Medium" w:eastAsia="BIZ UD明朝 Medium" w:hAnsi="BIZ UD明朝 Medium"/>
                <w:kern w:val="0"/>
                <w:szCs w:val="22"/>
              </w:rPr>
            </w:pPr>
            <w:r w:rsidRPr="00CA6E94">
              <w:rPr>
                <w:rFonts w:ascii="BIZ UD明朝 Medium" w:eastAsia="BIZ UD明朝 Medium" w:hAnsi="BIZ UD明朝 Medium" w:hint="eastAsia"/>
                <w:szCs w:val="22"/>
              </w:rPr>
              <w:t xml:space="preserve">２　</w:t>
            </w:r>
            <w:r w:rsidRPr="00CA6E94">
              <w:rPr>
                <w:rFonts w:ascii="BIZ UD明朝 Medium" w:eastAsia="BIZ UD明朝 Medium" w:hAnsi="BIZ UD明朝 Medium" w:hint="eastAsia"/>
                <w:spacing w:val="42"/>
                <w:kern w:val="0"/>
                <w:szCs w:val="22"/>
                <w:fitText w:val="2043" w:id="-1407972608"/>
              </w:rPr>
              <w:t>助成対象事業</w:t>
            </w:r>
            <w:r w:rsidRPr="00CA6E94">
              <w:rPr>
                <w:rFonts w:ascii="BIZ UD明朝 Medium" w:eastAsia="BIZ UD明朝 Medium" w:hAnsi="BIZ UD明朝 Medium" w:hint="eastAsia"/>
                <w:kern w:val="0"/>
                <w:szCs w:val="22"/>
                <w:fitText w:val="2043" w:id="-1407972608"/>
              </w:rPr>
              <w:t>名</w:t>
            </w:r>
            <w:r w:rsidRPr="00CA6E94">
              <w:rPr>
                <w:rFonts w:ascii="BIZ UD明朝 Medium" w:eastAsia="BIZ UD明朝 Medium" w:hAnsi="BIZ UD明朝 Medium" w:hint="eastAsia"/>
                <w:kern w:val="0"/>
                <w:szCs w:val="22"/>
              </w:rPr>
              <w:t xml:space="preserve">　　</w:t>
            </w:r>
            <w:r w:rsidRPr="00CA6E94">
              <w:rPr>
                <w:rFonts w:ascii="BIZ UD明朝 Medium" w:eastAsia="BIZ UD明朝 Medium" w:hAnsi="BIZ UD明朝 Medium" w:hint="eastAsia"/>
                <w:szCs w:val="22"/>
                <w:u w:val="single"/>
              </w:rPr>
              <w:t xml:space="preserve">　　　　　　　　　　　　　</w:t>
            </w:r>
            <w:r w:rsidRPr="00CA6E94">
              <w:rPr>
                <w:rFonts w:ascii="BIZ UD明朝 Medium" w:eastAsia="BIZ UD明朝 Medium" w:hAnsi="BIZ UD明朝 Medium" w:hint="eastAsia"/>
                <w:szCs w:val="22"/>
              </w:rPr>
              <w:t xml:space="preserve">　受講</w:t>
            </w:r>
          </w:p>
          <w:p w14:paraId="1A8FCA84" w14:textId="77777777" w:rsidR="00CA6E94" w:rsidRPr="00CA6E94" w:rsidRDefault="00CA6E94" w:rsidP="00871B1E">
            <w:pPr>
              <w:ind w:firstLineChars="100" w:firstLine="227"/>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３　</w:t>
            </w:r>
            <w:r w:rsidRPr="00CA6E94">
              <w:rPr>
                <w:rFonts w:ascii="BIZ UD明朝 Medium" w:eastAsia="BIZ UD明朝 Medium" w:hAnsi="BIZ UD明朝 Medium" w:hint="eastAsia"/>
                <w:spacing w:val="18"/>
                <w:kern w:val="0"/>
                <w:szCs w:val="22"/>
                <w:fitText w:val="2270" w:id="-1407972607"/>
              </w:rPr>
              <w:t>助成金の交付決定</w:t>
            </w:r>
            <w:r w:rsidRPr="00CA6E94">
              <w:rPr>
                <w:rFonts w:ascii="BIZ UD明朝 Medium" w:eastAsia="BIZ UD明朝 Medium" w:hAnsi="BIZ UD明朝 Medium" w:hint="eastAsia"/>
                <w:spacing w:val="1"/>
                <w:kern w:val="0"/>
                <w:szCs w:val="22"/>
                <w:fitText w:val="2270" w:id="-1407972607"/>
              </w:rPr>
              <w:t>額</w:t>
            </w:r>
            <w:r w:rsidRPr="00CA6E94">
              <w:rPr>
                <w:rFonts w:ascii="BIZ UD明朝 Medium" w:eastAsia="BIZ UD明朝 Medium" w:hAnsi="BIZ UD明朝 Medium" w:hint="eastAsia"/>
                <w:szCs w:val="22"/>
              </w:rPr>
              <w:t xml:space="preserve">　　金　　　　　　　　円</w:t>
            </w:r>
          </w:p>
          <w:p w14:paraId="1958EA65"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４　</w:t>
            </w:r>
            <w:r w:rsidRPr="00CA6E94">
              <w:rPr>
                <w:rFonts w:ascii="BIZ UD明朝 Medium" w:eastAsia="BIZ UD明朝 Medium" w:hAnsi="BIZ UD明朝 Medium" w:hint="eastAsia"/>
                <w:spacing w:val="11"/>
                <w:w w:val="94"/>
                <w:kern w:val="0"/>
                <w:szCs w:val="22"/>
                <w:fitText w:val="2270" w:id="-1407972606"/>
              </w:rPr>
              <w:t>すでに交付を受けた</w:t>
            </w:r>
            <w:r w:rsidRPr="00CA6E94">
              <w:rPr>
                <w:rFonts w:ascii="BIZ UD明朝 Medium" w:eastAsia="BIZ UD明朝 Medium" w:hAnsi="BIZ UD明朝 Medium" w:hint="eastAsia"/>
                <w:spacing w:val="3"/>
                <w:w w:val="94"/>
                <w:kern w:val="0"/>
                <w:szCs w:val="22"/>
                <w:fitText w:val="2270" w:id="-1407972606"/>
              </w:rPr>
              <w:t>額</w:t>
            </w:r>
            <w:r w:rsidRPr="00CA6E94">
              <w:rPr>
                <w:rFonts w:ascii="BIZ UD明朝 Medium" w:eastAsia="BIZ UD明朝 Medium" w:hAnsi="BIZ UD明朝 Medium" w:hint="eastAsia"/>
                <w:szCs w:val="22"/>
              </w:rPr>
              <w:t xml:space="preserve">　　金　　　　　　　　円</w:t>
            </w:r>
          </w:p>
          <w:p w14:paraId="0324E043"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５　</w:t>
            </w:r>
            <w:r w:rsidRPr="00CA6E94">
              <w:rPr>
                <w:rFonts w:ascii="BIZ UD明朝 Medium" w:eastAsia="BIZ UD明朝 Medium" w:hAnsi="BIZ UD明朝 Medium" w:hint="eastAsia"/>
                <w:spacing w:val="11"/>
                <w:w w:val="94"/>
                <w:kern w:val="0"/>
                <w:szCs w:val="22"/>
                <w:fitText w:val="2270" w:id="-1407972605"/>
              </w:rPr>
              <w:t>今回交付を請求する</w:t>
            </w:r>
            <w:r w:rsidRPr="00CA6E94">
              <w:rPr>
                <w:rFonts w:ascii="BIZ UD明朝 Medium" w:eastAsia="BIZ UD明朝 Medium" w:hAnsi="BIZ UD明朝 Medium" w:hint="eastAsia"/>
                <w:spacing w:val="3"/>
                <w:w w:val="94"/>
                <w:kern w:val="0"/>
                <w:szCs w:val="22"/>
                <w:fitText w:val="2270" w:id="-1407972605"/>
              </w:rPr>
              <w:t>額</w:t>
            </w:r>
            <w:r w:rsidRPr="00CA6E94">
              <w:rPr>
                <w:rFonts w:ascii="BIZ UD明朝 Medium" w:eastAsia="BIZ UD明朝 Medium" w:hAnsi="BIZ UD明朝 Medium" w:hint="eastAsia"/>
                <w:szCs w:val="22"/>
              </w:rPr>
              <w:t xml:space="preserve">　　金　　　　　　　　円</w:t>
            </w:r>
          </w:p>
          <w:p w14:paraId="38BC2D54"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６　</w:t>
            </w:r>
            <w:r w:rsidRPr="00CA6E94">
              <w:rPr>
                <w:rFonts w:ascii="BIZ UD明朝 Medium" w:eastAsia="BIZ UD明朝 Medium" w:hAnsi="BIZ UD明朝 Medium" w:hint="eastAsia"/>
                <w:spacing w:val="61"/>
                <w:kern w:val="0"/>
                <w:szCs w:val="22"/>
                <w:fitText w:val="2270" w:id="-1407972604"/>
              </w:rPr>
              <w:t>助成金の振込</w:t>
            </w:r>
            <w:r w:rsidRPr="00CA6E94">
              <w:rPr>
                <w:rFonts w:ascii="BIZ UD明朝 Medium" w:eastAsia="BIZ UD明朝 Medium" w:hAnsi="BIZ UD明朝 Medium" w:hint="eastAsia"/>
                <w:spacing w:val="-1"/>
                <w:kern w:val="0"/>
                <w:szCs w:val="22"/>
                <w:fitText w:val="2270" w:id="-1407972604"/>
              </w:rPr>
              <w:t>先</w:t>
            </w:r>
          </w:p>
          <w:p w14:paraId="2623B1D5" w14:textId="77777777" w:rsidR="00CA6E94" w:rsidRPr="00CA6E94" w:rsidRDefault="00CA6E94" w:rsidP="00871B1E">
            <w:pPr>
              <w:rPr>
                <w:rFonts w:ascii="BIZ UD明朝 Medium" w:eastAsia="BIZ UD明朝 Medium" w:hAnsi="BIZ UD明朝 Medium"/>
                <w:szCs w:val="22"/>
              </w:rPr>
            </w:pPr>
          </w:p>
          <w:p w14:paraId="4269F958"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銀行　　　　　　　　　　支店</w:t>
            </w:r>
          </w:p>
          <w:p w14:paraId="768F6AF3" w14:textId="77777777" w:rsidR="00CA6E94" w:rsidRPr="00CA6E94" w:rsidRDefault="00CA6E94" w:rsidP="00871B1E">
            <w:pPr>
              <w:rPr>
                <w:rFonts w:ascii="BIZ UD明朝 Medium" w:eastAsia="BIZ UD明朝 Medium" w:hAnsi="BIZ UD明朝 Medium"/>
                <w:szCs w:val="22"/>
              </w:rPr>
            </w:pPr>
          </w:p>
          <w:p w14:paraId="7706DF24"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預金　口座番号№　　　　　　　　　　</w:t>
            </w:r>
          </w:p>
          <w:p w14:paraId="5DAB5373" w14:textId="77777777" w:rsidR="00CA6E94" w:rsidRPr="00CA6E94" w:rsidRDefault="00CA6E94" w:rsidP="00871B1E">
            <w:pPr>
              <w:rPr>
                <w:rFonts w:ascii="BIZ UD明朝 Medium" w:eastAsia="BIZ UD明朝 Medium" w:hAnsi="BIZ UD明朝 Medium"/>
                <w:szCs w:val="22"/>
              </w:rPr>
            </w:pPr>
          </w:p>
          <w:p w14:paraId="10AD47DC"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フリガナ</w:t>
            </w:r>
          </w:p>
          <w:p w14:paraId="62AA77AB"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預金名義　　　　　　　　　　　　　　　　　</w:t>
            </w:r>
          </w:p>
        </w:tc>
      </w:tr>
    </w:tbl>
    <w:p w14:paraId="4DDBD91A" w14:textId="77777777" w:rsidR="00CA6E94" w:rsidRPr="00CA6E94" w:rsidRDefault="00CA6E94" w:rsidP="00CA6E94">
      <w:pPr>
        <w:widowControl/>
        <w:jc w:val="left"/>
        <w:rPr>
          <w:rFonts w:ascii="BIZ UD明朝 Medium" w:eastAsia="BIZ UD明朝 Medium" w:hAnsi="BIZ UD明朝 Medium"/>
          <w:szCs w:val="22"/>
        </w:rPr>
      </w:pPr>
    </w:p>
    <w:p w14:paraId="06248F0B" w14:textId="77777777" w:rsidR="00CA6E94" w:rsidRPr="00CA6E94" w:rsidRDefault="00CA6E94" w:rsidP="00CA6E94">
      <w:pPr>
        <w:widowControl/>
        <w:jc w:val="left"/>
        <w:rPr>
          <w:rFonts w:ascii="BIZ UD明朝 Medium" w:eastAsia="BIZ UD明朝 Medium" w:hAnsi="BIZ UD明朝 Medium"/>
          <w:szCs w:val="22"/>
        </w:rPr>
      </w:pPr>
      <w:r w:rsidRPr="00CA6E94">
        <w:rPr>
          <w:rFonts w:ascii="BIZ UD明朝 Medium" w:eastAsia="BIZ UD明朝 Medium" w:hAnsi="BIZ UD明朝 Medium" w:hint="eastAsia"/>
          <w:szCs w:val="22"/>
        </w:rPr>
        <w:lastRenderedPageBreak/>
        <w:t>付表２</w:t>
      </w:r>
    </w:p>
    <w:tbl>
      <w:tblPr>
        <w:tblStyle w:val="a4"/>
        <w:tblW w:w="0" w:type="auto"/>
        <w:jc w:val="center"/>
        <w:tblLook w:val="04A0" w:firstRow="1" w:lastRow="0" w:firstColumn="1" w:lastColumn="0" w:noHBand="0" w:noVBand="1"/>
      </w:tblPr>
      <w:tblGrid>
        <w:gridCol w:w="9229"/>
      </w:tblGrid>
      <w:tr w:rsidR="00CA6E94" w:rsidRPr="00CA6E94" w14:paraId="4184159C" w14:textId="77777777" w:rsidTr="00871B1E">
        <w:trPr>
          <w:trHeight w:val="12915"/>
          <w:jc w:val="center"/>
        </w:trPr>
        <w:tc>
          <w:tcPr>
            <w:tcW w:w="9229" w:type="dxa"/>
          </w:tcPr>
          <w:p w14:paraId="43904F3F" w14:textId="77777777" w:rsidR="00CA6E94" w:rsidRPr="00CA6E94" w:rsidRDefault="00CA6E94" w:rsidP="00871B1E">
            <w:pPr>
              <w:jc w:val="center"/>
              <w:rPr>
                <w:rFonts w:ascii="BIZ UD明朝 Medium" w:eastAsia="BIZ UD明朝 Medium" w:hAnsi="BIZ UD明朝 Medium"/>
                <w:kern w:val="0"/>
                <w:szCs w:val="22"/>
              </w:rPr>
            </w:pPr>
          </w:p>
          <w:p w14:paraId="123CEAD9"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pacing w:val="275"/>
                <w:kern w:val="0"/>
                <w:szCs w:val="22"/>
                <w:fitText w:val="3300" w:id="-1407972603"/>
              </w:rPr>
              <w:t>収支予算</w:t>
            </w:r>
            <w:r w:rsidRPr="00CA6E94">
              <w:rPr>
                <w:rFonts w:ascii="BIZ UD明朝 Medium" w:eastAsia="BIZ UD明朝 Medium" w:hAnsi="BIZ UD明朝 Medium" w:hint="eastAsia"/>
                <w:kern w:val="0"/>
                <w:szCs w:val="22"/>
                <w:fitText w:val="3300" w:id="-1407972603"/>
              </w:rPr>
              <w:t>書</w:t>
            </w:r>
          </w:p>
          <w:p w14:paraId="460A3AD5"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pacing w:val="55"/>
                <w:kern w:val="0"/>
                <w:szCs w:val="22"/>
                <w:fitText w:val="2200" w:id="-1407972602"/>
              </w:rPr>
              <w:t>（収支決算書</w:t>
            </w:r>
            <w:r w:rsidRPr="00CA6E94">
              <w:rPr>
                <w:rFonts w:ascii="BIZ UD明朝 Medium" w:eastAsia="BIZ UD明朝 Medium" w:hAnsi="BIZ UD明朝 Medium" w:hint="eastAsia"/>
                <w:kern w:val="0"/>
                <w:szCs w:val="22"/>
                <w:fitText w:val="2200" w:id="-1407972602"/>
              </w:rPr>
              <w:t>）</w:t>
            </w:r>
          </w:p>
          <w:p w14:paraId="117FD978"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１　収入の部</w:t>
            </w:r>
          </w:p>
          <w:tbl>
            <w:tblPr>
              <w:tblStyle w:val="a4"/>
              <w:tblW w:w="0" w:type="auto"/>
              <w:tblInd w:w="6" w:type="dxa"/>
              <w:tblLook w:val="04A0" w:firstRow="1" w:lastRow="0" w:firstColumn="1" w:lastColumn="0" w:noHBand="0" w:noVBand="1"/>
            </w:tblPr>
            <w:tblGrid>
              <w:gridCol w:w="2145"/>
              <w:gridCol w:w="2440"/>
              <w:gridCol w:w="4412"/>
            </w:tblGrid>
            <w:tr w:rsidR="00CA6E94" w:rsidRPr="00CA6E94" w14:paraId="6326A85B" w14:textId="77777777" w:rsidTr="00871B1E">
              <w:trPr>
                <w:trHeight w:val="463"/>
              </w:trPr>
              <w:tc>
                <w:tcPr>
                  <w:tcW w:w="2086" w:type="dxa"/>
                </w:tcPr>
                <w:p w14:paraId="70C68D22"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区　　分</w:t>
                  </w:r>
                </w:p>
              </w:tc>
              <w:tc>
                <w:tcPr>
                  <w:tcW w:w="2458" w:type="dxa"/>
                </w:tcPr>
                <w:p w14:paraId="0C214891"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予算額（決算額）</w:t>
                  </w:r>
                </w:p>
              </w:tc>
              <w:tc>
                <w:tcPr>
                  <w:tcW w:w="4440" w:type="dxa"/>
                </w:tcPr>
                <w:p w14:paraId="73E995D9"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pacing w:val="110"/>
                      <w:kern w:val="0"/>
                      <w:szCs w:val="22"/>
                      <w:fitText w:val="1540" w:id="-1407972601"/>
                    </w:rPr>
                    <w:t>積算内</w:t>
                  </w:r>
                  <w:r w:rsidRPr="00CA6E94">
                    <w:rPr>
                      <w:rFonts w:ascii="BIZ UD明朝 Medium" w:eastAsia="BIZ UD明朝 Medium" w:hAnsi="BIZ UD明朝 Medium" w:hint="eastAsia"/>
                      <w:kern w:val="0"/>
                      <w:szCs w:val="22"/>
                      <w:fitText w:val="1540" w:id="-1407972601"/>
                    </w:rPr>
                    <w:t>訳</w:t>
                  </w:r>
                </w:p>
              </w:tc>
            </w:tr>
            <w:tr w:rsidR="00CA6E94" w:rsidRPr="00CA6E94" w14:paraId="287D59BA" w14:textId="77777777" w:rsidTr="00871B1E">
              <w:trPr>
                <w:trHeight w:val="708"/>
              </w:trPr>
              <w:tc>
                <w:tcPr>
                  <w:tcW w:w="2086" w:type="dxa"/>
                  <w:tcBorders>
                    <w:bottom w:val="dotted" w:sz="4" w:space="0" w:color="auto"/>
                  </w:tcBorders>
                  <w:vAlign w:val="center"/>
                </w:tcPr>
                <w:p w14:paraId="5D159515" w14:textId="77777777" w:rsidR="00CA6E94" w:rsidRPr="00CA6E94" w:rsidRDefault="00CA6E94" w:rsidP="00871B1E">
                  <w:pPr>
                    <w:jc w:val="distribute"/>
                    <w:rPr>
                      <w:rFonts w:ascii="BIZ UD明朝 Medium" w:eastAsia="BIZ UD明朝 Medium" w:hAnsi="BIZ UD明朝 Medium"/>
                      <w:szCs w:val="22"/>
                    </w:rPr>
                  </w:pPr>
                </w:p>
                <w:p w14:paraId="2005214B" w14:textId="77777777" w:rsidR="00CA6E94" w:rsidRPr="00CA6E94" w:rsidRDefault="00CA6E94" w:rsidP="00871B1E">
                  <w:pPr>
                    <w:rPr>
                      <w:rFonts w:ascii="BIZ UD明朝 Medium" w:eastAsia="BIZ UD明朝 Medium" w:hAnsi="BIZ UD明朝 Medium"/>
                      <w:szCs w:val="22"/>
                    </w:rPr>
                  </w:pPr>
                  <w:r w:rsidRPr="0048335A">
                    <w:rPr>
                      <w:rFonts w:ascii="BIZ UD明朝 Medium" w:eastAsia="BIZ UD明朝 Medium" w:hAnsi="BIZ UD明朝 Medium" w:hint="eastAsia"/>
                      <w:spacing w:val="2"/>
                      <w:w w:val="97"/>
                      <w:kern w:val="0"/>
                      <w:szCs w:val="22"/>
                      <w:fitText w:val="1930" w:id="-1407972600"/>
                    </w:rPr>
                    <w:t>文化振興基金助成</w:t>
                  </w:r>
                  <w:r w:rsidRPr="0048335A">
                    <w:rPr>
                      <w:rFonts w:ascii="BIZ UD明朝 Medium" w:eastAsia="BIZ UD明朝 Medium" w:hAnsi="BIZ UD明朝 Medium" w:hint="eastAsia"/>
                      <w:spacing w:val="-5"/>
                      <w:w w:val="97"/>
                      <w:kern w:val="0"/>
                      <w:szCs w:val="22"/>
                      <w:fitText w:val="1930" w:id="-1407972600"/>
                    </w:rPr>
                    <w:t>金</w:t>
                  </w:r>
                </w:p>
              </w:tc>
              <w:tc>
                <w:tcPr>
                  <w:tcW w:w="2458" w:type="dxa"/>
                  <w:tcBorders>
                    <w:bottom w:val="dotted" w:sz="4" w:space="0" w:color="auto"/>
                  </w:tcBorders>
                  <w:vAlign w:val="center"/>
                </w:tcPr>
                <w:p w14:paraId="7FDB0BD7" w14:textId="77777777" w:rsidR="00CA6E94" w:rsidRPr="00CA6E94" w:rsidRDefault="00CA6E94" w:rsidP="00871B1E">
                  <w:pPr>
                    <w:jc w:val="right"/>
                    <w:rPr>
                      <w:rFonts w:ascii="BIZ UD明朝 Medium" w:eastAsia="BIZ UD明朝 Medium" w:hAnsi="BIZ UD明朝 Medium"/>
                      <w:szCs w:val="22"/>
                    </w:rPr>
                  </w:pPr>
                  <w:r w:rsidRPr="00CA6E94">
                    <w:rPr>
                      <w:rFonts w:ascii="BIZ UD明朝 Medium" w:eastAsia="BIZ UD明朝 Medium" w:hAnsi="BIZ UD明朝 Medium" w:hint="eastAsia"/>
                      <w:szCs w:val="22"/>
                    </w:rPr>
                    <w:t>円</w:t>
                  </w:r>
                </w:p>
                <w:p w14:paraId="11622FE5" w14:textId="77777777" w:rsidR="00CA6E94" w:rsidRPr="00CA6E94" w:rsidRDefault="00CA6E94" w:rsidP="00871B1E">
                  <w:pPr>
                    <w:jc w:val="right"/>
                    <w:rPr>
                      <w:rFonts w:ascii="BIZ UD明朝 Medium" w:eastAsia="BIZ UD明朝 Medium" w:hAnsi="BIZ UD明朝 Medium"/>
                      <w:szCs w:val="22"/>
                    </w:rPr>
                  </w:pPr>
                </w:p>
              </w:tc>
              <w:tc>
                <w:tcPr>
                  <w:tcW w:w="4440" w:type="dxa"/>
                  <w:tcBorders>
                    <w:bottom w:val="dotted" w:sz="4" w:space="0" w:color="auto"/>
                  </w:tcBorders>
                  <w:vAlign w:val="center"/>
                </w:tcPr>
                <w:p w14:paraId="7ED4102C" w14:textId="77777777" w:rsidR="00CA6E94" w:rsidRPr="00CA6E94" w:rsidRDefault="00CA6E94" w:rsidP="00871B1E">
                  <w:pPr>
                    <w:jc w:val="left"/>
                    <w:rPr>
                      <w:rFonts w:ascii="BIZ UD明朝 Medium" w:eastAsia="BIZ UD明朝 Medium" w:hAnsi="BIZ UD明朝 Medium"/>
                      <w:szCs w:val="22"/>
                    </w:rPr>
                  </w:pPr>
                </w:p>
              </w:tc>
            </w:tr>
            <w:tr w:rsidR="00CA6E94" w:rsidRPr="00CA6E94" w14:paraId="48FDAFD1" w14:textId="77777777" w:rsidTr="00871B1E">
              <w:trPr>
                <w:trHeight w:val="452"/>
              </w:trPr>
              <w:tc>
                <w:tcPr>
                  <w:tcW w:w="2086" w:type="dxa"/>
                  <w:tcBorders>
                    <w:top w:val="dotted" w:sz="4" w:space="0" w:color="auto"/>
                    <w:bottom w:val="dotted" w:sz="4" w:space="0" w:color="auto"/>
                  </w:tcBorders>
                  <w:vAlign w:val="center"/>
                </w:tcPr>
                <w:p w14:paraId="6BE80437" w14:textId="77777777" w:rsidR="00CA6E94" w:rsidRPr="00CA6E94" w:rsidRDefault="00CA6E94" w:rsidP="00871B1E">
                  <w:pPr>
                    <w:jc w:val="left"/>
                    <w:rPr>
                      <w:rFonts w:ascii="BIZ UD明朝 Medium" w:eastAsia="BIZ UD明朝 Medium" w:hAnsi="BIZ UD明朝 Medium"/>
                      <w:szCs w:val="22"/>
                    </w:rPr>
                  </w:pPr>
                  <w:r w:rsidRPr="00CA6E94">
                    <w:rPr>
                      <w:rFonts w:ascii="BIZ UD明朝 Medium" w:eastAsia="BIZ UD明朝 Medium" w:hAnsi="BIZ UD明朝 Medium" w:hint="eastAsia"/>
                      <w:szCs w:val="22"/>
                    </w:rPr>
                    <w:t>その他の補助金及び助成金</w:t>
                  </w:r>
                </w:p>
              </w:tc>
              <w:tc>
                <w:tcPr>
                  <w:tcW w:w="2458" w:type="dxa"/>
                  <w:tcBorders>
                    <w:top w:val="dotted" w:sz="4" w:space="0" w:color="auto"/>
                    <w:bottom w:val="dotted" w:sz="4" w:space="0" w:color="auto"/>
                  </w:tcBorders>
                  <w:vAlign w:val="center"/>
                </w:tcPr>
                <w:p w14:paraId="3EF6B568" w14:textId="77777777" w:rsidR="00CA6E94" w:rsidRPr="00CA6E94" w:rsidRDefault="00CA6E94" w:rsidP="00871B1E">
                  <w:pPr>
                    <w:jc w:val="right"/>
                    <w:rPr>
                      <w:rFonts w:ascii="BIZ UD明朝 Medium" w:eastAsia="BIZ UD明朝 Medium" w:hAnsi="BIZ UD明朝 Medium"/>
                      <w:szCs w:val="22"/>
                    </w:rPr>
                  </w:pPr>
                </w:p>
              </w:tc>
              <w:tc>
                <w:tcPr>
                  <w:tcW w:w="4440" w:type="dxa"/>
                  <w:tcBorders>
                    <w:top w:val="dotted" w:sz="4" w:space="0" w:color="auto"/>
                    <w:bottom w:val="dotted" w:sz="4" w:space="0" w:color="auto"/>
                  </w:tcBorders>
                  <w:vAlign w:val="center"/>
                </w:tcPr>
                <w:p w14:paraId="199A2156" w14:textId="77777777" w:rsidR="00CA6E94" w:rsidRPr="00CA6E94" w:rsidRDefault="00CA6E94" w:rsidP="00871B1E">
                  <w:pPr>
                    <w:jc w:val="left"/>
                    <w:rPr>
                      <w:rFonts w:ascii="BIZ UD明朝 Medium" w:eastAsia="BIZ UD明朝 Medium" w:hAnsi="BIZ UD明朝 Medium"/>
                      <w:szCs w:val="22"/>
                    </w:rPr>
                  </w:pPr>
                </w:p>
              </w:tc>
            </w:tr>
            <w:tr w:rsidR="00CA6E94" w:rsidRPr="00CA6E94" w14:paraId="06646B4B" w14:textId="77777777" w:rsidTr="00871B1E">
              <w:trPr>
                <w:trHeight w:val="435"/>
              </w:trPr>
              <w:tc>
                <w:tcPr>
                  <w:tcW w:w="2086" w:type="dxa"/>
                  <w:tcBorders>
                    <w:top w:val="dotted" w:sz="4" w:space="0" w:color="auto"/>
                    <w:bottom w:val="dotted" w:sz="4" w:space="0" w:color="auto"/>
                  </w:tcBorders>
                  <w:vAlign w:val="center"/>
                </w:tcPr>
                <w:p w14:paraId="474EBB05" w14:textId="77777777" w:rsidR="00CA6E94" w:rsidRPr="00CA6E94" w:rsidRDefault="00CA6E94" w:rsidP="00871B1E">
                  <w:pPr>
                    <w:jc w:val="distribute"/>
                    <w:rPr>
                      <w:rFonts w:ascii="BIZ UD明朝 Medium" w:eastAsia="BIZ UD明朝 Medium" w:hAnsi="BIZ UD明朝 Medium"/>
                      <w:szCs w:val="22"/>
                    </w:rPr>
                  </w:pPr>
                  <w:r w:rsidRPr="00CA6E94">
                    <w:rPr>
                      <w:rFonts w:ascii="BIZ UD明朝 Medium" w:eastAsia="BIZ UD明朝 Medium" w:hAnsi="BIZ UD明朝 Medium" w:hint="eastAsia"/>
                      <w:szCs w:val="22"/>
                    </w:rPr>
                    <w:t>寄付金</w:t>
                  </w:r>
                </w:p>
              </w:tc>
              <w:tc>
                <w:tcPr>
                  <w:tcW w:w="2458" w:type="dxa"/>
                  <w:tcBorders>
                    <w:top w:val="dotted" w:sz="4" w:space="0" w:color="auto"/>
                    <w:bottom w:val="dotted" w:sz="4" w:space="0" w:color="auto"/>
                  </w:tcBorders>
                  <w:vAlign w:val="center"/>
                </w:tcPr>
                <w:p w14:paraId="32697D58" w14:textId="77777777" w:rsidR="00CA6E94" w:rsidRPr="00CA6E94" w:rsidRDefault="00CA6E94" w:rsidP="00871B1E">
                  <w:pPr>
                    <w:jc w:val="right"/>
                    <w:rPr>
                      <w:rFonts w:ascii="BIZ UD明朝 Medium" w:eastAsia="BIZ UD明朝 Medium" w:hAnsi="BIZ UD明朝 Medium"/>
                      <w:szCs w:val="22"/>
                    </w:rPr>
                  </w:pPr>
                </w:p>
              </w:tc>
              <w:tc>
                <w:tcPr>
                  <w:tcW w:w="4440" w:type="dxa"/>
                  <w:tcBorders>
                    <w:top w:val="dotted" w:sz="4" w:space="0" w:color="auto"/>
                    <w:bottom w:val="dotted" w:sz="4" w:space="0" w:color="auto"/>
                  </w:tcBorders>
                  <w:vAlign w:val="center"/>
                </w:tcPr>
                <w:p w14:paraId="13FA5A3C" w14:textId="77777777" w:rsidR="00CA6E94" w:rsidRPr="00CA6E94" w:rsidRDefault="00CA6E94" w:rsidP="00871B1E">
                  <w:pPr>
                    <w:jc w:val="left"/>
                    <w:rPr>
                      <w:rFonts w:ascii="BIZ UD明朝 Medium" w:eastAsia="BIZ UD明朝 Medium" w:hAnsi="BIZ UD明朝 Medium"/>
                      <w:szCs w:val="22"/>
                    </w:rPr>
                  </w:pPr>
                </w:p>
              </w:tc>
            </w:tr>
            <w:tr w:rsidR="00CA6E94" w:rsidRPr="00CA6E94" w14:paraId="1D348968" w14:textId="77777777" w:rsidTr="00871B1E">
              <w:trPr>
                <w:trHeight w:val="419"/>
              </w:trPr>
              <w:tc>
                <w:tcPr>
                  <w:tcW w:w="2086" w:type="dxa"/>
                  <w:tcBorders>
                    <w:top w:val="dotted" w:sz="4" w:space="0" w:color="auto"/>
                    <w:bottom w:val="dotted" w:sz="4" w:space="0" w:color="auto"/>
                  </w:tcBorders>
                  <w:vAlign w:val="center"/>
                </w:tcPr>
                <w:p w14:paraId="5574D843" w14:textId="77777777" w:rsidR="00CA6E94" w:rsidRPr="00CA6E94" w:rsidRDefault="00CA6E94" w:rsidP="00871B1E">
                  <w:pPr>
                    <w:jc w:val="distribute"/>
                    <w:rPr>
                      <w:rFonts w:ascii="BIZ UD明朝 Medium" w:eastAsia="BIZ UD明朝 Medium" w:hAnsi="BIZ UD明朝 Medium"/>
                      <w:szCs w:val="22"/>
                    </w:rPr>
                  </w:pPr>
                  <w:r w:rsidRPr="00CA6E94">
                    <w:rPr>
                      <w:rFonts w:ascii="BIZ UD明朝 Medium" w:eastAsia="BIZ UD明朝 Medium" w:hAnsi="BIZ UD明朝 Medium" w:hint="eastAsia"/>
                      <w:szCs w:val="22"/>
                    </w:rPr>
                    <w:t>自己資金</w:t>
                  </w:r>
                </w:p>
              </w:tc>
              <w:tc>
                <w:tcPr>
                  <w:tcW w:w="2458" w:type="dxa"/>
                  <w:tcBorders>
                    <w:top w:val="dotted" w:sz="4" w:space="0" w:color="auto"/>
                    <w:bottom w:val="dotted" w:sz="4" w:space="0" w:color="auto"/>
                  </w:tcBorders>
                  <w:vAlign w:val="center"/>
                </w:tcPr>
                <w:p w14:paraId="7E996F22" w14:textId="77777777" w:rsidR="00CA6E94" w:rsidRPr="00CA6E94" w:rsidRDefault="00CA6E94" w:rsidP="00871B1E">
                  <w:pPr>
                    <w:jc w:val="right"/>
                    <w:rPr>
                      <w:rFonts w:ascii="BIZ UD明朝 Medium" w:eastAsia="BIZ UD明朝 Medium" w:hAnsi="BIZ UD明朝 Medium"/>
                      <w:szCs w:val="22"/>
                    </w:rPr>
                  </w:pPr>
                </w:p>
              </w:tc>
              <w:tc>
                <w:tcPr>
                  <w:tcW w:w="4440" w:type="dxa"/>
                  <w:tcBorders>
                    <w:top w:val="dotted" w:sz="4" w:space="0" w:color="auto"/>
                    <w:bottom w:val="dotted" w:sz="4" w:space="0" w:color="auto"/>
                  </w:tcBorders>
                  <w:vAlign w:val="center"/>
                </w:tcPr>
                <w:p w14:paraId="5F4961A9" w14:textId="77777777" w:rsidR="00CA6E94" w:rsidRPr="00CA6E94" w:rsidRDefault="00CA6E94" w:rsidP="00871B1E">
                  <w:pPr>
                    <w:jc w:val="left"/>
                    <w:rPr>
                      <w:rFonts w:ascii="BIZ UD明朝 Medium" w:eastAsia="BIZ UD明朝 Medium" w:hAnsi="BIZ UD明朝 Medium"/>
                      <w:szCs w:val="22"/>
                    </w:rPr>
                  </w:pPr>
                </w:p>
              </w:tc>
            </w:tr>
            <w:tr w:rsidR="00CA6E94" w:rsidRPr="00CA6E94" w14:paraId="59BB272F" w14:textId="77777777" w:rsidTr="00871B1E">
              <w:trPr>
                <w:trHeight w:val="318"/>
              </w:trPr>
              <w:tc>
                <w:tcPr>
                  <w:tcW w:w="2086" w:type="dxa"/>
                  <w:tcBorders>
                    <w:top w:val="dotted" w:sz="4" w:space="0" w:color="auto"/>
                  </w:tcBorders>
                  <w:vAlign w:val="center"/>
                </w:tcPr>
                <w:p w14:paraId="03881BAC" w14:textId="77777777" w:rsidR="00CA6E94" w:rsidRPr="00CA6E94" w:rsidRDefault="00CA6E94" w:rsidP="00871B1E">
                  <w:pPr>
                    <w:jc w:val="distribute"/>
                    <w:rPr>
                      <w:rFonts w:ascii="BIZ UD明朝 Medium" w:eastAsia="BIZ UD明朝 Medium" w:hAnsi="BIZ UD明朝 Medium"/>
                      <w:szCs w:val="22"/>
                    </w:rPr>
                  </w:pPr>
                </w:p>
              </w:tc>
              <w:tc>
                <w:tcPr>
                  <w:tcW w:w="2458" w:type="dxa"/>
                  <w:tcBorders>
                    <w:top w:val="dotted" w:sz="4" w:space="0" w:color="auto"/>
                  </w:tcBorders>
                  <w:vAlign w:val="center"/>
                </w:tcPr>
                <w:p w14:paraId="179A5480" w14:textId="77777777" w:rsidR="00CA6E94" w:rsidRPr="00CA6E94" w:rsidRDefault="00CA6E94" w:rsidP="00871B1E">
                  <w:pPr>
                    <w:jc w:val="right"/>
                    <w:rPr>
                      <w:rFonts w:ascii="BIZ UD明朝 Medium" w:eastAsia="BIZ UD明朝 Medium" w:hAnsi="BIZ UD明朝 Medium"/>
                      <w:szCs w:val="22"/>
                    </w:rPr>
                  </w:pPr>
                </w:p>
              </w:tc>
              <w:tc>
                <w:tcPr>
                  <w:tcW w:w="4440" w:type="dxa"/>
                  <w:tcBorders>
                    <w:top w:val="dotted" w:sz="4" w:space="0" w:color="auto"/>
                  </w:tcBorders>
                  <w:vAlign w:val="center"/>
                </w:tcPr>
                <w:p w14:paraId="16A88320" w14:textId="77777777" w:rsidR="00CA6E94" w:rsidRPr="00CA6E94" w:rsidRDefault="00CA6E94" w:rsidP="00871B1E">
                  <w:pPr>
                    <w:jc w:val="left"/>
                    <w:rPr>
                      <w:rFonts w:ascii="BIZ UD明朝 Medium" w:eastAsia="BIZ UD明朝 Medium" w:hAnsi="BIZ UD明朝 Medium"/>
                      <w:szCs w:val="22"/>
                    </w:rPr>
                  </w:pPr>
                </w:p>
              </w:tc>
            </w:tr>
            <w:tr w:rsidR="00CA6E94" w:rsidRPr="00CA6E94" w14:paraId="4F787FED" w14:textId="77777777" w:rsidTr="00871B1E">
              <w:trPr>
                <w:trHeight w:val="463"/>
              </w:trPr>
              <w:tc>
                <w:tcPr>
                  <w:tcW w:w="2086" w:type="dxa"/>
                  <w:vAlign w:val="center"/>
                </w:tcPr>
                <w:p w14:paraId="7BDB17A1"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計</w:t>
                  </w:r>
                </w:p>
              </w:tc>
              <w:tc>
                <w:tcPr>
                  <w:tcW w:w="2458" w:type="dxa"/>
                  <w:vAlign w:val="center"/>
                </w:tcPr>
                <w:p w14:paraId="1F26685D" w14:textId="77777777" w:rsidR="00CA6E94" w:rsidRPr="00CA6E94" w:rsidRDefault="00CA6E94" w:rsidP="00871B1E">
                  <w:pPr>
                    <w:jc w:val="right"/>
                    <w:rPr>
                      <w:rFonts w:ascii="BIZ UD明朝 Medium" w:eastAsia="BIZ UD明朝 Medium" w:hAnsi="BIZ UD明朝 Medium"/>
                      <w:szCs w:val="22"/>
                    </w:rPr>
                  </w:pPr>
                </w:p>
              </w:tc>
              <w:tc>
                <w:tcPr>
                  <w:tcW w:w="4440" w:type="dxa"/>
                  <w:vAlign w:val="center"/>
                </w:tcPr>
                <w:p w14:paraId="1F7E686A" w14:textId="77777777" w:rsidR="00CA6E94" w:rsidRPr="00CA6E94" w:rsidRDefault="00CA6E94" w:rsidP="00871B1E">
                  <w:pPr>
                    <w:jc w:val="center"/>
                    <w:rPr>
                      <w:rFonts w:ascii="BIZ UD明朝 Medium" w:eastAsia="BIZ UD明朝 Medium" w:hAnsi="BIZ UD明朝 Medium"/>
                      <w:szCs w:val="22"/>
                    </w:rPr>
                  </w:pPr>
                </w:p>
              </w:tc>
            </w:tr>
          </w:tbl>
          <w:p w14:paraId="5CD083A2" w14:textId="77777777" w:rsidR="00CA6E94" w:rsidRPr="00CA6E94" w:rsidRDefault="00CA6E94" w:rsidP="00871B1E">
            <w:pPr>
              <w:rPr>
                <w:rFonts w:ascii="BIZ UD明朝 Medium" w:eastAsia="BIZ UD明朝 Medium" w:hAnsi="BIZ UD明朝 Medium"/>
                <w:szCs w:val="22"/>
              </w:rPr>
            </w:pPr>
          </w:p>
          <w:p w14:paraId="4656C434"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２　支出の部</w:t>
            </w:r>
          </w:p>
          <w:tbl>
            <w:tblPr>
              <w:tblStyle w:val="a4"/>
              <w:tblW w:w="0" w:type="auto"/>
              <w:tblInd w:w="6" w:type="dxa"/>
              <w:tblLook w:val="04A0" w:firstRow="1" w:lastRow="0" w:firstColumn="1" w:lastColumn="0" w:noHBand="0" w:noVBand="1"/>
            </w:tblPr>
            <w:tblGrid>
              <w:gridCol w:w="2086"/>
              <w:gridCol w:w="2458"/>
              <w:gridCol w:w="4440"/>
            </w:tblGrid>
            <w:tr w:rsidR="00CA6E94" w:rsidRPr="00CA6E94" w14:paraId="2A94FBD3" w14:textId="77777777" w:rsidTr="00871B1E">
              <w:trPr>
                <w:trHeight w:val="463"/>
              </w:trPr>
              <w:tc>
                <w:tcPr>
                  <w:tcW w:w="2086" w:type="dxa"/>
                </w:tcPr>
                <w:p w14:paraId="09B1DD61"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区　　分</w:t>
                  </w:r>
                </w:p>
              </w:tc>
              <w:tc>
                <w:tcPr>
                  <w:tcW w:w="2458" w:type="dxa"/>
                </w:tcPr>
                <w:p w14:paraId="07868797"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予算額（決算額）</w:t>
                  </w:r>
                </w:p>
              </w:tc>
              <w:tc>
                <w:tcPr>
                  <w:tcW w:w="4440" w:type="dxa"/>
                </w:tcPr>
                <w:p w14:paraId="4F0C6BEB"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pacing w:val="110"/>
                      <w:kern w:val="0"/>
                      <w:szCs w:val="22"/>
                      <w:fitText w:val="1540" w:id="-1407972599"/>
                    </w:rPr>
                    <w:t>積算内</w:t>
                  </w:r>
                  <w:r w:rsidRPr="00CA6E94">
                    <w:rPr>
                      <w:rFonts w:ascii="BIZ UD明朝 Medium" w:eastAsia="BIZ UD明朝 Medium" w:hAnsi="BIZ UD明朝 Medium" w:hint="eastAsia"/>
                      <w:kern w:val="0"/>
                      <w:szCs w:val="22"/>
                      <w:fitText w:val="1540" w:id="-1407972599"/>
                    </w:rPr>
                    <w:t>訳</w:t>
                  </w:r>
                </w:p>
              </w:tc>
            </w:tr>
            <w:tr w:rsidR="00CA6E94" w:rsidRPr="00CA6E94" w14:paraId="05B48AFB" w14:textId="77777777" w:rsidTr="00871B1E">
              <w:trPr>
                <w:trHeight w:val="4342"/>
              </w:trPr>
              <w:tc>
                <w:tcPr>
                  <w:tcW w:w="2086" w:type="dxa"/>
                  <w:tcBorders>
                    <w:bottom w:val="dotted" w:sz="4" w:space="0" w:color="auto"/>
                  </w:tcBorders>
                </w:tcPr>
                <w:p w14:paraId="308DA53F" w14:textId="77777777" w:rsidR="00CA6E94" w:rsidRPr="00CA6E94" w:rsidRDefault="00CA6E94" w:rsidP="00871B1E">
                  <w:pPr>
                    <w:rPr>
                      <w:rFonts w:ascii="BIZ UD明朝 Medium" w:eastAsia="BIZ UD明朝 Medium" w:hAnsi="BIZ UD明朝 Medium"/>
                      <w:szCs w:val="22"/>
                    </w:rPr>
                  </w:pPr>
                </w:p>
              </w:tc>
              <w:tc>
                <w:tcPr>
                  <w:tcW w:w="2458" w:type="dxa"/>
                  <w:tcBorders>
                    <w:bottom w:val="dotted" w:sz="4" w:space="0" w:color="auto"/>
                  </w:tcBorders>
                </w:tcPr>
                <w:p w14:paraId="45092253"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円</w:t>
                  </w:r>
                </w:p>
              </w:tc>
              <w:tc>
                <w:tcPr>
                  <w:tcW w:w="4440" w:type="dxa"/>
                  <w:tcBorders>
                    <w:bottom w:val="dotted" w:sz="4" w:space="0" w:color="auto"/>
                  </w:tcBorders>
                </w:tcPr>
                <w:p w14:paraId="0A76AC16" w14:textId="77777777" w:rsidR="00CA6E94" w:rsidRPr="00CA6E94" w:rsidRDefault="00CA6E94" w:rsidP="00871B1E">
                  <w:pPr>
                    <w:rPr>
                      <w:rFonts w:ascii="BIZ UD明朝 Medium" w:eastAsia="BIZ UD明朝 Medium" w:hAnsi="BIZ UD明朝 Medium"/>
                      <w:szCs w:val="22"/>
                    </w:rPr>
                  </w:pPr>
                </w:p>
              </w:tc>
            </w:tr>
            <w:tr w:rsidR="00CA6E94" w:rsidRPr="00CA6E94" w14:paraId="2D68890D" w14:textId="77777777" w:rsidTr="00871B1E">
              <w:trPr>
                <w:trHeight w:val="1190"/>
              </w:trPr>
              <w:tc>
                <w:tcPr>
                  <w:tcW w:w="2086" w:type="dxa"/>
                  <w:tcBorders>
                    <w:top w:val="dotted" w:sz="4" w:space="0" w:color="auto"/>
                  </w:tcBorders>
                </w:tcPr>
                <w:p w14:paraId="7A44817E"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 w:val="20"/>
                      <w:szCs w:val="20"/>
                    </w:rPr>
                    <w:t>助成対象外事業経費</w:t>
                  </w:r>
                </w:p>
              </w:tc>
              <w:tc>
                <w:tcPr>
                  <w:tcW w:w="2458" w:type="dxa"/>
                  <w:tcBorders>
                    <w:top w:val="dotted" w:sz="4" w:space="0" w:color="auto"/>
                  </w:tcBorders>
                </w:tcPr>
                <w:p w14:paraId="3128B576" w14:textId="77777777" w:rsidR="00CA6E94" w:rsidRPr="00CA6E94" w:rsidRDefault="00CA6E94" w:rsidP="00871B1E">
                  <w:pPr>
                    <w:jc w:val="right"/>
                    <w:rPr>
                      <w:rFonts w:ascii="BIZ UD明朝 Medium" w:eastAsia="BIZ UD明朝 Medium" w:hAnsi="BIZ UD明朝 Medium"/>
                      <w:szCs w:val="22"/>
                    </w:rPr>
                  </w:pPr>
                </w:p>
              </w:tc>
              <w:tc>
                <w:tcPr>
                  <w:tcW w:w="4440" w:type="dxa"/>
                  <w:tcBorders>
                    <w:top w:val="dotted" w:sz="4" w:space="0" w:color="auto"/>
                  </w:tcBorders>
                </w:tcPr>
                <w:p w14:paraId="01C63EEC" w14:textId="77777777" w:rsidR="00CA6E94" w:rsidRPr="00CA6E94" w:rsidRDefault="00CA6E94" w:rsidP="00871B1E">
                  <w:pPr>
                    <w:rPr>
                      <w:rFonts w:ascii="BIZ UD明朝 Medium" w:eastAsia="BIZ UD明朝 Medium" w:hAnsi="BIZ UD明朝 Medium"/>
                      <w:szCs w:val="22"/>
                    </w:rPr>
                  </w:pPr>
                </w:p>
              </w:tc>
            </w:tr>
            <w:tr w:rsidR="00CA6E94" w:rsidRPr="00CA6E94" w14:paraId="3300777A" w14:textId="77777777" w:rsidTr="00871B1E">
              <w:trPr>
                <w:trHeight w:val="463"/>
              </w:trPr>
              <w:tc>
                <w:tcPr>
                  <w:tcW w:w="2086" w:type="dxa"/>
                </w:tcPr>
                <w:p w14:paraId="1E5E7CBD"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計</w:t>
                  </w:r>
                </w:p>
              </w:tc>
              <w:tc>
                <w:tcPr>
                  <w:tcW w:w="2458" w:type="dxa"/>
                </w:tcPr>
                <w:p w14:paraId="29E40DF1" w14:textId="77777777" w:rsidR="00CA6E94" w:rsidRPr="00CA6E94" w:rsidRDefault="00CA6E94" w:rsidP="00871B1E">
                  <w:pPr>
                    <w:jc w:val="right"/>
                    <w:rPr>
                      <w:rFonts w:ascii="BIZ UD明朝 Medium" w:eastAsia="BIZ UD明朝 Medium" w:hAnsi="BIZ UD明朝 Medium"/>
                      <w:szCs w:val="22"/>
                    </w:rPr>
                  </w:pPr>
                </w:p>
              </w:tc>
              <w:tc>
                <w:tcPr>
                  <w:tcW w:w="4440" w:type="dxa"/>
                </w:tcPr>
                <w:p w14:paraId="2CF7A1A1" w14:textId="77777777" w:rsidR="00CA6E94" w:rsidRPr="00CA6E94" w:rsidRDefault="00CA6E94" w:rsidP="00871B1E">
                  <w:pPr>
                    <w:rPr>
                      <w:rFonts w:ascii="BIZ UD明朝 Medium" w:eastAsia="BIZ UD明朝 Medium" w:hAnsi="BIZ UD明朝 Medium"/>
                      <w:szCs w:val="22"/>
                    </w:rPr>
                  </w:pPr>
                </w:p>
              </w:tc>
            </w:tr>
          </w:tbl>
          <w:p w14:paraId="33F462EE" w14:textId="77777777" w:rsidR="00CA6E94" w:rsidRPr="00CA6E94" w:rsidRDefault="00CA6E94" w:rsidP="00871B1E">
            <w:pPr>
              <w:rPr>
                <w:rFonts w:ascii="BIZ UD明朝 Medium" w:eastAsia="BIZ UD明朝 Medium" w:hAnsi="BIZ UD明朝 Medium"/>
                <w:szCs w:val="22"/>
              </w:rPr>
            </w:pPr>
          </w:p>
        </w:tc>
      </w:tr>
    </w:tbl>
    <w:p w14:paraId="3272D044" w14:textId="77777777" w:rsidR="00B2298E" w:rsidRDefault="00B2298E" w:rsidP="00CA6E94">
      <w:pPr>
        <w:rPr>
          <w:rFonts w:ascii="BIZ UD明朝 Medium" w:eastAsia="BIZ UD明朝 Medium" w:hAnsi="BIZ UD明朝 Medium"/>
          <w:szCs w:val="22"/>
        </w:rPr>
      </w:pPr>
    </w:p>
    <w:p w14:paraId="033DD0A6" w14:textId="4EE4969C" w:rsidR="00CA6E94" w:rsidRPr="00CA6E94" w:rsidRDefault="00CA6E94" w:rsidP="00CA6E94">
      <w:pPr>
        <w:rPr>
          <w:rFonts w:ascii="BIZ UD明朝 Medium" w:eastAsia="BIZ UD明朝 Medium" w:hAnsi="BIZ UD明朝 Medium"/>
          <w:szCs w:val="22"/>
        </w:rPr>
      </w:pPr>
      <w:r w:rsidRPr="00CA6E94">
        <w:rPr>
          <w:rFonts w:ascii="BIZ UD明朝 Medium" w:eastAsia="BIZ UD明朝 Medium" w:hAnsi="BIZ UD明朝 Medium" w:hint="eastAsia"/>
          <w:szCs w:val="22"/>
        </w:rPr>
        <w:lastRenderedPageBreak/>
        <w:t>付表10</w:t>
      </w:r>
    </w:p>
    <w:p w14:paraId="757A3503" w14:textId="77777777" w:rsidR="00CA6E94" w:rsidRPr="00CA6E94" w:rsidRDefault="00CA6E94" w:rsidP="00CA6E94">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アートマネージャー育成事業実施計画書</w:t>
      </w:r>
    </w:p>
    <w:p w14:paraId="6C50A395" w14:textId="77777777" w:rsidR="00CA6E94" w:rsidRPr="00CA6E94" w:rsidRDefault="00CA6E94" w:rsidP="00CA6E94">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 実 施 内 訳 書 )</w:t>
      </w:r>
    </w:p>
    <w:p w14:paraId="6CA086D5" w14:textId="77777777" w:rsidR="00CA6E94" w:rsidRPr="00CA6E94" w:rsidRDefault="00CA6E94" w:rsidP="00CA6E94">
      <w:pPr>
        <w:rPr>
          <w:rFonts w:ascii="BIZ UD明朝 Medium" w:eastAsia="BIZ UD明朝 Medium" w:hAnsi="BIZ UD明朝 Medium"/>
          <w:szCs w:val="22"/>
        </w:rPr>
      </w:pPr>
      <w:r w:rsidRPr="00CA6E94">
        <w:rPr>
          <w:rFonts w:ascii="BIZ UD明朝 Medium" w:eastAsia="BIZ UD明朝 Medium" w:hAnsi="BIZ UD明朝 Medium" w:hint="eastAsia"/>
          <w:szCs w:val="22"/>
        </w:rPr>
        <w:t>１　研修会参加者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04"/>
        <w:gridCol w:w="1066"/>
        <w:gridCol w:w="1060"/>
        <w:gridCol w:w="1134"/>
        <w:gridCol w:w="1665"/>
        <w:gridCol w:w="1670"/>
      </w:tblGrid>
      <w:tr w:rsidR="00CA6E94" w:rsidRPr="00CA6E94" w14:paraId="2F1097A0" w14:textId="77777777" w:rsidTr="00871B1E">
        <w:trPr>
          <w:trHeight w:val="578"/>
        </w:trPr>
        <w:tc>
          <w:tcPr>
            <w:tcW w:w="1701" w:type="dxa"/>
            <w:vAlign w:val="center"/>
          </w:tcPr>
          <w:p w14:paraId="65619562"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所属部署</w:t>
            </w:r>
          </w:p>
        </w:tc>
        <w:tc>
          <w:tcPr>
            <w:tcW w:w="2830" w:type="dxa"/>
            <w:gridSpan w:val="3"/>
            <w:vAlign w:val="center"/>
          </w:tcPr>
          <w:p w14:paraId="6BACC21E" w14:textId="77777777" w:rsidR="00CA6E94" w:rsidRPr="00CA6E94" w:rsidRDefault="00CA6E94" w:rsidP="00871B1E">
            <w:pPr>
              <w:rPr>
                <w:rFonts w:ascii="BIZ UD明朝 Medium" w:eastAsia="BIZ UD明朝 Medium" w:hAnsi="BIZ UD明朝 Medium"/>
                <w:szCs w:val="22"/>
              </w:rPr>
            </w:pPr>
          </w:p>
        </w:tc>
        <w:tc>
          <w:tcPr>
            <w:tcW w:w="1134" w:type="dxa"/>
            <w:vAlign w:val="center"/>
          </w:tcPr>
          <w:p w14:paraId="5D9FD9DB"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職名</w:t>
            </w:r>
          </w:p>
        </w:tc>
        <w:tc>
          <w:tcPr>
            <w:tcW w:w="3335" w:type="dxa"/>
            <w:gridSpan w:val="2"/>
            <w:vAlign w:val="center"/>
          </w:tcPr>
          <w:p w14:paraId="58758232" w14:textId="77777777" w:rsidR="00CA6E94" w:rsidRPr="00CA6E94" w:rsidRDefault="00CA6E94" w:rsidP="00871B1E">
            <w:pPr>
              <w:rPr>
                <w:rFonts w:ascii="BIZ UD明朝 Medium" w:eastAsia="BIZ UD明朝 Medium" w:hAnsi="BIZ UD明朝 Medium"/>
                <w:szCs w:val="22"/>
              </w:rPr>
            </w:pPr>
          </w:p>
        </w:tc>
      </w:tr>
      <w:tr w:rsidR="00CA6E94" w:rsidRPr="00CA6E94" w14:paraId="0DBF5CD5" w14:textId="77777777" w:rsidTr="00871B1E">
        <w:trPr>
          <w:trHeight w:val="227"/>
        </w:trPr>
        <w:tc>
          <w:tcPr>
            <w:tcW w:w="1701" w:type="dxa"/>
            <w:tcBorders>
              <w:bottom w:val="dashed" w:sz="4" w:space="0" w:color="auto"/>
            </w:tcBorders>
            <w:vAlign w:val="center"/>
          </w:tcPr>
          <w:p w14:paraId="2A959856" w14:textId="77777777" w:rsidR="00CA6E94" w:rsidRPr="00CA6E94" w:rsidRDefault="00CA6E94" w:rsidP="00871B1E">
            <w:pPr>
              <w:jc w:val="center"/>
              <w:rPr>
                <w:rFonts w:ascii="BIZ UD明朝 Medium" w:eastAsia="BIZ UD明朝 Medium" w:hAnsi="BIZ UD明朝 Medium"/>
                <w:sz w:val="20"/>
                <w:szCs w:val="20"/>
              </w:rPr>
            </w:pPr>
            <w:r w:rsidRPr="00CA6E94">
              <w:rPr>
                <w:rFonts w:ascii="BIZ UD明朝 Medium" w:eastAsia="BIZ UD明朝 Medium" w:hAnsi="BIZ UD明朝 Medium" w:hint="eastAsia"/>
                <w:sz w:val="20"/>
                <w:szCs w:val="20"/>
              </w:rPr>
              <w:t>ふりがな</w:t>
            </w:r>
          </w:p>
        </w:tc>
        <w:tc>
          <w:tcPr>
            <w:tcW w:w="7299" w:type="dxa"/>
            <w:gridSpan w:val="6"/>
            <w:tcBorders>
              <w:bottom w:val="dashed" w:sz="4" w:space="0" w:color="auto"/>
            </w:tcBorders>
          </w:tcPr>
          <w:p w14:paraId="4801F275" w14:textId="77777777" w:rsidR="00CA6E94" w:rsidRPr="00CA6E94" w:rsidRDefault="00CA6E94" w:rsidP="00871B1E">
            <w:pPr>
              <w:rPr>
                <w:rFonts w:ascii="BIZ UD明朝 Medium" w:eastAsia="BIZ UD明朝 Medium" w:hAnsi="BIZ UD明朝 Medium"/>
                <w:szCs w:val="22"/>
              </w:rPr>
            </w:pPr>
          </w:p>
        </w:tc>
      </w:tr>
      <w:tr w:rsidR="00CA6E94" w:rsidRPr="00CA6E94" w14:paraId="7A722B2E" w14:textId="77777777" w:rsidTr="00871B1E">
        <w:trPr>
          <w:trHeight w:val="793"/>
        </w:trPr>
        <w:tc>
          <w:tcPr>
            <w:tcW w:w="1701" w:type="dxa"/>
            <w:tcBorders>
              <w:top w:val="dashed" w:sz="4" w:space="0" w:color="auto"/>
            </w:tcBorders>
            <w:vAlign w:val="center"/>
          </w:tcPr>
          <w:p w14:paraId="01590131"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氏　　名</w:t>
            </w:r>
          </w:p>
        </w:tc>
        <w:tc>
          <w:tcPr>
            <w:tcW w:w="5629" w:type="dxa"/>
            <w:gridSpan w:val="5"/>
            <w:tcBorders>
              <w:top w:val="dashed" w:sz="4" w:space="0" w:color="auto"/>
              <w:bottom w:val="single" w:sz="4" w:space="0" w:color="auto"/>
              <w:right w:val="dashSmallGap" w:sz="4" w:space="0" w:color="FFFFFF" w:themeColor="background1"/>
            </w:tcBorders>
            <w:vAlign w:val="center"/>
          </w:tcPr>
          <w:p w14:paraId="4E8F75EA" w14:textId="77777777" w:rsidR="00CA6E94" w:rsidRPr="00CA6E94" w:rsidRDefault="00CA6E94" w:rsidP="00871B1E">
            <w:pPr>
              <w:rPr>
                <w:rFonts w:ascii="BIZ UD明朝 Medium" w:eastAsia="BIZ UD明朝 Medium" w:hAnsi="BIZ UD明朝 Medium"/>
                <w:szCs w:val="22"/>
              </w:rPr>
            </w:pPr>
          </w:p>
        </w:tc>
        <w:tc>
          <w:tcPr>
            <w:tcW w:w="1670" w:type="dxa"/>
            <w:tcBorders>
              <w:top w:val="dashed" w:sz="4" w:space="0" w:color="auto"/>
              <w:left w:val="dashSmallGap" w:sz="4" w:space="0" w:color="FFFFFF" w:themeColor="background1"/>
              <w:bottom w:val="single" w:sz="4" w:space="0" w:color="auto"/>
            </w:tcBorders>
            <w:vAlign w:val="center"/>
          </w:tcPr>
          <w:p w14:paraId="70AB65ED"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歳）</w:t>
            </w:r>
          </w:p>
        </w:tc>
      </w:tr>
      <w:tr w:rsidR="00CA6E94" w:rsidRPr="00CA6E94" w14:paraId="0298A4A4" w14:textId="77777777" w:rsidTr="00871B1E">
        <w:trPr>
          <w:trHeight w:val="1048"/>
        </w:trPr>
        <w:tc>
          <w:tcPr>
            <w:tcW w:w="1701" w:type="dxa"/>
            <w:tcBorders>
              <w:top w:val="single" w:sz="4" w:space="0" w:color="auto"/>
            </w:tcBorders>
            <w:vAlign w:val="center"/>
          </w:tcPr>
          <w:p w14:paraId="08EF8E1B"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主な仕事内容</w:t>
            </w:r>
          </w:p>
        </w:tc>
        <w:tc>
          <w:tcPr>
            <w:tcW w:w="5629" w:type="dxa"/>
            <w:gridSpan w:val="5"/>
            <w:tcBorders>
              <w:top w:val="single" w:sz="4" w:space="0" w:color="auto"/>
              <w:bottom w:val="single" w:sz="4" w:space="0" w:color="auto"/>
              <w:right w:val="dashSmallGap" w:sz="4" w:space="0" w:color="FFFFFF" w:themeColor="background1"/>
            </w:tcBorders>
            <w:vAlign w:val="center"/>
          </w:tcPr>
          <w:p w14:paraId="692B682A" w14:textId="77777777" w:rsidR="00CA6E94" w:rsidRPr="00CA6E94" w:rsidRDefault="00CA6E94" w:rsidP="00871B1E">
            <w:pPr>
              <w:rPr>
                <w:rFonts w:ascii="BIZ UD明朝 Medium" w:eastAsia="BIZ UD明朝 Medium" w:hAnsi="BIZ UD明朝 Medium"/>
                <w:szCs w:val="22"/>
              </w:rPr>
            </w:pPr>
          </w:p>
        </w:tc>
        <w:tc>
          <w:tcPr>
            <w:tcW w:w="1670" w:type="dxa"/>
            <w:tcBorders>
              <w:top w:val="single" w:sz="4" w:space="0" w:color="auto"/>
              <w:left w:val="dashSmallGap" w:sz="4" w:space="0" w:color="FFFFFF" w:themeColor="background1"/>
              <w:bottom w:val="single" w:sz="4" w:space="0" w:color="auto"/>
            </w:tcBorders>
            <w:vAlign w:val="center"/>
          </w:tcPr>
          <w:p w14:paraId="4148029A" w14:textId="77777777" w:rsidR="00CA6E94" w:rsidRPr="00CA6E94" w:rsidRDefault="00CA6E94" w:rsidP="00871B1E">
            <w:pPr>
              <w:ind w:left="13"/>
              <w:rPr>
                <w:rFonts w:ascii="BIZ UD明朝 Medium" w:eastAsia="BIZ UD明朝 Medium" w:hAnsi="BIZ UD明朝 Medium"/>
                <w:szCs w:val="22"/>
              </w:rPr>
            </w:pPr>
          </w:p>
        </w:tc>
      </w:tr>
      <w:tr w:rsidR="00CA6E94" w:rsidRPr="00CA6E94" w14:paraId="0F9862A4" w14:textId="77777777" w:rsidTr="00871B1E">
        <w:trPr>
          <w:trHeight w:val="397"/>
        </w:trPr>
        <w:tc>
          <w:tcPr>
            <w:tcW w:w="1701" w:type="dxa"/>
            <w:vMerge w:val="restart"/>
            <w:vAlign w:val="center"/>
          </w:tcPr>
          <w:p w14:paraId="34F0E120"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過去に受講した研修会等の名　　　　称</w:t>
            </w:r>
          </w:p>
          <w:p w14:paraId="17F94F4A"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noProof/>
                <w:szCs w:val="22"/>
              </w:rPr>
              <mc:AlternateContent>
                <mc:Choice Requires="wps">
                  <w:drawing>
                    <wp:anchor distT="0" distB="0" distL="114300" distR="114300" simplePos="0" relativeHeight="252131328" behindDoc="0" locked="0" layoutInCell="1" allowOverlap="1" wp14:anchorId="6173DA36" wp14:editId="34872687">
                      <wp:simplePos x="0" y="0"/>
                      <wp:positionH relativeFrom="column">
                        <wp:posOffset>47625</wp:posOffset>
                      </wp:positionH>
                      <wp:positionV relativeFrom="paragraph">
                        <wp:posOffset>18415</wp:posOffset>
                      </wp:positionV>
                      <wp:extent cx="898525" cy="487045"/>
                      <wp:effectExtent l="8890" t="6350" r="6985" b="11430"/>
                      <wp:wrapNone/>
                      <wp:docPr id="8" name="AutoShape 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525" cy="487045"/>
                              </a:xfrm>
                              <a:prstGeom prst="bracketPair">
                                <a:avLst>
                                  <a:gd name="adj" fmla="val 16667"/>
                                </a:avLst>
                              </a:prstGeom>
                              <a:noFill/>
                              <a:ln w="12700">
                                <a:solidFill>
                                  <a:srgbClr val="3E68AF">
                                    <a:lumMod val="100000"/>
                                    <a:lumOff val="0"/>
                                  </a:srgbClr>
                                </a:solidFill>
                                <a:round/>
                                <a:headEnd/>
                                <a:tailEnd/>
                              </a:ln>
                              <a:effectLst/>
                              <a:extLst>
                                <a:ext uri="{909E8E84-426E-40DD-AFC4-6F175D3DCCD1}">
                                  <a14:hiddenFill xmlns:a14="http://schemas.microsoft.com/office/drawing/2010/main">
                                    <a:solidFill>
                                      <a:schemeClr val="accent6">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8EC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16" o:spid="_x0000_s1026" type="#_x0000_t185" style="position:absolute;left:0;text-align:left;margin-left:3.75pt;margin-top:1.45pt;width:70.75pt;height:38.3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" fillcolor="#3e68af [3209]" strokecolor="#3e68af" strokeweight="1pt">
                      <v:shadow color="#868686"/>
                      <v:textbox style="layout-flow:vertical-ideographic" inset="5.85pt,.7pt,5.85pt,.7pt"/>
                    </v:shape>
                  </w:pict>
                </mc:Fallback>
              </mc:AlternateContent>
            </w:r>
            <w:r w:rsidRPr="00CA6E94">
              <w:rPr>
                <w:rFonts w:ascii="BIZ UD明朝 Medium" w:eastAsia="BIZ UD明朝 Medium" w:hAnsi="BIZ UD明朝 Medium" w:hint="eastAsia"/>
                <w:szCs w:val="22"/>
              </w:rPr>
              <w:t>ｱｰﾄﾏﾈｼﾞﾒﾝﾄ</w:t>
            </w:r>
          </w:p>
          <w:p w14:paraId="52637903"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関係</w:t>
            </w:r>
          </w:p>
        </w:tc>
        <w:tc>
          <w:tcPr>
            <w:tcW w:w="704" w:type="dxa"/>
            <w:tcBorders>
              <w:top w:val="single" w:sz="4" w:space="0" w:color="auto"/>
              <w:bottom w:val="single" w:sz="4" w:space="0" w:color="auto"/>
              <w:right w:val="dashSmallGap" w:sz="4" w:space="0" w:color="auto"/>
            </w:tcBorders>
            <w:vAlign w:val="center"/>
          </w:tcPr>
          <w:p w14:paraId="4D264B98"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年度</w:t>
            </w:r>
          </w:p>
        </w:tc>
        <w:tc>
          <w:tcPr>
            <w:tcW w:w="6595" w:type="dxa"/>
            <w:gridSpan w:val="5"/>
            <w:tcBorders>
              <w:top w:val="single" w:sz="4" w:space="0" w:color="auto"/>
              <w:left w:val="dashSmallGap" w:sz="4" w:space="0" w:color="auto"/>
              <w:bottom w:val="single" w:sz="4" w:space="0" w:color="auto"/>
            </w:tcBorders>
            <w:vAlign w:val="center"/>
          </w:tcPr>
          <w:p w14:paraId="512EE873"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研修会名称(内容)</w:t>
            </w:r>
          </w:p>
        </w:tc>
      </w:tr>
      <w:tr w:rsidR="00CA6E94" w:rsidRPr="00CA6E94" w14:paraId="64522B02" w14:textId="77777777" w:rsidTr="00871B1E">
        <w:trPr>
          <w:trHeight w:val="567"/>
        </w:trPr>
        <w:tc>
          <w:tcPr>
            <w:tcW w:w="1701" w:type="dxa"/>
            <w:vMerge/>
            <w:vAlign w:val="center"/>
          </w:tcPr>
          <w:p w14:paraId="640CDF67" w14:textId="77777777" w:rsidR="00CA6E94" w:rsidRPr="00CA6E94" w:rsidRDefault="00CA6E94" w:rsidP="00871B1E">
            <w:pPr>
              <w:jc w:val="center"/>
              <w:rPr>
                <w:rFonts w:ascii="BIZ UD明朝 Medium" w:eastAsia="BIZ UD明朝 Medium" w:hAnsi="BIZ UD明朝 Medium"/>
                <w:szCs w:val="22"/>
              </w:rPr>
            </w:pPr>
          </w:p>
        </w:tc>
        <w:tc>
          <w:tcPr>
            <w:tcW w:w="704" w:type="dxa"/>
            <w:vMerge w:val="restart"/>
            <w:tcBorders>
              <w:top w:val="single" w:sz="4" w:space="0" w:color="auto"/>
              <w:right w:val="dashSmallGap" w:sz="4" w:space="0" w:color="auto"/>
            </w:tcBorders>
            <w:vAlign w:val="center"/>
          </w:tcPr>
          <w:p w14:paraId="5CE36A9A" w14:textId="77777777" w:rsidR="00CA6E94" w:rsidRPr="00CA6E94" w:rsidRDefault="00CA6E94" w:rsidP="00871B1E">
            <w:pPr>
              <w:jc w:val="center"/>
              <w:rPr>
                <w:rFonts w:ascii="BIZ UD明朝 Medium" w:eastAsia="BIZ UD明朝 Medium" w:hAnsi="BIZ UD明朝 Medium"/>
                <w:szCs w:val="22"/>
              </w:rPr>
            </w:pPr>
          </w:p>
        </w:tc>
        <w:tc>
          <w:tcPr>
            <w:tcW w:w="1066" w:type="dxa"/>
            <w:tcBorders>
              <w:top w:val="single" w:sz="4" w:space="0" w:color="auto"/>
              <w:left w:val="dashSmallGap" w:sz="4" w:space="0" w:color="auto"/>
              <w:bottom w:val="dashed" w:sz="4" w:space="0" w:color="auto"/>
            </w:tcBorders>
            <w:vAlign w:val="center"/>
          </w:tcPr>
          <w:p w14:paraId="1B7D7D46"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主催者</w:t>
            </w:r>
          </w:p>
        </w:tc>
        <w:tc>
          <w:tcPr>
            <w:tcW w:w="5529" w:type="dxa"/>
            <w:gridSpan w:val="4"/>
            <w:tcBorders>
              <w:top w:val="single" w:sz="4" w:space="0" w:color="auto"/>
              <w:left w:val="dashSmallGap" w:sz="4" w:space="0" w:color="auto"/>
              <w:bottom w:val="dashed" w:sz="4" w:space="0" w:color="auto"/>
            </w:tcBorders>
            <w:vAlign w:val="center"/>
          </w:tcPr>
          <w:p w14:paraId="383BAC6A" w14:textId="77777777" w:rsidR="00CA6E94" w:rsidRPr="00CA6E94" w:rsidRDefault="00CA6E94" w:rsidP="00871B1E">
            <w:pPr>
              <w:rPr>
                <w:rFonts w:ascii="BIZ UD明朝 Medium" w:eastAsia="BIZ UD明朝 Medium" w:hAnsi="BIZ UD明朝 Medium"/>
                <w:szCs w:val="22"/>
              </w:rPr>
            </w:pPr>
          </w:p>
        </w:tc>
      </w:tr>
      <w:tr w:rsidR="00CA6E94" w:rsidRPr="00CA6E94" w14:paraId="2D3EF60E" w14:textId="77777777" w:rsidTr="00871B1E">
        <w:trPr>
          <w:trHeight w:val="567"/>
        </w:trPr>
        <w:tc>
          <w:tcPr>
            <w:tcW w:w="1701" w:type="dxa"/>
            <w:vMerge/>
            <w:vAlign w:val="center"/>
          </w:tcPr>
          <w:p w14:paraId="3F48D706" w14:textId="77777777" w:rsidR="00CA6E94" w:rsidRPr="00CA6E94" w:rsidRDefault="00CA6E94" w:rsidP="00871B1E">
            <w:pPr>
              <w:jc w:val="center"/>
              <w:rPr>
                <w:rFonts w:ascii="BIZ UD明朝 Medium" w:eastAsia="BIZ UD明朝 Medium" w:hAnsi="BIZ UD明朝 Medium"/>
                <w:szCs w:val="22"/>
              </w:rPr>
            </w:pPr>
          </w:p>
        </w:tc>
        <w:tc>
          <w:tcPr>
            <w:tcW w:w="704" w:type="dxa"/>
            <w:vMerge/>
            <w:tcBorders>
              <w:bottom w:val="dotted" w:sz="8" w:space="0" w:color="auto"/>
              <w:right w:val="dashSmallGap" w:sz="4" w:space="0" w:color="auto"/>
            </w:tcBorders>
            <w:vAlign w:val="center"/>
          </w:tcPr>
          <w:p w14:paraId="686DDF36" w14:textId="77777777" w:rsidR="00CA6E94" w:rsidRPr="00CA6E94" w:rsidRDefault="00CA6E94" w:rsidP="00871B1E">
            <w:pPr>
              <w:jc w:val="center"/>
              <w:rPr>
                <w:rFonts w:ascii="BIZ UD明朝 Medium" w:eastAsia="BIZ UD明朝 Medium" w:hAnsi="BIZ UD明朝 Medium"/>
                <w:szCs w:val="22"/>
              </w:rPr>
            </w:pPr>
          </w:p>
        </w:tc>
        <w:tc>
          <w:tcPr>
            <w:tcW w:w="1066" w:type="dxa"/>
            <w:tcBorders>
              <w:top w:val="dashed" w:sz="4" w:space="0" w:color="auto"/>
              <w:left w:val="dashSmallGap" w:sz="4" w:space="0" w:color="auto"/>
              <w:bottom w:val="dotted" w:sz="8" w:space="0" w:color="auto"/>
            </w:tcBorders>
            <w:vAlign w:val="center"/>
          </w:tcPr>
          <w:p w14:paraId="5A19193F" w14:textId="77777777" w:rsidR="00CA6E94" w:rsidRPr="00CA6E94" w:rsidRDefault="00CA6E94" w:rsidP="00871B1E">
            <w:pPr>
              <w:jc w:val="center"/>
              <w:rPr>
                <w:rFonts w:ascii="BIZ UD明朝 Medium" w:eastAsia="BIZ UD明朝 Medium" w:hAnsi="BIZ UD明朝 Medium"/>
                <w:sz w:val="20"/>
                <w:szCs w:val="20"/>
              </w:rPr>
            </w:pPr>
            <w:r w:rsidRPr="00CA6E94">
              <w:rPr>
                <w:rFonts w:ascii="BIZ UD明朝 Medium" w:eastAsia="BIZ UD明朝 Medium" w:hAnsi="BIZ UD明朝 Medium" w:hint="eastAsia"/>
                <w:sz w:val="20"/>
                <w:szCs w:val="20"/>
              </w:rPr>
              <w:t>研修会名</w:t>
            </w:r>
          </w:p>
        </w:tc>
        <w:tc>
          <w:tcPr>
            <w:tcW w:w="5529" w:type="dxa"/>
            <w:gridSpan w:val="4"/>
            <w:tcBorders>
              <w:top w:val="dashed" w:sz="4" w:space="0" w:color="auto"/>
              <w:left w:val="dashSmallGap" w:sz="4" w:space="0" w:color="auto"/>
              <w:bottom w:val="dotted" w:sz="8" w:space="0" w:color="auto"/>
            </w:tcBorders>
            <w:vAlign w:val="center"/>
          </w:tcPr>
          <w:p w14:paraId="0FEA5EAE" w14:textId="77777777" w:rsidR="00CA6E94" w:rsidRPr="00CA6E94" w:rsidRDefault="00CA6E94" w:rsidP="00871B1E">
            <w:pPr>
              <w:rPr>
                <w:rFonts w:ascii="BIZ UD明朝 Medium" w:eastAsia="BIZ UD明朝 Medium" w:hAnsi="BIZ UD明朝 Medium"/>
                <w:szCs w:val="22"/>
              </w:rPr>
            </w:pPr>
          </w:p>
        </w:tc>
      </w:tr>
      <w:tr w:rsidR="00CA6E94" w:rsidRPr="00CA6E94" w14:paraId="5FFCFF3F" w14:textId="77777777" w:rsidTr="00871B1E">
        <w:trPr>
          <w:trHeight w:val="567"/>
        </w:trPr>
        <w:tc>
          <w:tcPr>
            <w:tcW w:w="1701" w:type="dxa"/>
            <w:vMerge/>
          </w:tcPr>
          <w:p w14:paraId="63723D71" w14:textId="77777777" w:rsidR="00CA6E94" w:rsidRPr="00CA6E94" w:rsidRDefault="00CA6E94" w:rsidP="00871B1E">
            <w:pPr>
              <w:rPr>
                <w:rFonts w:ascii="BIZ UD明朝 Medium" w:eastAsia="BIZ UD明朝 Medium" w:hAnsi="BIZ UD明朝 Medium"/>
                <w:szCs w:val="22"/>
              </w:rPr>
            </w:pPr>
          </w:p>
        </w:tc>
        <w:tc>
          <w:tcPr>
            <w:tcW w:w="704" w:type="dxa"/>
            <w:vMerge w:val="restart"/>
            <w:tcBorders>
              <w:top w:val="dotted" w:sz="8" w:space="0" w:color="auto"/>
              <w:right w:val="dashSmallGap" w:sz="4" w:space="0" w:color="auto"/>
            </w:tcBorders>
            <w:vAlign w:val="center"/>
          </w:tcPr>
          <w:p w14:paraId="30AC0765" w14:textId="77777777" w:rsidR="00CA6E94" w:rsidRPr="00CA6E94" w:rsidRDefault="00CA6E94" w:rsidP="00871B1E">
            <w:pPr>
              <w:jc w:val="center"/>
              <w:rPr>
                <w:rFonts w:ascii="BIZ UD明朝 Medium" w:eastAsia="BIZ UD明朝 Medium" w:hAnsi="BIZ UD明朝 Medium"/>
                <w:szCs w:val="22"/>
              </w:rPr>
            </w:pPr>
          </w:p>
        </w:tc>
        <w:tc>
          <w:tcPr>
            <w:tcW w:w="1066" w:type="dxa"/>
            <w:tcBorders>
              <w:top w:val="dotted" w:sz="8" w:space="0" w:color="auto"/>
              <w:left w:val="dashSmallGap" w:sz="4" w:space="0" w:color="auto"/>
              <w:bottom w:val="dashed" w:sz="4" w:space="0" w:color="auto"/>
            </w:tcBorders>
            <w:vAlign w:val="center"/>
          </w:tcPr>
          <w:p w14:paraId="52A48462"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主催者</w:t>
            </w:r>
          </w:p>
        </w:tc>
        <w:tc>
          <w:tcPr>
            <w:tcW w:w="5529" w:type="dxa"/>
            <w:gridSpan w:val="4"/>
            <w:tcBorders>
              <w:top w:val="dotted" w:sz="8" w:space="0" w:color="auto"/>
              <w:left w:val="dashSmallGap" w:sz="4" w:space="0" w:color="auto"/>
              <w:bottom w:val="dashed" w:sz="4" w:space="0" w:color="auto"/>
            </w:tcBorders>
            <w:vAlign w:val="center"/>
          </w:tcPr>
          <w:p w14:paraId="0C778383" w14:textId="77777777" w:rsidR="00CA6E94" w:rsidRPr="00CA6E94" w:rsidRDefault="00CA6E94" w:rsidP="00871B1E">
            <w:pPr>
              <w:rPr>
                <w:rFonts w:ascii="BIZ UD明朝 Medium" w:eastAsia="BIZ UD明朝 Medium" w:hAnsi="BIZ UD明朝 Medium"/>
                <w:szCs w:val="22"/>
              </w:rPr>
            </w:pPr>
          </w:p>
        </w:tc>
      </w:tr>
      <w:tr w:rsidR="00CA6E94" w:rsidRPr="00CA6E94" w14:paraId="22AFE4DE" w14:textId="77777777" w:rsidTr="00871B1E">
        <w:trPr>
          <w:trHeight w:val="567"/>
        </w:trPr>
        <w:tc>
          <w:tcPr>
            <w:tcW w:w="1701" w:type="dxa"/>
            <w:vMerge/>
          </w:tcPr>
          <w:p w14:paraId="07D8F8BE" w14:textId="77777777" w:rsidR="00CA6E94" w:rsidRPr="00CA6E94" w:rsidRDefault="00CA6E94" w:rsidP="00871B1E">
            <w:pPr>
              <w:rPr>
                <w:rFonts w:ascii="BIZ UD明朝 Medium" w:eastAsia="BIZ UD明朝 Medium" w:hAnsi="BIZ UD明朝 Medium"/>
                <w:szCs w:val="22"/>
              </w:rPr>
            </w:pPr>
          </w:p>
        </w:tc>
        <w:tc>
          <w:tcPr>
            <w:tcW w:w="704" w:type="dxa"/>
            <w:vMerge/>
            <w:tcBorders>
              <w:bottom w:val="dotted" w:sz="8" w:space="0" w:color="auto"/>
              <w:right w:val="dashSmallGap" w:sz="4" w:space="0" w:color="auto"/>
            </w:tcBorders>
            <w:vAlign w:val="center"/>
          </w:tcPr>
          <w:p w14:paraId="29CB573C" w14:textId="77777777" w:rsidR="00CA6E94" w:rsidRPr="00CA6E94" w:rsidRDefault="00CA6E94" w:rsidP="00871B1E">
            <w:pPr>
              <w:jc w:val="center"/>
              <w:rPr>
                <w:rFonts w:ascii="BIZ UD明朝 Medium" w:eastAsia="BIZ UD明朝 Medium" w:hAnsi="BIZ UD明朝 Medium"/>
                <w:szCs w:val="22"/>
              </w:rPr>
            </w:pPr>
          </w:p>
        </w:tc>
        <w:tc>
          <w:tcPr>
            <w:tcW w:w="1066" w:type="dxa"/>
            <w:tcBorders>
              <w:top w:val="dashed" w:sz="4" w:space="0" w:color="auto"/>
              <w:left w:val="dashSmallGap" w:sz="4" w:space="0" w:color="auto"/>
              <w:bottom w:val="dotted" w:sz="8" w:space="0" w:color="auto"/>
            </w:tcBorders>
            <w:vAlign w:val="center"/>
          </w:tcPr>
          <w:p w14:paraId="78DE53D6" w14:textId="77777777" w:rsidR="00CA6E94" w:rsidRPr="00CA6E94" w:rsidRDefault="00CA6E94" w:rsidP="00871B1E">
            <w:pPr>
              <w:jc w:val="center"/>
              <w:rPr>
                <w:rFonts w:ascii="BIZ UD明朝 Medium" w:eastAsia="BIZ UD明朝 Medium" w:hAnsi="BIZ UD明朝 Medium"/>
                <w:sz w:val="20"/>
                <w:szCs w:val="20"/>
              </w:rPr>
            </w:pPr>
            <w:r w:rsidRPr="00CA6E94">
              <w:rPr>
                <w:rFonts w:ascii="BIZ UD明朝 Medium" w:eastAsia="BIZ UD明朝 Medium" w:hAnsi="BIZ UD明朝 Medium" w:hint="eastAsia"/>
                <w:sz w:val="20"/>
                <w:szCs w:val="20"/>
              </w:rPr>
              <w:t>研修会名</w:t>
            </w:r>
          </w:p>
        </w:tc>
        <w:tc>
          <w:tcPr>
            <w:tcW w:w="5529" w:type="dxa"/>
            <w:gridSpan w:val="4"/>
            <w:tcBorders>
              <w:top w:val="dashed" w:sz="4" w:space="0" w:color="auto"/>
              <w:left w:val="dashSmallGap" w:sz="4" w:space="0" w:color="auto"/>
              <w:bottom w:val="dotted" w:sz="8" w:space="0" w:color="auto"/>
            </w:tcBorders>
            <w:vAlign w:val="center"/>
          </w:tcPr>
          <w:p w14:paraId="04433E0B" w14:textId="77777777" w:rsidR="00CA6E94" w:rsidRPr="00CA6E94" w:rsidRDefault="00CA6E94" w:rsidP="00871B1E">
            <w:pPr>
              <w:rPr>
                <w:rFonts w:ascii="BIZ UD明朝 Medium" w:eastAsia="BIZ UD明朝 Medium" w:hAnsi="BIZ UD明朝 Medium"/>
                <w:szCs w:val="22"/>
              </w:rPr>
            </w:pPr>
          </w:p>
        </w:tc>
      </w:tr>
      <w:tr w:rsidR="00CA6E94" w:rsidRPr="00CA6E94" w14:paraId="1C4B854A" w14:textId="77777777" w:rsidTr="00871B1E">
        <w:trPr>
          <w:trHeight w:val="567"/>
        </w:trPr>
        <w:tc>
          <w:tcPr>
            <w:tcW w:w="1701" w:type="dxa"/>
            <w:vMerge/>
          </w:tcPr>
          <w:p w14:paraId="50EBED51" w14:textId="77777777" w:rsidR="00CA6E94" w:rsidRPr="00CA6E94" w:rsidRDefault="00CA6E94" w:rsidP="00871B1E">
            <w:pPr>
              <w:rPr>
                <w:rFonts w:ascii="BIZ UD明朝 Medium" w:eastAsia="BIZ UD明朝 Medium" w:hAnsi="BIZ UD明朝 Medium"/>
                <w:szCs w:val="22"/>
              </w:rPr>
            </w:pPr>
          </w:p>
        </w:tc>
        <w:tc>
          <w:tcPr>
            <w:tcW w:w="704" w:type="dxa"/>
            <w:vMerge w:val="restart"/>
            <w:tcBorders>
              <w:top w:val="dotted" w:sz="8" w:space="0" w:color="auto"/>
              <w:right w:val="dashSmallGap" w:sz="4" w:space="0" w:color="auto"/>
            </w:tcBorders>
            <w:vAlign w:val="center"/>
          </w:tcPr>
          <w:p w14:paraId="05FC2002" w14:textId="77777777" w:rsidR="00CA6E94" w:rsidRPr="00CA6E94" w:rsidRDefault="00CA6E94" w:rsidP="00871B1E">
            <w:pPr>
              <w:jc w:val="center"/>
              <w:rPr>
                <w:rFonts w:ascii="BIZ UD明朝 Medium" w:eastAsia="BIZ UD明朝 Medium" w:hAnsi="BIZ UD明朝 Medium"/>
                <w:szCs w:val="22"/>
              </w:rPr>
            </w:pPr>
          </w:p>
        </w:tc>
        <w:tc>
          <w:tcPr>
            <w:tcW w:w="1066" w:type="dxa"/>
            <w:tcBorders>
              <w:top w:val="dotted" w:sz="8" w:space="0" w:color="auto"/>
              <w:left w:val="dashSmallGap" w:sz="4" w:space="0" w:color="auto"/>
              <w:bottom w:val="dashed" w:sz="4" w:space="0" w:color="auto"/>
            </w:tcBorders>
            <w:vAlign w:val="center"/>
          </w:tcPr>
          <w:p w14:paraId="3464AF90"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主催者</w:t>
            </w:r>
          </w:p>
        </w:tc>
        <w:tc>
          <w:tcPr>
            <w:tcW w:w="5529" w:type="dxa"/>
            <w:gridSpan w:val="4"/>
            <w:tcBorders>
              <w:top w:val="dotted" w:sz="8" w:space="0" w:color="auto"/>
              <w:left w:val="dashSmallGap" w:sz="4" w:space="0" w:color="auto"/>
              <w:bottom w:val="dashed" w:sz="4" w:space="0" w:color="auto"/>
            </w:tcBorders>
            <w:vAlign w:val="center"/>
          </w:tcPr>
          <w:p w14:paraId="15B0020E" w14:textId="77777777" w:rsidR="00CA6E94" w:rsidRPr="00CA6E94" w:rsidRDefault="00CA6E94" w:rsidP="00871B1E">
            <w:pPr>
              <w:rPr>
                <w:rFonts w:ascii="BIZ UD明朝 Medium" w:eastAsia="BIZ UD明朝 Medium" w:hAnsi="BIZ UD明朝 Medium"/>
                <w:szCs w:val="22"/>
              </w:rPr>
            </w:pPr>
          </w:p>
        </w:tc>
      </w:tr>
      <w:tr w:rsidR="00CA6E94" w:rsidRPr="00CA6E94" w14:paraId="3D2ED6E8" w14:textId="77777777" w:rsidTr="00871B1E">
        <w:trPr>
          <w:trHeight w:val="567"/>
        </w:trPr>
        <w:tc>
          <w:tcPr>
            <w:tcW w:w="1701" w:type="dxa"/>
            <w:vMerge/>
          </w:tcPr>
          <w:p w14:paraId="18453630" w14:textId="77777777" w:rsidR="00CA6E94" w:rsidRPr="00CA6E94" w:rsidRDefault="00CA6E94" w:rsidP="00871B1E">
            <w:pPr>
              <w:rPr>
                <w:rFonts w:ascii="BIZ UD明朝 Medium" w:eastAsia="BIZ UD明朝 Medium" w:hAnsi="BIZ UD明朝 Medium"/>
                <w:szCs w:val="22"/>
              </w:rPr>
            </w:pPr>
          </w:p>
        </w:tc>
        <w:tc>
          <w:tcPr>
            <w:tcW w:w="704" w:type="dxa"/>
            <w:vMerge/>
            <w:tcBorders>
              <w:bottom w:val="single" w:sz="4" w:space="0" w:color="auto"/>
              <w:right w:val="dashSmallGap" w:sz="4" w:space="0" w:color="auto"/>
            </w:tcBorders>
            <w:vAlign w:val="center"/>
          </w:tcPr>
          <w:p w14:paraId="323C7BCC" w14:textId="77777777" w:rsidR="00CA6E94" w:rsidRPr="00CA6E94" w:rsidRDefault="00CA6E94" w:rsidP="00871B1E">
            <w:pPr>
              <w:jc w:val="center"/>
              <w:rPr>
                <w:rFonts w:ascii="BIZ UD明朝 Medium" w:eastAsia="BIZ UD明朝 Medium" w:hAnsi="BIZ UD明朝 Medium"/>
                <w:szCs w:val="22"/>
              </w:rPr>
            </w:pPr>
          </w:p>
        </w:tc>
        <w:tc>
          <w:tcPr>
            <w:tcW w:w="1066" w:type="dxa"/>
            <w:tcBorders>
              <w:top w:val="dashed" w:sz="4" w:space="0" w:color="auto"/>
              <w:left w:val="dashSmallGap" w:sz="4" w:space="0" w:color="auto"/>
              <w:bottom w:val="single" w:sz="4" w:space="0" w:color="auto"/>
            </w:tcBorders>
            <w:vAlign w:val="center"/>
          </w:tcPr>
          <w:p w14:paraId="556608F7" w14:textId="77777777" w:rsidR="00CA6E94" w:rsidRPr="00CA6E94" w:rsidRDefault="00CA6E94" w:rsidP="00871B1E">
            <w:pPr>
              <w:jc w:val="center"/>
              <w:rPr>
                <w:rFonts w:ascii="BIZ UD明朝 Medium" w:eastAsia="BIZ UD明朝 Medium" w:hAnsi="BIZ UD明朝 Medium"/>
                <w:sz w:val="20"/>
                <w:szCs w:val="20"/>
              </w:rPr>
            </w:pPr>
            <w:r w:rsidRPr="00CA6E94">
              <w:rPr>
                <w:rFonts w:ascii="BIZ UD明朝 Medium" w:eastAsia="BIZ UD明朝 Medium" w:hAnsi="BIZ UD明朝 Medium" w:hint="eastAsia"/>
                <w:sz w:val="20"/>
                <w:szCs w:val="20"/>
              </w:rPr>
              <w:t>研修会名</w:t>
            </w:r>
          </w:p>
        </w:tc>
        <w:tc>
          <w:tcPr>
            <w:tcW w:w="5529" w:type="dxa"/>
            <w:gridSpan w:val="4"/>
            <w:tcBorders>
              <w:top w:val="dashed" w:sz="4" w:space="0" w:color="auto"/>
              <w:left w:val="dashSmallGap" w:sz="4" w:space="0" w:color="auto"/>
              <w:bottom w:val="single" w:sz="4" w:space="0" w:color="auto"/>
            </w:tcBorders>
            <w:vAlign w:val="center"/>
          </w:tcPr>
          <w:p w14:paraId="4672CCFD" w14:textId="77777777" w:rsidR="00CA6E94" w:rsidRPr="00CA6E94" w:rsidRDefault="00CA6E94" w:rsidP="00871B1E">
            <w:pPr>
              <w:rPr>
                <w:rFonts w:ascii="BIZ UD明朝 Medium" w:eastAsia="BIZ UD明朝 Medium" w:hAnsi="BIZ UD明朝 Medium"/>
                <w:szCs w:val="22"/>
              </w:rPr>
            </w:pPr>
          </w:p>
        </w:tc>
      </w:tr>
      <w:tr w:rsidR="00CA6E94" w:rsidRPr="00CA6E94" w14:paraId="569E2B86" w14:textId="77777777" w:rsidTr="00871B1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7"/>
        </w:trPr>
        <w:tc>
          <w:tcPr>
            <w:tcW w:w="9000" w:type="dxa"/>
            <w:gridSpan w:val="7"/>
            <w:tcBorders>
              <w:left w:val="nil"/>
              <w:bottom w:val="single" w:sz="4" w:space="0" w:color="auto"/>
              <w:right w:val="nil"/>
            </w:tcBorders>
            <w:vAlign w:val="center"/>
          </w:tcPr>
          <w:p w14:paraId="48F769AF" w14:textId="77777777" w:rsidR="00CA6E94" w:rsidRPr="00CA6E94" w:rsidRDefault="00CA6E94" w:rsidP="00871B1E">
            <w:pPr>
              <w:jc w:val="left"/>
              <w:rPr>
                <w:rFonts w:ascii="BIZ UD明朝 Medium" w:eastAsia="BIZ UD明朝 Medium" w:hAnsi="BIZ UD明朝 Medium"/>
                <w:szCs w:val="22"/>
              </w:rPr>
            </w:pPr>
            <w:r w:rsidRPr="00CA6E94">
              <w:rPr>
                <w:rFonts w:ascii="BIZ UD明朝 Medium" w:eastAsia="BIZ UD明朝 Medium" w:hAnsi="BIZ UD明朝 Medium" w:hint="eastAsia"/>
                <w:szCs w:val="22"/>
              </w:rPr>
              <w:t>２　旅行行程</w:t>
            </w:r>
          </w:p>
        </w:tc>
      </w:tr>
      <w:tr w:rsidR="00CA6E94" w:rsidRPr="00CA6E94" w14:paraId="08CB5555" w14:textId="77777777" w:rsidTr="00871B1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86"/>
        </w:trPr>
        <w:tc>
          <w:tcPr>
            <w:tcW w:w="9000" w:type="dxa"/>
            <w:gridSpan w:val="7"/>
            <w:tcBorders>
              <w:top w:val="single" w:sz="4" w:space="0" w:color="auto"/>
              <w:left w:val="single" w:sz="4" w:space="0" w:color="auto"/>
              <w:bottom w:val="single" w:sz="4" w:space="0" w:color="auto"/>
              <w:right w:val="single" w:sz="4" w:space="0" w:color="auto"/>
            </w:tcBorders>
          </w:tcPr>
          <w:p w14:paraId="0CF8A26D" w14:textId="77777777" w:rsidR="00CA6E94" w:rsidRPr="00CA6E94" w:rsidRDefault="00CA6E94" w:rsidP="00871B1E">
            <w:pPr>
              <w:widowControl/>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【往路】 </w:t>
            </w:r>
          </w:p>
          <w:p w14:paraId="397BF4E8" w14:textId="77777777" w:rsidR="00CA6E94" w:rsidRPr="00CA6E94" w:rsidRDefault="00CA6E94" w:rsidP="00871B1E">
            <w:pPr>
              <w:widowControl/>
              <w:rPr>
                <w:rFonts w:ascii="BIZ UD明朝 Medium" w:eastAsia="BIZ UD明朝 Medium" w:hAnsi="BIZ UD明朝 Medium"/>
                <w:szCs w:val="22"/>
              </w:rPr>
            </w:pPr>
          </w:p>
          <w:p w14:paraId="636F42CB" w14:textId="77777777" w:rsidR="00CA6E94" w:rsidRPr="00CA6E94" w:rsidRDefault="00CA6E94" w:rsidP="00871B1E">
            <w:pPr>
              <w:widowControl/>
              <w:rPr>
                <w:rFonts w:ascii="BIZ UD明朝 Medium" w:eastAsia="BIZ UD明朝 Medium" w:hAnsi="BIZ UD明朝 Medium"/>
                <w:szCs w:val="22"/>
              </w:rPr>
            </w:pPr>
          </w:p>
          <w:p w14:paraId="3E624FC5" w14:textId="77777777" w:rsidR="00CA6E94" w:rsidRPr="00CA6E94" w:rsidRDefault="00CA6E94" w:rsidP="00871B1E">
            <w:pPr>
              <w:widowControl/>
              <w:rPr>
                <w:rFonts w:ascii="BIZ UD明朝 Medium" w:eastAsia="BIZ UD明朝 Medium" w:hAnsi="BIZ UD明朝 Medium"/>
                <w:szCs w:val="22"/>
              </w:rPr>
            </w:pPr>
            <w:r w:rsidRPr="00CA6E94">
              <w:rPr>
                <w:rFonts w:ascii="BIZ UD明朝 Medium" w:eastAsia="BIZ UD明朝 Medium" w:hAnsi="BIZ UD明朝 Medium" w:hint="eastAsia"/>
                <w:szCs w:val="22"/>
              </w:rPr>
              <w:t>【復路】</w:t>
            </w:r>
          </w:p>
          <w:p w14:paraId="5C9B133A" w14:textId="77777777" w:rsidR="00CA6E94" w:rsidRPr="00CA6E94" w:rsidRDefault="00CA6E94" w:rsidP="00871B1E">
            <w:pPr>
              <w:rPr>
                <w:rFonts w:ascii="BIZ UD明朝 Medium" w:eastAsia="BIZ UD明朝 Medium" w:hAnsi="BIZ UD明朝 Medium"/>
                <w:szCs w:val="22"/>
              </w:rPr>
            </w:pPr>
          </w:p>
          <w:p w14:paraId="443D9008" w14:textId="77777777" w:rsidR="00CA6E94" w:rsidRPr="00CA6E94" w:rsidRDefault="00CA6E94" w:rsidP="00871B1E">
            <w:pPr>
              <w:rPr>
                <w:rFonts w:ascii="BIZ UD明朝 Medium" w:eastAsia="BIZ UD明朝 Medium" w:hAnsi="BIZ UD明朝 Medium"/>
                <w:szCs w:val="22"/>
              </w:rPr>
            </w:pPr>
          </w:p>
        </w:tc>
      </w:tr>
    </w:tbl>
    <w:tbl>
      <w:tblPr>
        <w:tblpPr w:leftFromText="142" w:rightFromText="142" w:vertAnchor="text" w:horzAnchor="margin" w:tblpY="4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CA6E94" w:rsidRPr="00CA6E94" w14:paraId="6FDE55D7" w14:textId="77777777" w:rsidTr="00871B1E">
        <w:trPr>
          <w:trHeight w:val="1827"/>
        </w:trPr>
        <w:tc>
          <w:tcPr>
            <w:tcW w:w="9030" w:type="dxa"/>
          </w:tcPr>
          <w:p w14:paraId="7B9549DC" w14:textId="71033065" w:rsidR="00CA6E94" w:rsidRPr="00CA6E94" w:rsidRDefault="00CA6E94" w:rsidP="00871B1E">
            <w:pPr>
              <w:widowControl/>
              <w:jc w:val="left"/>
              <w:rPr>
                <w:rFonts w:ascii="BIZ UD明朝 Medium" w:eastAsia="BIZ UD明朝 Medium" w:hAnsi="BIZ UD明朝 Medium"/>
                <w:szCs w:val="22"/>
              </w:rPr>
            </w:pPr>
            <w:r w:rsidRPr="00CA6E94">
              <w:rPr>
                <w:rFonts w:ascii="BIZ UD明朝 Medium" w:eastAsia="BIZ UD明朝 Medium" w:hAnsi="BIZ UD明朝 Medium" w:hint="eastAsia"/>
                <w:szCs w:val="22"/>
              </w:rPr>
              <w:t>過去に、</w:t>
            </w:r>
            <w:r w:rsidR="00B2298E" w:rsidRPr="00CA6E94">
              <w:rPr>
                <w:rFonts w:ascii="BIZ UD明朝 Medium" w:eastAsia="BIZ UD明朝 Medium" w:hAnsi="BIZ UD明朝 Medium" w:hint="eastAsia"/>
                <w:szCs w:val="22"/>
              </w:rPr>
              <w:t>「ステージラボ」</w:t>
            </w:r>
            <w:r w:rsidR="00B2298E">
              <w:rPr>
                <w:rFonts w:ascii="BIZ UD明朝 Medium" w:eastAsia="BIZ UD明朝 Medium" w:hAnsi="BIZ UD明朝 Medium" w:hint="eastAsia"/>
                <w:szCs w:val="22"/>
              </w:rPr>
              <w:t>又は</w:t>
            </w:r>
            <w:r w:rsidRPr="00CA6E94">
              <w:rPr>
                <w:rFonts w:ascii="BIZ UD明朝 Medium" w:eastAsia="BIZ UD明朝 Medium" w:hAnsi="BIZ UD明朝 Medium" w:hint="eastAsia"/>
                <w:szCs w:val="22"/>
              </w:rPr>
              <w:t>「全国劇場・音楽堂等アートマネジメント研修会」を受講したことがありますか。いずれかに○印をつけてください。</w:t>
            </w:r>
          </w:p>
          <w:p w14:paraId="293F6EAA" w14:textId="77777777" w:rsidR="00CA6E94" w:rsidRPr="00CA6E94" w:rsidRDefault="00CA6E94" w:rsidP="00871B1E">
            <w:pPr>
              <w:widowControl/>
              <w:jc w:val="left"/>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1　受講していない　</w:t>
            </w:r>
          </w:p>
          <w:p w14:paraId="01853F69" w14:textId="65214C13" w:rsidR="00CA6E94" w:rsidRPr="00CA6E94" w:rsidRDefault="00CA6E94" w:rsidP="00871B1E">
            <w:pPr>
              <w:widowControl/>
              <w:jc w:val="left"/>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2　受講した（</w:t>
            </w:r>
            <w:r w:rsidR="008A3586">
              <w:rPr>
                <w:rFonts w:ascii="BIZ UD明朝 Medium" w:eastAsia="BIZ UD明朝 Medium" w:hAnsi="BIZ UD明朝 Medium" w:hint="eastAsia"/>
                <w:szCs w:val="22"/>
              </w:rPr>
              <w:t>①ステージラボ　②</w:t>
            </w:r>
            <w:r w:rsidRPr="00CA6E94">
              <w:rPr>
                <w:rFonts w:ascii="BIZ UD明朝 Medium" w:eastAsia="BIZ UD明朝 Medium" w:hAnsi="BIZ UD明朝 Medium" w:hint="eastAsia"/>
                <w:szCs w:val="22"/>
              </w:rPr>
              <w:t>全国劇場・音楽堂等アートマネジメント研修会）</w:t>
            </w:r>
          </w:p>
        </w:tc>
      </w:tr>
    </w:tbl>
    <w:p w14:paraId="3F9009E0" w14:textId="77777777" w:rsidR="00CA6E94" w:rsidRPr="00CA6E94" w:rsidRDefault="00CA6E94" w:rsidP="00CA6E94">
      <w:pPr>
        <w:widowControl/>
        <w:jc w:val="left"/>
        <w:rPr>
          <w:rFonts w:ascii="BIZ UD明朝 Medium" w:eastAsia="BIZ UD明朝 Medium" w:hAnsi="BIZ UD明朝 Medium"/>
          <w:szCs w:val="22"/>
        </w:rPr>
      </w:pPr>
      <w:r w:rsidRPr="00CA6E94">
        <w:rPr>
          <w:rFonts w:ascii="BIZ UD明朝 Medium" w:eastAsia="BIZ UD明朝 Medium" w:hAnsi="BIZ UD明朝 Medium" w:hint="eastAsia"/>
          <w:szCs w:val="22"/>
        </w:rPr>
        <w:t>3　その他</w:t>
      </w:r>
    </w:p>
    <w:tbl>
      <w:tblPr>
        <w:tblStyle w:val="a4"/>
        <w:tblpPr w:leftFromText="142" w:rightFromText="142" w:horzAnchor="margin" w:tblpY="800"/>
        <w:tblW w:w="0" w:type="auto"/>
        <w:tblLook w:val="04A0" w:firstRow="1" w:lastRow="0" w:firstColumn="1" w:lastColumn="0" w:noHBand="0" w:noVBand="1"/>
      </w:tblPr>
      <w:tblGrid>
        <w:gridCol w:w="9229"/>
      </w:tblGrid>
      <w:tr w:rsidR="00CA6E94" w:rsidRPr="00CA6E94" w14:paraId="068393C3" w14:textId="77777777" w:rsidTr="00871B1E">
        <w:trPr>
          <w:trHeight w:val="12915"/>
        </w:trPr>
        <w:tc>
          <w:tcPr>
            <w:tcW w:w="9229" w:type="dxa"/>
          </w:tcPr>
          <w:p w14:paraId="13D7A3A1" w14:textId="77777777" w:rsidR="00CA6E94" w:rsidRPr="00CA6E94" w:rsidRDefault="00CA6E94" w:rsidP="00871B1E">
            <w:pPr>
              <w:jc w:val="center"/>
              <w:rPr>
                <w:rFonts w:ascii="BIZ UD明朝 Medium" w:eastAsia="BIZ UD明朝 Medium" w:hAnsi="BIZ UD明朝 Medium"/>
                <w:kern w:val="0"/>
                <w:szCs w:val="22"/>
              </w:rPr>
            </w:pPr>
          </w:p>
          <w:p w14:paraId="52AD1561"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pacing w:val="275"/>
                <w:kern w:val="0"/>
                <w:szCs w:val="22"/>
                <w:fitText w:val="3300" w:id="-1407972598"/>
              </w:rPr>
              <w:t>収支予算</w:t>
            </w:r>
            <w:r w:rsidRPr="00CA6E94">
              <w:rPr>
                <w:rFonts w:ascii="BIZ UD明朝 Medium" w:eastAsia="BIZ UD明朝 Medium" w:hAnsi="BIZ UD明朝 Medium" w:hint="eastAsia"/>
                <w:kern w:val="0"/>
                <w:szCs w:val="22"/>
                <w:fitText w:val="3300" w:id="-1407972598"/>
              </w:rPr>
              <w:t>書</w:t>
            </w:r>
          </w:p>
          <w:p w14:paraId="551A056D"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pacing w:val="55"/>
                <w:kern w:val="0"/>
                <w:szCs w:val="22"/>
                <w:fitText w:val="2200" w:id="-1407972597"/>
              </w:rPr>
              <w:t>（収支決算書</w:t>
            </w:r>
            <w:r w:rsidRPr="00CA6E94">
              <w:rPr>
                <w:rFonts w:ascii="BIZ UD明朝 Medium" w:eastAsia="BIZ UD明朝 Medium" w:hAnsi="BIZ UD明朝 Medium" w:hint="eastAsia"/>
                <w:kern w:val="0"/>
                <w:szCs w:val="22"/>
                <w:fitText w:val="2200" w:id="-1407972597"/>
              </w:rPr>
              <w:t>）</w:t>
            </w:r>
          </w:p>
          <w:p w14:paraId="624F029C"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１　収入の部</w:t>
            </w:r>
          </w:p>
          <w:tbl>
            <w:tblPr>
              <w:tblStyle w:val="a4"/>
              <w:tblW w:w="0" w:type="auto"/>
              <w:tblInd w:w="6" w:type="dxa"/>
              <w:tblLook w:val="04A0" w:firstRow="1" w:lastRow="0" w:firstColumn="1" w:lastColumn="0" w:noHBand="0" w:noVBand="1"/>
            </w:tblPr>
            <w:tblGrid>
              <w:gridCol w:w="1744"/>
              <w:gridCol w:w="2800"/>
              <w:gridCol w:w="4440"/>
            </w:tblGrid>
            <w:tr w:rsidR="00CA6E94" w:rsidRPr="00CA6E94" w14:paraId="32391FD6" w14:textId="77777777" w:rsidTr="00871B1E">
              <w:trPr>
                <w:trHeight w:val="463"/>
              </w:trPr>
              <w:tc>
                <w:tcPr>
                  <w:tcW w:w="1744" w:type="dxa"/>
                </w:tcPr>
                <w:p w14:paraId="0C23F69D" w14:textId="77777777" w:rsidR="00CA6E94" w:rsidRPr="00CA6E94" w:rsidRDefault="00CA6E94" w:rsidP="0048335A">
                  <w:pPr>
                    <w:framePr w:hSpace="142" w:wrap="around" w:hAnchor="margin" w:y="800"/>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区　　分</w:t>
                  </w:r>
                </w:p>
              </w:tc>
              <w:tc>
                <w:tcPr>
                  <w:tcW w:w="2800" w:type="dxa"/>
                </w:tcPr>
                <w:p w14:paraId="5AB893A4" w14:textId="77777777" w:rsidR="00CA6E94" w:rsidRPr="00CA6E94" w:rsidRDefault="00CA6E94" w:rsidP="0048335A">
                  <w:pPr>
                    <w:framePr w:hSpace="142" w:wrap="around" w:hAnchor="margin" w:y="800"/>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予算額（決算額）</w:t>
                  </w:r>
                </w:p>
              </w:tc>
              <w:tc>
                <w:tcPr>
                  <w:tcW w:w="4440" w:type="dxa"/>
                </w:tcPr>
                <w:p w14:paraId="7604D3AA" w14:textId="77777777" w:rsidR="00CA6E94" w:rsidRPr="00CA6E94" w:rsidRDefault="00CA6E94" w:rsidP="0048335A">
                  <w:pPr>
                    <w:framePr w:hSpace="142" w:wrap="around" w:hAnchor="margin" w:y="800"/>
                    <w:jc w:val="center"/>
                    <w:rPr>
                      <w:rFonts w:ascii="BIZ UD明朝 Medium" w:eastAsia="BIZ UD明朝 Medium" w:hAnsi="BIZ UD明朝 Medium"/>
                      <w:szCs w:val="22"/>
                    </w:rPr>
                  </w:pPr>
                  <w:r w:rsidRPr="00CA6E94">
                    <w:rPr>
                      <w:rFonts w:ascii="BIZ UD明朝 Medium" w:eastAsia="BIZ UD明朝 Medium" w:hAnsi="BIZ UD明朝 Medium" w:hint="eastAsia"/>
                      <w:spacing w:val="110"/>
                      <w:kern w:val="0"/>
                      <w:szCs w:val="22"/>
                      <w:fitText w:val="1540" w:id="-1407972596"/>
                    </w:rPr>
                    <w:t>積算内</w:t>
                  </w:r>
                  <w:r w:rsidRPr="00CA6E94">
                    <w:rPr>
                      <w:rFonts w:ascii="BIZ UD明朝 Medium" w:eastAsia="BIZ UD明朝 Medium" w:hAnsi="BIZ UD明朝 Medium" w:hint="eastAsia"/>
                      <w:kern w:val="0"/>
                      <w:szCs w:val="22"/>
                      <w:fitText w:val="1540" w:id="-1407972596"/>
                    </w:rPr>
                    <w:t>訳</w:t>
                  </w:r>
                </w:p>
              </w:tc>
            </w:tr>
            <w:tr w:rsidR="00CA6E94" w:rsidRPr="00CA6E94" w14:paraId="7C719D78" w14:textId="77777777" w:rsidTr="00871B1E">
              <w:trPr>
                <w:trHeight w:val="2835"/>
              </w:trPr>
              <w:tc>
                <w:tcPr>
                  <w:tcW w:w="1744" w:type="dxa"/>
                </w:tcPr>
                <w:p w14:paraId="548730FA" w14:textId="77777777" w:rsidR="00CA6E94" w:rsidRPr="00CA6E94" w:rsidRDefault="00CA6E94" w:rsidP="0048335A">
                  <w:pPr>
                    <w:framePr w:hSpace="142" w:wrap="around" w:hAnchor="margin" w:y="800"/>
                    <w:rPr>
                      <w:rFonts w:ascii="BIZ UD明朝 Medium" w:eastAsia="BIZ UD明朝 Medium" w:hAnsi="BIZ UD明朝 Medium"/>
                      <w:szCs w:val="22"/>
                    </w:rPr>
                  </w:pPr>
                </w:p>
                <w:p w14:paraId="616ED7A9" w14:textId="77777777" w:rsidR="00CA6E94" w:rsidRPr="00CA6E94" w:rsidRDefault="00CA6E94" w:rsidP="0048335A">
                  <w:pPr>
                    <w:framePr w:hSpace="142" w:wrap="around" w:hAnchor="margin" w:y="800"/>
                    <w:rPr>
                      <w:rFonts w:ascii="BIZ UD明朝 Medium" w:eastAsia="BIZ UD明朝 Medium" w:hAnsi="BIZ UD明朝 Medium"/>
                      <w:szCs w:val="22"/>
                    </w:rPr>
                  </w:pPr>
                  <w:r w:rsidRPr="00CA6E94">
                    <w:rPr>
                      <w:rFonts w:ascii="BIZ UD明朝 Medium" w:eastAsia="BIZ UD明朝 Medium" w:hAnsi="BIZ UD明朝 Medium" w:hint="eastAsia"/>
                      <w:szCs w:val="22"/>
                    </w:rPr>
                    <w:t>文化振興基金助成金</w:t>
                  </w:r>
                </w:p>
                <w:p w14:paraId="74545D5C" w14:textId="77777777" w:rsidR="00CA6E94" w:rsidRPr="00CA6E94" w:rsidRDefault="00CA6E94" w:rsidP="0048335A">
                  <w:pPr>
                    <w:framePr w:hSpace="142" w:wrap="around" w:hAnchor="margin" w:y="800"/>
                    <w:rPr>
                      <w:rFonts w:ascii="BIZ UD明朝 Medium" w:eastAsia="BIZ UD明朝 Medium" w:hAnsi="BIZ UD明朝 Medium"/>
                      <w:szCs w:val="22"/>
                    </w:rPr>
                  </w:pPr>
                </w:p>
                <w:p w14:paraId="638E92FF" w14:textId="77777777" w:rsidR="00CA6E94" w:rsidRPr="00CA6E94" w:rsidRDefault="00CA6E94" w:rsidP="0048335A">
                  <w:pPr>
                    <w:framePr w:hSpace="142" w:wrap="around" w:hAnchor="margin" w:y="800"/>
                    <w:rPr>
                      <w:rFonts w:ascii="BIZ UD明朝 Medium" w:eastAsia="BIZ UD明朝 Medium" w:hAnsi="BIZ UD明朝 Medium"/>
                      <w:szCs w:val="22"/>
                    </w:rPr>
                  </w:pPr>
                  <w:r w:rsidRPr="00CA6E94">
                    <w:rPr>
                      <w:rFonts w:ascii="BIZ UD明朝 Medium" w:eastAsia="BIZ UD明朝 Medium" w:hAnsi="BIZ UD明朝 Medium" w:hint="eastAsia"/>
                      <w:szCs w:val="22"/>
                    </w:rPr>
                    <w:t>他団体からの補助</w:t>
                  </w:r>
                </w:p>
                <w:p w14:paraId="6FAA3526" w14:textId="77777777" w:rsidR="00CA6E94" w:rsidRPr="00CA6E94" w:rsidRDefault="00CA6E94" w:rsidP="0048335A">
                  <w:pPr>
                    <w:framePr w:hSpace="142" w:wrap="around" w:hAnchor="margin" w:y="800"/>
                    <w:rPr>
                      <w:rFonts w:ascii="BIZ UD明朝 Medium" w:eastAsia="BIZ UD明朝 Medium" w:hAnsi="BIZ UD明朝 Medium"/>
                      <w:szCs w:val="22"/>
                    </w:rPr>
                  </w:pPr>
                </w:p>
              </w:tc>
              <w:tc>
                <w:tcPr>
                  <w:tcW w:w="2800" w:type="dxa"/>
                </w:tcPr>
                <w:p w14:paraId="6FC5DDF3" w14:textId="77777777" w:rsidR="00CA6E94" w:rsidRPr="00CA6E94" w:rsidRDefault="00CA6E94" w:rsidP="0048335A">
                  <w:pPr>
                    <w:framePr w:hSpace="142" w:wrap="around" w:hAnchor="margin" w:y="800"/>
                    <w:jc w:val="right"/>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30,220円</w:t>
                  </w:r>
                </w:p>
                <w:p w14:paraId="14E0A9E4" w14:textId="77777777" w:rsidR="00CA6E94" w:rsidRPr="00CA6E94" w:rsidRDefault="00CA6E94" w:rsidP="0048335A">
                  <w:pPr>
                    <w:framePr w:hSpace="142" w:wrap="around" w:hAnchor="margin" w:y="800"/>
                    <w:jc w:val="right"/>
                    <w:rPr>
                      <w:rFonts w:ascii="BIZ UD明朝 Medium" w:eastAsia="BIZ UD明朝 Medium" w:hAnsi="BIZ UD明朝 Medium"/>
                      <w:szCs w:val="22"/>
                    </w:rPr>
                  </w:pPr>
                </w:p>
                <w:p w14:paraId="09E257FD" w14:textId="77777777" w:rsidR="00CA6E94" w:rsidRPr="00CA6E94" w:rsidRDefault="00CA6E94" w:rsidP="0048335A">
                  <w:pPr>
                    <w:framePr w:hSpace="142" w:wrap="around" w:hAnchor="margin" w:y="800"/>
                    <w:jc w:val="right"/>
                    <w:rPr>
                      <w:rFonts w:ascii="BIZ UD明朝 Medium" w:eastAsia="BIZ UD明朝 Medium" w:hAnsi="BIZ UD明朝 Medium"/>
                      <w:szCs w:val="22"/>
                    </w:rPr>
                  </w:pPr>
                </w:p>
                <w:p w14:paraId="4B563550" w14:textId="77777777" w:rsidR="00CA6E94" w:rsidRPr="00CA6E94" w:rsidRDefault="00CA6E94" w:rsidP="0048335A">
                  <w:pPr>
                    <w:framePr w:hSpace="142" w:wrap="around" w:hAnchor="margin" w:y="800"/>
                    <w:jc w:val="right"/>
                    <w:rPr>
                      <w:rFonts w:ascii="BIZ UD明朝 Medium" w:eastAsia="BIZ UD明朝 Medium" w:hAnsi="BIZ UD明朝 Medium"/>
                      <w:szCs w:val="22"/>
                    </w:rPr>
                  </w:pPr>
                  <w:r w:rsidRPr="00CA6E94">
                    <w:rPr>
                      <w:rFonts w:ascii="BIZ UD明朝 Medium" w:eastAsia="BIZ UD明朝 Medium" w:hAnsi="BIZ UD明朝 Medium" w:hint="eastAsia"/>
                      <w:szCs w:val="22"/>
                    </w:rPr>
                    <w:t>円</w:t>
                  </w:r>
                </w:p>
              </w:tc>
              <w:tc>
                <w:tcPr>
                  <w:tcW w:w="4440" w:type="dxa"/>
                </w:tcPr>
                <w:p w14:paraId="454824F0" w14:textId="77777777" w:rsidR="00CA6E94" w:rsidRPr="00CA6E94" w:rsidRDefault="00CA6E94" w:rsidP="0048335A">
                  <w:pPr>
                    <w:framePr w:hSpace="142" w:wrap="around" w:hAnchor="margin" w:y="800"/>
                    <w:rPr>
                      <w:rFonts w:ascii="BIZ UD明朝 Medium" w:eastAsia="BIZ UD明朝 Medium" w:hAnsi="BIZ UD明朝 Medium"/>
                      <w:szCs w:val="22"/>
                    </w:rPr>
                  </w:pPr>
                </w:p>
                <w:p w14:paraId="7BBDF415" w14:textId="77777777" w:rsidR="00CA6E94" w:rsidRPr="00CA6E94" w:rsidRDefault="00CA6E94" w:rsidP="0048335A">
                  <w:pPr>
                    <w:framePr w:hSpace="142" w:wrap="around" w:hAnchor="margin" w:y="800"/>
                    <w:rPr>
                      <w:rFonts w:ascii="BIZ UD明朝 Medium" w:eastAsia="BIZ UD明朝 Medium" w:hAnsi="BIZ UD明朝 Medium"/>
                      <w:szCs w:val="22"/>
                    </w:rPr>
                  </w:pPr>
                </w:p>
                <w:p w14:paraId="4149D538" w14:textId="77777777" w:rsidR="00CA6E94" w:rsidRPr="00CA6E94" w:rsidRDefault="00CA6E94" w:rsidP="0048335A">
                  <w:pPr>
                    <w:framePr w:hSpace="142" w:wrap="around" w:hAnchor="margin" w:y="800"/>
                    <w:rPr>
                      <w:rFonts w:ascii="BIZ UD明朝 Medium" w:eastAsia="BIZ UD明朝 Medium" w:hAnsi="BIZ UD明朝 Medium"/>
                      <w:szCs w:val="22"/>
                    </w:rPr>
                  </w:pPr>
                </w:p>
                <w:p w14:paraId="4885AE78" w14:textId="77777777" w:rsidR="00CA6E94" w:rsidRPr="00CA6E94" w:rsidRDefault="00CA6E94" w:rsidP="0048335A">
                  <w:pPr>
                    <w:framePr w:hSpace="142" w:wrap="around" w:hAnchor="margin" w:y="800"/>
                    <w:rPr>
                      <w:rFonts w:ascii="BIZ UD明朝 Medium" w:eastAsia="BIZ UD明朝 Medium" w:hAnsi="BIZ UD明朝 Medium"/>
                      <w:szCs w:val="22"/>
                    </w:rPr>
                  </w:pPr>
                </w:p>
                <w:p w14:paraId="4B83055D" w14:textId="77777777" w:rsidR="00CA6E94" w:rsidRPr="00CA6E94" w:rsidRDefault="00CA6E94" w:rsidP="0048335A">
                  <w:pPr>
                    <w:framePr w:hSpace="142" w:wrap="around" w:hAnchor="margin" w:y="800"/>
                    <w:rPr>
                      <w:rFonts w:ascii="BIZ UD明朝 Medium" w:eastAsia="BIZ UD明朝 Medium" w:hAnsi="BIZ UD明朝 Medium"/>
                      <w:szCs w:val="22"/>
                    </w:rPr>
                  </w:pPr>
                </w:p>
              </w:tc>
            </w:tr>
            <w:tr w:rsidR="00CA6E94" w:rsidRPr="00CA6E94" w14:paraId="0E29E359" w14:textId="77777777" w:rsidTr="00871B1E">
              <w:trPr>
                <w:trHeight w:val="463"/>
              </w:trPr>
              <w:tc>
                <w:tcPr>
                  <w:tcW w:w="1744" w:type="dxa"/>
                </w:tcPr>
                <w:p w14:paraId="2DB2F8E2" w14:textId="77777777" w:rsidR="00CA6E94" w:rsidRPr="00CA6E94" w:rsidRDefault="00CA6E94" w:rsidP="0048335A">
                  <w:pPr>
                    <w:framePr w:hSpace="142" w:wrap="around" w:hAnchor="margin" w:y="800"/>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計</w:t>
                  </w:r>
                </w:p>
              </w:tc>
              <w:tc>
                <w:tcPr>
                  <w:tcW w:w="2800" w:type="dxa"/>
                </w:tcPr>
                <w:p w14:paraId="4602CC58" w14:textId="77777777" w:rsidR="00CA6E94" w:rsidRPr="00CA6E94" w:rsidRDefault="00CA6E94" w:rsidP="0048335A">
                  <w:pPr>
                    <w:framePr w:hSpace="142" w:wrap="around" w:hAnchor="margin" w:y="800"/>
                    <w:jc w:val="right"/>
                    <w:rPr>
                      <w:rFonts w:ascii="BIZ UD明朝 Medium" w:eastAsia="BIZ UD明朝 Medium" w:hAnsi="BIZ UD明朝 Medium"/>
                      <w:szCs w:val="22"/>
                    </w:rPr>
                  </w:pPr>
                  <w:r w:rsidRPr="00CA6E94">
                    <w:rPr>
                      <w:rFonts w:ascii="BIZ UD明朝 Medium" w:eastAsia="BIZ UD明朝 Medium" w:hAnsi="BIZ UD明朝 Medium" w:hint="eastAsia"/>
                      <w:szCs w:val="22"/>
                    </w:rPr>
                    <w:t>30,220円</w:t>
                  </w:r>
                </w:p>
              </w:tc>
              <w:tc>
                <w:tcPr>
                  <w:tcW w:w="4440" w:type="dxa"/>
                </w:tcPr>
                <w:p w14:paraId="7466286D" w14:textId="77777777" w:rsidR="00CA6E94" w:rsidRPr="00CA6E94" w:rsidRDefault="00CA6E94" w:rsidP="0048335A">
                  <w:pPr>
                    <w:framePr w:hSpace="142" w:wrap="around" w:hAnchor="margin" w:y="800"/>
                    <w:rPr>
                      <w:rFonts w:ascii="BIZ UD明朝 Medium" w:eastAsia="BIZ UD明朝 Medium" w:hAnsi="BIZ UD明朝 Medium"/>
                      <w:szCs w:val="22"/>
                    </w:rPr>
                  </w:pPr>
                </w:p>
              </w:tc>
            </w:tr>
          </w:tbl>
          <w:p w14:paraId="780389A5" w14:textId="77777777" w:rsidR="00CA6E94" w:rsidRPr="00CA6E94" w:rsidRDefault="00CA6E94" w:rsidP="00871B1E">
            <w:pPr>
              <w:rPr>
                <w:rFonts w:ascii="BIZ UD明朝 Medium" w:eastAsia="BIZ UD明朝 Medium" w:hAnsi="BIZ UD明朝 Medium"/>
                <w:szCs w:val="22"/>
              </w:rPr>
            </w:pPr>
          </w:p>
          <w:p w14:paraId="3AC4879C"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２　支出の部</w:t>
            </w:r>
          </w:p>
          <w:tbl>
            <w:tblPr>
              <w:tblStyle w:val="a4"/>
              <w:tblW w:w="0" w:type="auto"/>
              <w:tblInd w:w="6" w:type="dxa"/>
              <w:tblLook w:val="04A0" w:firstRow="1" w:lastRow="0" w:firstColumn="1" w:lastColumn="0" w:noHBand="0" w:noVBand="1"/>
            </w:tblPr>
            <w:tblGrid>
              <w:gridCol w:w="1744"/>
              <w:gridCol w:w="2800"/>
              <w:gridCol w:w="4440"/>
            </w:tblGrid>
            <w:tr w:rsidR="00CA6E94" w:rsidRPr="00CA6E94" w14:paraId="06070F9B" w14:textId="77777777" w:rsidTr="00871B1E">
              <w:trPr>
                <w:trHeight w:val="463"/>
              </w:trPr>
              <w:tc>
                <w:tcPr>
                  <w:tcW w:w="1744" w:type="dxa"/>
                </w:tcPr>
                <w:p w14:paraId="20935180" w14:textId="77777777" w:rsidR="00CA6E94" w:rsidRPr="00CA6E94" w:rsidRDefault="00CA6E94" w:rsidP="0048335A">
                  <w:pPr>
                    <w:framePr w:hSpace="142" w:wrap="around" w:hAnchor="margin" w:y="800"/>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区　　分</w:t>
                  </w:r>
                </w:p>
              </w:tc>
              <w:tc>
                <w:tcPr>
                  <w:tcW w:w="2800" w:type="dxa"/>
                </w:tcPr>
                <w:p w14:paraId="4EAA6F92" w14:textId="77777777" w:rsidR="00CA6E94" w:rsidRPr="00CA6E94" w:rsidRDefault="00CA6E94" w:rsidP="0048335A">
                  <w:pPr>
                    <w:framePr w:hSpace="142" w:wrap="around" w:hAnchor="margin" w:y="800"/>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予算額（決算額）</w:t>
                  </w:r>
                </w:p>
              </w:tc>
              <w:tc>
                <w:tcPr>
                  <w:tcW w:w="4440" w:type="dxa"/>
                </w:tcPr>
                <w:p w14:paraId="7B87063B" w14:textId="77777777" w:rsidR="00CA6E94" w:rsidRPr="00CA6E94" w:rsidRDefault="00CA6E94" w:rsidP="0048335A">
                  <w:pPr>
                    <w:framePr w:hSpace="142" w:wrap="around" w:hAnchor="margin" w:y="800"/>
                    <w:jc w:val="center"/>
                    <w:rPr>
                      <w:rFonts w:ascii="BIZ UD明朝 Medium" w:eastAsia="BIZ UD明朝 Medium" w:hAnsi="BIZ UD明朝 Medium"/>
                      <w:szCs w:val="22"/>
                    </w:rPr>
                  </w:pPr>
                  <w:r w:rsidRPr="00CA6E94">
                    <w:rPr>
                      <w:rFonts w:ascii="BIZ UD明朝 Medium" w:eastAsia="BIZ UD明朝 Medium" w:hAnsi="BIZ UD明朝 Medium" w:hint="eastAsia"/>
                      <w:spacing w:val="110"/>
                      <w:kern w:val="0"/>
                      <w:szCs w:val="22"/>
                      <w:fitText w:val="1540" w:id="-1407972595"/>
                    </w:rPr>
                    <w:t>積算内</w:t>
                  </w:r>
                  <w:r w:rsidRPr="00CA6E94">
                    <w:rPr>
                      <w:rFonts w:ascii="BIZ UD明朝 Medium" w:eastAsia="BIZ UD明朝 Medium" w:hAnsi="BIZ UD明朝 Medium" w:hint="eastAsia"/>
                      <w:kern w:val="0"/>
                      <w:szCs w:val="22"/>
                      <w:fitText w:val="1540" w:id="-1407972595"/>
                    </w:rPr>
                    <w:t>訳</w:t>
                  </w:r>
                </w:p>
              </w:tc>
            </w:tr>
            <w:tr w:rsidR="00CA6E94" w:rsidRPr="00CA6E94" w14:paraId="025B12B5" w14:textId="77777777" w:rsidTr="00871B1E">
              <w:trPr>
                <w:trHeight w:val="4733"/>
              </w:trPr>
              <w:tc>
                <w:tcPr>
                  <w:tcW w:w="1744" w:type="dxa"/>
                </w:tcPr>
                <w:p w14:paraId="57EE5EAF" w14:textId="77777777" w:rsidR="00CA6E94" w:rsidRPr="00CA6E94" w:rsidRDefault="00CA6E94" w:rsidP="0048335A">
                  <w:pPr>
                    <w:framePr w:hSpace="142" w:wrap="around" w:hAnchor="margin" w:y="800"/>
                    <w:rPr>
                      <w:rFonts w:ascii="BIZ UD明朝 Medium" w:eastAsia="BIZ UD明朝 Medium" w:hAnsi="BIZ UD明朝 Medium"/>
                      <w:szCs w:val="22"/>
                    </w:rPr>
                  </w:pPr>
                </w:p>
                <w:p w14:paraId="6EB3544F" w14:textId="77777777" w:rsidR="00CA6E94" w:rsidRPr="00CA6E94" w:rsidRDefault="00CA6E94" w:rsidP="0048335A">
                  <w:pPr>
                    <w:framePr w:hSpace="142" w:wrap="around" w:hAnchor="margin" w:y="800"/>
                    <w:rPr>
                      <w:rFonts w:ascii="BIZ UD明朝 Medium" w:eastAsia="BIZ UD明朝 Medium" w:hAnsi="BIZ UD明朝 Medium"/>
                      <w:szCs w:val="22"/>
                    </w:rPr>
                  </w:pPr>
                  <w:r w:rsidRPr="00CA6E94">
                    <w:rPr>
                      <w:rFonts w:ascii="BIZ UD明朝 Medium" w:eastAsia="BIZ UD明朝 Medium" w:hAnsi="BIZ UD明朝 Medium" w:hint="eastAsia"/>
                      <w:szCs w:val="22"/>
                    </w:rPr>
                    <w:t>交通費</w:t>
                  </w:r>
                </w:p>
              </w:tc>
              <w:tc>
                <w:tcPr>
                  <w:tcW w:w="2800" w:type="dxa"/>
                </w:tcPr>
                <w:p w14:paraId="70B65AC0" w14:textId="77777777" w:rsidR="00CA6E94" w:rsidRPr="00CA6E94" w:rsidRDefault="00CA6E94" w:rsidP="0048335A">
                  <w:pPr>
                    <w:framePr w:hSpace="142" w:wrap="around" w:hAnchor="margin" w:y="800"/>
                    <w:jc w:val="right"/>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w:t>
                  </w:r>
                </w:p>
                <w:p w14:paraId="1EC461ED" w14:textId="77777777" w:rsidR="00CA6E94" w:rsidRPr="00CA6E94" w:rsidRDefault="00CA6E94" w:rsidP="0048335A">
                  <w:pPr>
                    <w:framePr w:hSpace="142" w:wrap="around" w:hAnchor="margin" w:y="800"/>
                    <w:jc w:val="right"/>
                    <w:rPr>
                      <w:rFonts w:ascii="BIZ UD明朝 Medium" w:eastAsia="BIZ UD明朝 Medium" w:hAnsi="BIZ UD明朝 Medium"/>
                      <w:szCs w:val="22"/>
                    </w:rPr>
                  </w:pPr>
                  <w:r w:rsidRPr="00CA6E94">
                    <w:rPr>
                      <w:rFonts w:ascii="BIZ UD明朝 Medium" w:eastAsia="BIZ UD明朝 Medium" w:hAnsi="BIZ UD明朝 Medium" w:hint="eastAsia"/>
                      <w:szCs w:val="22"/>
                    </w:rPr>
                    <w:t>15,010 円</w:t>
                  </w:r>
                </w:p>
                <w:p w14:paraId="6EED8368" w14:textId="77777777" w:rsidR="00CA6E94" w:rsidRPr="00CA6E94" w:rsidRDefault="00CA6E94" w:rsidP="0048335A">
                  <w:pPr>
                    <w:framePr w:hSpace="142" w:wrap="around" w:hAnchor="margin" w:y="800"/>
                    <w:jc w:val="right"/>
                    <w:rPr>
                      <w:rFonts w:ascii="BIZ UD明朝 Medium" w:eastAsia="BIZ UD明朝 Medium" w:hAnsi="BIZ UD明朝 Medium"/>
                      <w:szCs w:val="22"/>
                    </w:rPr>
                  </w:pPr>
                </w:p>
                <w:p w14:paraId="28D72378" w14:textId="77777777" w:rsidR="00CA6E94" w:rsidRPr="00CA6E94" w:rsidRDefault="00CA6E94" w:rsidP="0048335A">
                  <w:pPr>
                    <w:framePr w:hSpace="142" w:wrap="around" w:hAnchor="margin" w:y="800"/>
                    <w:jc w:val="right"/>
                    <w:rPr>
                      <w:rFonts w:ascii="BIZ UD明朝 Medium" w:eastAsia="BIZ UD明朝 Medium" w:hAnsi="BIZ UD明朝 Medium"/>
                      <w:szCs w:val="22"/>
                    </w:rPr>
                  </w:pPr>
                </w:p>
                <w:p w14:paraId="607881A4" w14:textId="77777777" w:rsidR="00CA6E94" w:rsidRPr="00CA6E94" w:rsidRDefault="00CA6E94" w:rsidP="0048335A">
                  <w:pPr>
                    <w:framePr w:hSpace="142" w:wrap="around" w:hAnchor="margin" w:y="800"/>
                    <w:jc w:val="right"/>
                    <w:rPr>
                      <w:rFonts w:ascii="BIZ UD明朝 Medium" w:eastAsia="BIZ UD明朝 Medium" w:hAnsi="BIZ UD明朝 Medium"/>
                      <w:szCs w:val="22"/>
                    </w:rPr>
                  </w:pPr>
                </w:p>
                <w:p w14:paraId="0A12629F" w14:textId="77777777" w:rsidR="00CA6E94" w:rsidRPr="00CA6E94" w:rsidRDefault="00CA6E94" w:rsidP="0048335A">
                  <w:pPr>
                    <w:framePr w:hSpace="142" w:wrap="around" w:hAnchor="margin" w:y="800"/>
                    <w:jc w:val="right"/>
                    <w:rPr>
                      <w:rFonts w:ascii="BIZ UD明朝 Medium" w:eastAsia="BIZ UD明朝 Medium" w:hAnsi="BIZ UD明朝 Medium"/>
                      <w:szCs w:val="22"/>
                    </w:rPr>
                  </w:pPr>
                </w:p>
                <w:p w14:paraId="7E5E32C4" w14:textId="77777777" w:rsidR="00CA6E94" w:rsidRPr="00CA6E94" w:rsidRDefault="00CA6E94" w:rsidP="0048335A">
                  <w:pPr>
                    <w:framePr w:hSpace="142" w:wrap="around" w:hAnchor="margin" w:y="800"/>
                    <w:jc w:val="right"/>
                    <w:rPr>
                      <w:rFonts w:ascii="BIZ UD明朝 Medium" w:eastAsia="BIZ UD明朝 Medium" w:hAnsi="BIZ UD明朝 Medium"/>
                      <w:szCs w:val="22"/>
                    </w:rPr>
                  </w:pPr>
                </w:p>
                <w:p w14:paraId="7ECE9491" w14:textId="77777777" w:rsidR="00CA6E94" w:rsidRPr="00CA6E94" w:rsidRDefault="00CA6E94" w:rsidP="0048335A">
                  <w:pPr>
                    <w:framePr w:hSpace="142" w:wrap="around" w:hAnchor="margin" w:y="800"/>
                    <w:jc w:val="right"/>
                    <w:rPr>
                      <w:rFonts w:ascii="BIZ UD明朝 Medium" w:eastAsia="BIZ UD明朝 Medium" w:hAnsi="BIZ UD明朝 Medium"/>
                      <w:szCs w:val="22"/>
                    </w:rPr>
                  </w:pPr>
                  <w:r w:rsidRPr="00CA6E94">
                    <w:rPr>
                      <w:rFonts w:ascii="BIZ UD明朝 Medium" w:eastAsia="BIZ UD明朝 Medium" w:hAnsi="BIZ UD明朝 Medium" w:hint="eastAsia"/>
                      <w:szCs w:val="22"/>
                    </w:rPr>
                    <w:t>15,210円</w:t>
                  </w:r>
                </w:p>
                <w:p w14:paraId="5626792F" w14:textId="77777777" w:rsidR="00CA6E94" w:rsidRPr="00CA6E94" w:rsidRDefault="00CA6E94" w:rsidP="0048335A">
                  <w:pPr>
                    <w:framePr w:hSpace="142" w:wrap="around" w:hAnchor="margin" w:y="800"/>
                    <w:jc w:val="right"/>
                    <w:rPr>
                      <w:rFonts w:ascii="BIZ UD明朝 Medium" w:eastAsia="BIZ UD明朝 Medium" w:hAnsi="BIZ UD明朝 Medium"/>
                      <w:szCs w:val="22"/>
                    </w:rPr>
                  </w:pPr>
                </w:p>
              </w:tc>
              <w:tc>
                <w:tcPr>
                  <w:tcW w:w="4440" w:type="dxa"/>
                </w:tcPr>
                <w:p w14:paraId="1D03D951" w14:textId="77777777" w:rsidR="00CA6E94" w:rsidRPr="00CA6E94" w:rsidRDefault="00CA6E94" w:rsidP="0048335A">
                  <w:pPr>
                    <w:framePr w:hSpace="142" w:wrap="around" w:hAnchor="margin" w:y="800"/>
                    <w:ind w:rightChars="-83" w:right="-188"/>
                    <w:rPr>
                      <w:rFonts w:ascii="BIZ UD明朝 Medium" w:eastAsia="BIZ UD明朝 Medium" w:hAnsi="BIZ UD明朝 Medium"/>
                      <w:szCs w:val="22"/>
                    </w:rPr>
                  </w:pPr>
                </w:p>
                <w:p w14:paraId="37B4B8B7" w14:textId="77777777" w:rsidR="00CA6E94" w:rsidRPr="00CA6E94" w:rsidRDefault="00CA6E94" w:rsidP="0048335A">
                  <w:pPr>
                    <w:framePr w:hSpace="142" w:wrap="around" w:hAnchor="margin" w:y="800"/>
                    <w:ind w:rightChars="-83" w:right="-188"/>
                    <w:rPr>
                      <w:rFonts w:ascii="BIZ UD明朝 Medium" w:eastAsia="BIZ UD明朝 Medium" w:hAnsi="BIZ UD明朝 Medium"/>
                      <w:szCs w:val="22"/>
                    </w:rPr>
                  </w:pPr>
                  <w:r w:rsidRPr="00CA6E94">
                    <w:rPr>
                      <w:rFonts w:ascii="BIZ UD明朝 Medium" w:eastAsia="BIZ UD明朝 Medium" w:hAnsi="BIZ UD明朝 Medium" w:hint="eastAsia"/>
                      <w:szCs w:val="22"/>
                    </w:rPr>
                    <w:t>[往路]</w:t>
                  </w:r>
                </w:p>
                <w:p w14:paraId="2B1F187A" w14:textId="77777777" w:rsidR="00CA6E94" w:rsidRPr="00CA6E94" w:rsidRDefault="00CA6E94" w:rsidP="0048335A">
                  <w:pPr>
                    <w:framePr w:hSpace="142" w:wrap="around" w:hAnchor="margin" w:y="800"/>
                    <w:ind w:rightChars="-83" w:right="-188" w:firstLineChars="50" w:firstLine="113"/>
                    <w:rPr>
                      <w:rFonts w:ascii="BIZ UD明朝 Medium" w:eastAsia="BIZ UD明朝 Medium" w:hAnsi="BIZ UD明朝 Medium"/>
                      <w:szCs w:val="22"/>
                    </w:rPr>
                  </w:pPr>
                  <w:r w:rsidRPr="00CA6E94">
                    <w:rPr>
                      <w:rFonts w:ascii="BIZ UD明朝 Medium" w:eastAsia="BIZ UD明朝 Medium" w:hAnsi="BIZ UD明朝 Medium" w:hint="eastAsia"/>
                      <w:szCs w:val="22"/>
                    </w:rPr>
                    <w:t>○〇バス停－盛岡駅(バス)</w:t>
                  </w:r>
                </w:p>
                <w:p w14:paraId="62FACB8C" w14:textId="77777777" w:rsidR="00CA6E94" w:rsidRPr="00CA6E94" w:rsidRDefault="00CA6E94" w:rsidP="0048335A">
                  <w:pPr>
                    <w:framePr w:hSpace="142" w:wrap="around" w:hAnchor="margin" w:y="800"/>
                    <w:ind w:rightChars="-83" w:right="-188" w:firstLineChars="200" w:firstLine="453"/>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200円 </w:t>
                  </w:r>
                </w:p>
                <w:p w14:paraId="4A5FA1C9" w14:textId="77777777" w:rsidR="00CA6E94" w:rsidRPr="00CA6E94" w:rsidRDefault="00CA6E94" w:rsidP="0048335A">
                  <w:pPr>
                    <w:framePr w:hSpace="142" w:wrap="around" w:hAnchor="margin" w:y="800"/>
                    <w:ind w:rightChars="-83" w:right="-188" w:firstLineChars="50" w:firstLine="113"/>
                    <w:rPr>
                      <w:rFonts w:ascii="BIZ UD明朝 Medium" w:eastAsia="BIZ UD明朝 Medium" w:hAnsi="BIZ UD明朝 Medium"/>
                      <w:szCs w:val="22"/>
                    </w:rPr>
                  </w:pPr>
                  <w:r w:rsidRPr="00CA6E94">
                    <w:rPr>
                      <w:rFonts w:ascii="BIZ UD明朝 Medium" w:eastAsia="BIZ UD明朝 Medium" w:hAnsi="BIZ UD明朝 Medium" w:hint="eastAsia"/>
                      <w:szCs w:val="22"/>
                    </w:rPr>
                    <w:t>盛岡駅－東京駅―有楽町駅(新幹線)</w:t>
                  </w:r>
                </w:p>
                <w:p w14:paraId="51CE7363" w14:textId="77777777" w:rsidR="00CA6E94" w:rsidRPr="00CA6E94" w:rsidRDefault="00CA6E94" w:rsidP="0048335A">
                  <w:pPr>
                    <w:framePr w:hSpace="142" w:wrap="around" w:hAnchor="margin" w:y="800"/>
                    <w:ind w:rightChars="-83" w:right="-188" w:firstLineChars="100" w:firstLine="227"/>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8,580円 </w:t>
                  </w:r>
                  <w:r w:rsidRPr="00CA6E94">
                    <w:rPr>
                      <w:rFonts w:ascii="BIZ UD明朝 Medium" w:eastAsia="BIZ UD明朝 Medium" w:hAnsi="BIZ UD明朝 Medium"/>
                      <w:szCs w:val="22"/>
                    </w:rPr>
                    <w:t xml:space="preserve"> </w:t>
                  </w:r>
                  <w:r w:rsidRPr="00CA6E94">
                    <w:rPr>
                      <w:rFonts w:ascii="BIZ UD明朝 Medium" w:eastAsia="BIZ UD明朝 Medium" w:hAnsi="BIZ UD明朝 Medium" w:hint="eastAsia"/>
                      <w:szCs w:val="22"/>
                    </w:rPr>
                    <w:t>乗車券</w:t>
                  </w:r>
                </w:p>
                <w:p w14:paraId="782D6EDC" w14:textId="77777777" w:rsidR="00CA6E94" w:rsidRPr="00CA6E94" w:rsidRDefault="00CA6E94" w:rsidP="0048335A">
                  <w:pPr>
                    <w:framePr w:hSpace="142" w:wrap="around" w:hAnchor="margin" w:y="800"/>
                    <w:ind w:rightChars="-83" w:right="-188" w:firstLineChars="106" w:firstLine="240"/>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6,230円 </w:t>
                  </w:r>
                  <w:r w:rsidRPr="00CA6E94">
                    <w:rPr>
                      <w:rFonts w:ascii="BIZ UD明朝 Medium" w:eastAsia="BIZ UD明朝 Medium" w:hAnsi="BIZ UD明朝 Medium"/>
                      <w:szCs w:val="22"/>
                    </w:rPr>
                    <w:t xml:space="preserve"> </w:t>
                  </w:r>
                  <w:r w:rsidRPr="00CA6E94">
                    <w:rPr>
                      <w:rFonts w:ascii="BIZ UD明朝 Medium" w:eastAsia="BIZ UD明朝 Medium" w:hAnsi="BIZ UD明朝 Medium" w:hint="eastAsia"/>
                      <w:szCs w:val="22"/>
                    </w:rPr>
                    <w:t>特急料金（閑散期）</w:t>
                  </w:r>
                </w:p>
                <w:p w14:paraId="0202DC38" w14:textId="77777777" w:rsidR="00CA6E94" w:rsidRPr="00CA6E94" w:rsidRDefault="00CA6E94" w:rsidP="0048335A">
                  <w:pPr>
                    <w:framePr w:hSpace="142" w:wrap="around" w:hAnchor="margin" w:y="800"/>
                    <w:ind w:rightChars="-83" w:right="-188"/>
                    <w:rPr>
                      <w:rFonts w:ascii="BIZ UD明朝 Medium" w:eastAsia="BIZ UD明朝 Medium" w:hAnsi="BIZ UD明朝 Medium"/>
                      <w:szCs w:val="22"/>
                    </w:rPr>
                  </w:pPr>
                  <w:r w:rsidRPr="00CA6E94">
                    <w:rPr>
                      <w:rFonts w:ascii="BIZ UD明朝 Medium" w:eastAsia="BIZ UD明朝 Medium" w:hAnsi="BIZ UD明朝 Medium" w:hint="eastAsia"/>
                      <w:szCs w:val="22"/>
                    </w:rPr>
                    <w:t>[復路]</w:t>
                  </w:r>
                </w:p>
                <w:p w14:paraId="42C71235" w14:textId="77777777" w:rsidR="00CA6E94" w:rsidRPr="00CA6E94" w:rsidRDefault="00CA6E94" w:rsidP="0048335A">
                  <w:pPr>
                    <w:framePr w:hSpace="142" w:wrap="around" w:hAnchor="margin" w:y="800"/>
                    <w:ind w:rightChars="-83" w:right="-188" w:firstLineChars="50" w:firstLine="113"/>
                    <w:rPr>
                      <w:rFonts w:ascii="BIZ UD明朝 Medium" w:eastAsia="BIZ UD明朝 Medium" w:hAnsi="BIZ UD明朝 Medium"/>
                      <w:szCs w:val="22"/>
                    </w:rPr>
                  </w:pPr>
                  <w:r w:rsidRPr="00CA6E94">
                    <w:rPr>
                      <w:rFonts w:ascii="BIZ UD明朝 Medium" w:eastAsia="BIZ UD明朝 Medium" w:hAnsi="BIZ UD明朝 Medium" w:hint="eastAsia"/>
                      <w:szCs w:val="22"/>
                    </w:rPr>
                    <w:t>有楽町駅－東京駅―盛岡駅(新幹線)</w:t>
                  </w:r>
                </w:p>
                <w:p w14:paraId="6A124821" w14:textId="77777777" w:rsidR="00CA6E94" w:rsidRPr="00CA6E94" w:rsidRDefault="00CA6E94" w:rsidP="0048335A">
                  <w:pPr>
                    <w:framePr w:hSpace="142" w:wrap="around" w:hAnchor="margin" w:y="800"/>
                    <w:ind w:rightChars="-83" w:right="-188" w:firstLineChars="100" w:firstLine="227"/>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8,580円 </w:t>
                  </w:r>
                  <w:r w:rsidRPr="00CA6E94">
                    <w:rPr>
                      <w:rFonts w:ascii="BIZ UD明朝 Medium" w:eastAsia="BIZ UD明朝 Medium" w:hAnsi="BIZ UD明朝 Medium"/>
                      <w:szCs w:val="22"/>
                    </w:rPr>
                    <w:t xml:space="preserve"> </w:t>
                  </w:r>
                  <w:r w:rsidRPr="00CA6E94">
                    <w:rPr>
                      <w:rFonts w:ascii="BIZ UD明朝 Medium" w:eastAsia="BIZ UD明朝 Medium" w:hAnsi="BIZ UD明朝 Medium" w:hint="eastAsia"/>
                      <w:szCs w:val="22"/>
                    </w:rPr>
                    <w:t>乗車券</w:t>
                  </w:r>
                </w:p>
                <w:p w14:paraId="5A6618C4" w14:textId="77777777" w:rsidR="00CA6E94" w:rsidRPr="00CA6E94" w:rsidRDefault="00CA6E94" w:rsidP="0048335A">
                  <w:pPr>
                    <w:framePr w:hSpace="142" w:wrap="around" w:hAnchor="margin" w:y="800"/>
                    <w:ind w:rightChars="-83" w:right="-188" w:firstLineChars="100" w:firstLine="227"/>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6,430円 </w:t>
                  </w:r>
                  <w:r w:rsidRPr="00CA6E94">
                    <w:rPr>
                      <w:rFonts w:ascii="BIZ UD明朝 Medium" w:eastAsia="BIZ UD明朝 Medium" w:hAnsi="BIZ UD明朝 Medium"/>
                      <w:szCs w:val="22"/>
                    </w:rPr>
                    <w:t xml:space="preserve"> </w:t>
                  </w:r>
                  <w:r w:rsidRPr="00CA6E94">
                    <w:rPr>
                      <w:rFonts w:ascii="BIZ UD明朝 Medium" w:eastAsia="BIZ UD明朝 Medium" w:hAnsi="BIZ UD明朝 Medium" w:hint="eastAsia"/>
                      <w:szCs w:val="22"/>
                    </w:rPr>
                    <w:t>特急料金</w:t>
                  </w:r>
                  <w:r w:rsidRPr="00CA6E94">
                    <w:rPr>
                      <w:rFonts w:ascii="BIZ UD明朝 Medium" w:eastAsia="BIZ UD明朝 Medium" w:hAnsi="BIZ UD明朝 Medium"/>
                      <w:szCs w:val="22"/>
                    </w:rPr>
                    <w:t xml:space="preserve"> </w:t>
                  </w:r>
                  <w:r w:rsidRPr="00CA6E94">
                    <w:rPr>
                      <w:rFonts w:ascii="BIZ UD明朝 Medium" w:eastAsia="BIZ UD明朝 Medium" w:hAnsi="BIZ UD明朝 Medium" w:hint="eastAsia"/>
                      <w:szCs w:val="22"/>
                    </w:rPr>
                    <w:t>(通常期</w:t>
                  </w:r>
                  <w:r w:rsidRPr="00CA6E94">
                    <w:rPr>
                      <w:rFonts w:ascii="BIZ UD明朝 Medium" w:eastAsia="BIZ UD明朝 Medium" w:hAnsi="BIZ UD明朝 Medium"/>
                      <w:szCs w:val="22"/>
                    </w:rPr>
                    <w:t>)</w:t>
                  </w:r>
                </w:p>
                <w:p w14:paraId="19D0FDEF" w14:textId="77777777" w:rsidR="00CA6E94" w:rsidRPr="00CA6E94" w:rsidRDefault="00CA6E94" w:rsidP="0048335A">
                  <w:pPr>
                    <w:framePr w:hSpace="142" w:wrap="around" w:hAnchor="margin" w:y="800"/>
                    <w:ind w:rightChars="-83" w:right="-188" w:firstLineChars="50" w:firstLine="113"/>
                    <w:rPr>
                      <w:rFonts w:ascii="BIZ UD明朝 Medium" w:eastAsia="BIZ UD明朝 Medium" w:hAnsi="BIZ UD明朝 Medium"/>
                      <w:szCs w:val="22"/>
                    </w:rPr>
                  </w:pPr>
                  <w:r w:rsidRPr="00CA6E94">
                    <w:rPr>
                      <w:rFonts w:ascii="BIZ UD明朝 Medium" w:eastAsia="BIZ UD明朝 Medium" w:hAnsi="BIZ UD明朝 Medium" w:hint="eastAsia"/>
                      <w:szCs w:val="22"/>
                    </w:rPr>
                    <w:t>盛岡駅－○○バス停 (バス)</w:t>
                  </w:r>
                  <w:r w:rsidRPr="00CA6E94">
                    <w:rPr>
                      <w:rFonts w:ascii="BIZ UD明朝 Medium" w:eastAsia="BIZ UD明朝 Medium" w:hAnsi="BIZ UD明朝 Medium"/>
                      <w:szCs w:val="22"/>
                    </w:rPr>
                    <w:t xml:space="preserve"> </w:t>
                  </w:r>
                </w:p>
                <w:p w14:paraId="01AA6E6E" w14:textId="77777777" w:rsidR="00CA6E94" w:rsidRPr="00CA6E94" w:rsidRDefault="00CA6E94" w:rsidP="0048335A">
                  <w:pPr>
                    <w:framePr w:hSpace="142" w:wrap="around" w:hAnchor="margin" w:y="800"/>
                    <w:ind w:rightChars="-83" w:right="-188" w:firstLineChars="50" w:firstLine="113"/>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w:t>
                  </w:r>
                  <w:r w:rsidRPr="00CA6E94">
                    <w:rPr>
                      <w:rFonts w:ascii="BIZ UD明朝 Medium" w:eastAsia="BIZ UD明朝 Medium" w:hAnsi="BIZ UD明朝 Medium"/>
                      <w:szCs w:val="22"/>
                    </w:rPr>
                    <w:t xml:space="preserve">   </w:t>
                  </w:r>
                  <w:r w:rsidRPr="00CA6E94">
                    <w:rPr>
                      <w:rFonts w:ascii="BIZ UD明朝 Medium" w:eastAsia="BIZ UD明朝 Medium" w:hAnsi="BIZ UD明朝 Medium" w:hint="eastAsia"/>
                      <w:szCs w:val="22"/>
                    </w:rPr>
                    <w:t xml:space="preserve">200円 </w:t>
                  </w:r>
                  <w:r w:rsidRPr="00CA6E94">
                    <w:rPr>
                      <w:rFonts w:ascii="BIZ UD明朝 Medium" w:eastAsia="BIZ UD明朝 Medium" w:hAnsi="BIZ UD明朝 Medium"/>
                      <w:szCs w:val="22"/>
                    </w:rPr>
                    <w:t xml:space="preserve"> </w:t>
                  </w:r>
                </w:p>
              </w:tc>
            </w:tr>
            <w:tr w:rsidR="00CA6E94" w:rsidRPr="00CA6E94" w14:paraId="5D4D6877" w14:textId="77777777" w:rsidTr="00871B1E">
              <w:trPr>
                <w:trHeight w:val="463"/>
              </w:trPr>
              <w:tc>
                <w:tcPr>
                  <w:tcW w:w="1744" w:type="dxa"/>
                </w:tcPr>
                <w:p w14:paraId="7AE96BB1" w14:textId="77777777" w:rsidR="00CA6E94" w:rsidRPr="00CA6E94" w:rsidRDefault="00CA6E94" w:rsidP="0048335A">
                  <w:pPr>
                    <w:framePr w:hSpace="142" w:wrap="around" w:hAnchor="margin" w:y="800"/>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計</w:t>
                  </w:r>
                </w:p>
              </w:tc>
              <w:tc>
                <w:tcPr>
                  <w:tcW w:w="2800" w:type="dxa"/>
                </w:tcPr>
                <w:p w14:paraId="67D55024" w14:textId="77777777" w:rsidR="00CA6E94" w:rsidRPr="00CA6E94" w:rsidRDefault="00CA6E94" w:rsidP="0048335A">
                  <w:pPr>
                    <w:framePr w:hSpace="142" w:wrap="around" w:hAnchor="margin" w:y="800"/>
                    <w:jc w:val="right"/>
                    <w:rPr>
                      <w:rFonts w:ascii="BIZ UD明朝 Medium" w:eastAsia="BIZ UD明朝 Medium" w:hAnsi="BIZ UD明朝 Medium"/>
                      <w:szCs w:val="22"/>
                    </w:rPr>
                  </w:pPr>
                  <w:r w:rsidRPr="00CA6E94">
                    <w:rPr>
                      <w:rFonts w:ascii="BIZ UD明朝 Medium" w:eastAsia="BIZ UD明朝 Medium" w:hAnsi="BIZ UD明朝 Medium" w:hint="eastAsia"/>
                      <w:szCs w:val="22"/>
                    </w:rPr>
                    <w:t>30,220円</w:t>
                  </w:r>
                </w:p>
              </w:tc>
              <w:tc>
                <w:tcPr>
                  <w:tcW w:w="4440" w:type="dxa"/>
                </w:tcPr>
                <w:p w14:paraId="7D706E89" w14:textId="77777777" w:rsidR="00CA6E94" w:rsidRPr="00CA6E94" w:rsidRDefault="00CA6E94" w:rsidP="0048335A">
                  <w:pPr>
                    <w:framePr w:hSpace="142" w:wrap="around" w:hAnchor="margin" w:y="800"/>
                    <w:rPr>
                      <w:rFonts w:ascii="BIZ UD明朝 Medium" w:eastAsia="BIZ UD明朝 Medium" w:hAnsi="BIZ UD明朝 Medium"/>
                      <w:szCs w:val="22"/>
                    </w:rPr>
                  </w:pPr>
                </w:p>
              </w:tc>
            </w:tr>
          </w:tbl>
          <w:p w14:paraId="7DAD903E" w14:textId="77777777" w:rsidR="00CA6E94" w:rsidRPr="00CA6E94" w:rsidRDefault="00CA6E94" w:rsidP="00871B1E">
            <w:pPr>
              <w:rPr>
                <w:rFonts w:ascii="BIZ UD明朝 Medium" w:eastAsia="BIZ UD明朝 Medium" w:hAnsi="BIZ UD明朝 Medium"/>
                <w:szCs w:val="22"/>
              </w:rPr>
            </w:pPr>
          </w:p>
        </w:tc>
      </w:tr>
    </w:tbl>
    <w:p w14:paraId="00C84F6C" w14:textId="77777777" w:rsidR="00CA6E94" w:rsidRPr="00CA6E94" w:rsidRDefault="00CA6E94" w:rsidP="00CA6E94">
      <w:pPr>
        <w:rPr>
          <w:rFonts w:ascii="BIZ UD明朝 Medium" w:eastAsia="BIZ UD明朝 Medium" w:hAnsi="BIZ UD明朝 Medium"/>
          <w:szCs w:val="22"/>
        </w:rPr>
      </w:pPr>
      <w:r w:rsidRPr="00CA6E94">
        <w:rPr>
          <w:rFonts w:ascii="BIZ UD明朝 Medium" w:eastAsia="BIZ UD明朝 Medium" w:hAnsi="BIZ UD明朝 Medium"/>
          <w:noProof/>
          <w:szCs w:val="22"/>
        </w:rPr>
        <mc:AlternateContent>
          <mc:Choice Requires="wps">
            <w:drawing>
              <wp:anchor distT="0" distB="0" distL="114300" distR="114300" simplePos="0" relativeHeight="252133376" behindDoc="0" locked="0" layoutInCell="1" allowOverlap="1" wp14:anchorId="3FDDEBE0" wp14:editId="3FAEBA41">
                <wp:simplePos x="0" y="0"/>
                <wp:positionH relativeFrom="column">
                  <wp:posOffset>4548008</wp:posOffset>
                </wp:positionH>
                <wp:positionV relativeFrom="paragraph">
                  <wp:posOffset>0</wp:posOffset>
                </wp:positionV>
                <wp:extent cx="1384300" cy="358140"/>
                <wp:effectExtent l="635" t="3810" r="0" b="0"/>
                <wp:wrapNone/>
                <wp:docPr id="5"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EC3DA" w14:textId="77777777" w:rsidR="00CA6E94" w:rsidRPr="008B0B11" w:rsidRDefault="00CA6E94" w:rsidP="00CA6E94">
                            <w:pPr>
                              <w:jc w:val="center"/>
                              <w:rPr>
                                <w:rFonts w:ascii="ＤＨＰ特太ゴシック体" w:eastAsia="ＤＨＰ特太ゴシック体"/>
                                <w:color w:val="FF0000"/>
                              </w:rPr>
                            </w:pPr>
                            <w:r w:rsidRPr="008B0B11">
                              <w:rPr>
                                <w:rFonts w:ascii="ＤＨＰ特太ゴシック体" w:eastAsia="ＤＨＰ特太ゴシック体" w:hint="eastAsia"/>
                                <w:color w:val="FF0000"/>
                              </w:rPr>
                              <w:t>《　記入例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DDEBE0" id="_x0000_t202" coordsize="21600,21600" o:spt="202" path="m,l,21600r21600,l21600,xe">
                <v:stroke joinstyle="miter"/>
                <v:path gradientshapeok="t" o:connecttype="rect"/>
              </v:shapetype>
              <v:shape id="Text Box 737" o:spid="_x0000_s1026" type="#_x0000_t202" style="position:absolute;left:0;text-align:left;margin-left:358.1pt;margin-top:0;width:109pt;height:28.2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" stroked="f">
                <v:textbox>
                  <w:txbxContent>
                    <w:p w14:paraId="2BAEC3DA" w14:textId="77777777" w:rsidR="00CA6E94" w:rsidRPr="008B0B11" w:rsidRDefault="00CA6E94" w:rsidP="00CA6E94">
                      <w:pPr>
                        <w:jc w:val="center"/>
                        <w:rPr>
                          <w:rFonts w:ascii="ＤＨＰ特太ゴシック体" w:eastAsia="ＤＨＰ特太ゴシック体"/>
                          <w:color w:val="FF0000"/>
                        </w:rPr>
                      </w:pPr>
                      <w:r w:rsidRPr="008B0B11">
                        <w:rPr>
                          <w:rFonts w:ascii="ＤＨＰ特太ゴシック体" w:eastAsia="ＤＨＰ特太ゴシック体" w:hint="eastAsia"/>
                          <w:color w:val="FF0000"/>
                        </w:rPr>
                        <w:t>《　記入例　》</w:t>
                      </w:r>
                    </w:p>
                  </w:txbxContent>
                </v:textbox>
              </v:shape>
            </w:pict>
          </mc:Fallback>
        </mc:AlternateContent>
      </w:r>
      <w:r w:rsidRPr="00CA6E94">
        <w:rPr>
          <w:rFonts w:ascii="BIZ UD明朝 Medium" w:eastAsia="BIZ UD明朝 Medium" w:hAnsi="BIZ UD明朝 Medium" w:hint="eastAsia"/>
          <w:szCs w:val="22"/>
        </w:rPr>
        <w:t>付表2</w:t>
      </w:r>
    </w:p>
    <w:p w14:paraId="1F9BA2D3" w14:textId="77777777" w:rsidR="00CA6E94" w:rsidRPr="00CA6E94" w:rsidRDefault="00CA6E94" w:rsidP="00CA6E94">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 実 施 内 訳 書 )</w:t>
      </w:r>
    </w:p>
    <w:p w14:paraId="30C24229" w14:textId="77777777" w:rsidR="00CA6E94" w:rsidRPr="00CA6E94" w:rsidRDefault="00CA6E94" w:rsidP="00CA6E94">
      <w:pPr>
        <w:rPr>
          <w:rFonts w:ascii="BIZ UD明朝 Medium" w:eastAsia="BIZ UD明朝 Medium" w:hAnsi="BIZ UD明朝 Medium"/>
          <w:szCs w:val="22"/>
        </w:rPr>
      </w:pPr>
      <w:r w:rsidRPr="00CA6E94">
        <w:rPr>
          <w:rFonts w:ascii="BIZ UD明朝 Medium" w:eastAsia="BIZ UD明朝 Medium" w:hAnsi="BIZ UD明朝 Medium"/>
          <w:noProof/>
          <w:szCs w:val="22"/>
        </w:rPr>
        <w:lastRenderedPageBreak/>
        <mc:AlternateContent>
          <mc:Choice Requires="wps">
            <w:drawing>
              <wp:anchor distT="0" distB="0" distL="114300" distR="114300" simplePos="0" relativeHeight="252134400" behindDoc="0" locked="0" layoutInCell="1" allowOverlap="1" wp14:anchorId="2D2C2D33" wp14:editId="12CED259">
                <wp:simplePos x="0" y="0"/>
                <wp:positionH relativeFrom="column">
                  <wp:posOffset>4548008</wp:posOffset>
                </wp:positionH>
                <wp:positionV relativeFrom="paragraph">
                  <wp:posOffset>0</wp:posOffset>
                </wp:positionV>
                <wp:extent cx="1384300" cy="358140"/>
                <wp:effectExtent l="635" t="3810" r="0" b="0"/>
                <wp:wrapNone/>
                <wp:docPr id="6"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C3B83" w14:textId="77777777" w:rsidR="00CA6E94" w:rsidRPr="008B0B11" w:rsidRDefault="00CA6E94" w:rsidP="00CA6E94">
                            <w:pPr>
                              <w:jc w:val="center"/>
                              <w:rPr>
                                <w:rFonts w:ascii="ＤＨＰ特太ゴシック体" w:eastAsia="ＤＨＰ特太ゴシック体"/>
                                <w:color w:val="FF0000"/>
                              </w:rPr>
                            </w:pPr>
                            <w:r w:rsidRPr="008B0B11">
                              <w:rPr>
                                <w:rFonts w:ascii="ＤＨＰ特太ゴシック体" w:eastAsia="ＤＨＰ特太ゴシック体" w:hint="eastAsia"/>
                                <w:color w:val="FF0000"/>
                              </w:rPr>
                              <w:t>《　記入例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2C2D33" id="Text Box 738" o:spid="_x0000_s1027" type="#_x0000_t202" style="position:absolute;left:0;text-align:left;margin-left:358.1pt;margin-top:0;width:109pt;height:28.2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" stroked="f">
                <v:textbox>
                  <w:txbxContent>
                    <w:p w14:paraId="6A9C3B83" w14:textId="77777777" w:rsidR="00CA6E94" w:rsidRPr="008B0B11" w:rsidRDefault="00CA6E94" w:rsidP="00CA6E94">
                      <w:pPr>
                        <w:jc w:val="center"/>
                        <w:rPr>
                          <w:rFonts w:ascii="ＤＨＰ特太ゴシック体" w:eastAsia="ＤＨＰ特太ゴシック体"/>
                          <w:color w:val="FF0000"/>
                        </w:rPr>
                      </w:pPr>
                      <w:r w:rsidRPr="008B0B11">
                        <w:rPr>
                          <w:rFonts w:ascii="ＤＨＰ特太ゴシック体" w:eastAsia="ＤＨＰ特太ゴシック体" w:hint="eastAsia"/>
                          <w:color w:val="FF0000"/>
                        </w:rPr>
                        <w:t>《　記入例　》</w:t>
                      </w:r>
                    </w:p>
                  </w:txbxContent>
                </v:textbox>
              </v:shape>
            </w:pict>
          </mc:Fallback>
        </mc:AlternateContent>
      </w:r>
      <w:r w:rsidRPr="00CA6E94">
        <w:rPr>
          <w:rFonts w:ascii="BIZ UD明朝 Medium" w:eastAsia="BIZ UD明朝 Medium" w:hAnsi="BIZ UD明朝 Medium" w:hint="eastAsia"/>
          <w:szCs w:val="22"/>
        </w:rPr>
        <w:t>付表10</w:t>
      </w:r>
    </w:p>
    <w:p w14:paraId="2770E524" w14:textId="77777777" w:rsidR="00CA6E94" w:rsidRPr="00CA6E94" w:rsidRDefault="00CA6E94" w:rsidP="00CA6E94">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アートマネージャー育成事業実施計画書</w:t>
      </w:r>
    </w:p>
    <w:p w14:paraId="311367CA" w14:textId="77777777" w:rsidR="00CA6E94" w:rsidRPr="00CA6E94" w:rsidRDefault="00CA6E94" w:rsidP="00CA6E94">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 実 施 内 訳 書 )</w:t>
      </w:r>
    </w:p>
    <w:p w14:paraId="50817A13" w14:textId="77777777" w:rsidR="00CA6E94" w:rsidRPr="00CA6E94" w:rsidRDefault="00CA6E94" w:rsidP="00CA6E94">
      <w:pPr>
        <w:rPr>
          <w:rFonts w:ascii="BIZ UD明朝 Medium" w:eastAsia="BIZ UD明朝 Medium" w:hAnsi="BIZ UD明朝 Medium"/>
          <w:szCs w:val="22"/>
        </w:rPr>
      </w:pPr>
      <w:r w:rsidRPr="00CA6E94">
        <w:rPr>
          <w:rFonts w:ascii="BIZ UD明朝 Medium" w:eastAsia="BIZ UD明朝 Medium" w:hAnsi="BIZ UD明朝 Medium" w:hint="eastAsia"/>
          <w:szCs w:val="22"/>
        </w:rPr>
        <w:t>１　研修会参加者</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04"/>
        <w:gridCol w:w="1066"/>
        <w:gridCol w:w="1060"/>
        <w:gridCol w:w="1134"/>
        <w:gridCol w:w="1665"/>
        <w:gridCol w:w="2021"/>
      </w:tblGrid>
      <w:tr w:rsidR="00CA6E94" w:rsidRPr="00CA6E94" w14:paraId="42199D8A" w14:textId="77777777" w:rsidTr="00871B1E">
        <w:trPr>
          <w:trHeight w:val="578"/>
        </w:trPr>
        <w:tc>
          <w:tcPr>
            <w:tcW w:w="1701" w:type="dxa"/>
            <w:vAlign w:val="center"/>
          </w:tcPr>
          <w:p w14:paraId="12350A40"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所属部署</w:t>
            </w:r>
          </w:p>
        </w:tc>
        <w:tc>
          <w:tcPr>
            <w:tcW w:w="2830" w:type="dxa"/>
            <w:gridSpan w:val="3"/>
            <w:vAlign w:val="center"/>
          </w:tcPr>
          <w:p w14:paraId="17D7053B"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○○会館　事業課</w:t>
            </w:r>
          </w:p>
        </w:tc>
        <w:tc>
          <w:tcPr>
            <w:tcW w:w="1134" w:type="dxa"/>
            <w:vAlign w:val="center"/>
          </w:tcPr>
          <w:p w14:paraId="2EF062F4"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職名</w:t>
            </w:r>
          </w:p>
        </w:tc>
        <w:tc>
          <w:tcPr>
            <w:tcW w:w="3686" w:type="dxa"/>
            <w:gridSpan w:val="2"/>
            <w:vAlign w:val="center"/>
          </w:tcPr>
          <w:p w14:paraId="5710FF29"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主事</w:t>
            </w:r>
          </w:p>
        </w:tc>
      </w:tr>
      <w:tr w:rsidR="00CA6E94" w:rsidRPr="00CA6E94" w14:paraId="0C4AB8FF" w14:textId="77777777" w:rsidTr="00871B1E">
        <w:trPr>
          <w:trHeight w:val="227"/>
        </w:trPr>
        <w:tc>
          <w:tcPr>
            <w:tcW w:w="1701" w:type="dxa"/>
            <w:tcBorders>
              <w:bottom w:val="dashed" w:sz="4" w:space="0" w:color="auto"/>
            </w:tcBorders>
            <w:vAlign w:val="center"/>
          </w:tcPr>
          <w:p w14:paraId="6BBD8235" w14:textId="77777777" w:rsidR="00CA6E94" w:rsidRPr="00CA6E94" w:rsidRDefault="00CA6E94" w:rsidP="00871B1E">
            <w:pPr>
              <w:jc w:val="center"/>
              <w:rPr>
                <w:rFonts w:ascii="BIZ UD明朝 Medium" w:eastAsia="BIZ UD明朝 Medium" w:hAnsi="BIZ UD明朝 Medium"/>
                <w:sz w:val="20"/>
                <w:szCs w:val="20"/>
              </w:rPr>
            </w:pPr>
            <w:r w:rsidRPr="00CA6E94">
              <w:rPr>
                <w:rFonts w:ascii="BIZ UD明朝 Medium" w:eastAsia="BIZ UD明朝 Medium" w:hAnsi="BIZ UD明朝 Medium" w:hint="eastAsia"/>
                <w:sz w:val="20"/>
                <w:szCs w:val="20"/>
              </w:rPr>
              <w:t>ふりがな</w:t>
            </w:r>
          </w:p>
        </w:tc>
        <w:tc>
          <w:tcPr>
            <w:tcW w:w="7650" w:type="dxa"/>
            <w:gridSpan w:val="6"/>
            <w:tcBorders>
              <w:bottom w:val="dashed" w:sz="4" w:space="0" w:color="auto"/>
            </w:tcBorders>
          </w:tcPr>
          <w:p w14:paraId="60392B9B"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いわて　たろう</w:t>
            </w:r>
          </w:p>
        </w:tc>
      </w:tr>
      <w:tr w:rsidR="00CA6E94" w:rsidRPr="00CA6E94" w14:paraId="44267981" w14:textId="77777777" w:rsidTr="00871B1E">
        <w:trPr>
          <w:trHeight w:val="555"/>
        </w:trPr>
        <w:tc>
          <w:tcPr>
            <w:tcW w:w="1701" w:type="dxa"/>
            <w:tcBorders>
              <w:top w:val="dashed" w:sz="4" w:space="0" w:color="auto"/>
            </w:tcBorders>
            <w:vAlign w:val="center"/>
          </w:tcPr>
          <w:p w14:paraId="29A7C064"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氏　　名</w:t>
            </w:r>
          </w:p>
        </w:tc>
        <w:tc>
          <w:tcPr>
            <w:tcW w:w="5629" w:type="dxa"/>
            <w:gridSpan w:val="5"/>
            <w:tcBorders>
              <w:top w:val="dashed" w:sz="4" w:space="0" w:color="auto"/>
              <w:bottom w:val="single" w:sz="4" w:space="0" w:color="auto"/>
              <w:right w:val="dashSmallGap" w:sz="4" w:space="0" w:color="FFFFFF" w:themeColor="background1"/>
            </w:tcBorders>
            <w:vAlign w:val="center"/>
          </w:tcPr>
          <w:p w14:paraId="238C872F"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岩手　太郎</w:t>
            </w:r>
          </w:p>
        </w:tc>
        <w:tc>
          <w:tcPr>
            <w:tcW w:w="2021" w:type="dxa"/>
            <w:tcBorders>
              <w:top w:val="dashed" w:sz="4" w:space="0" w:color="auto"/>
              <w:left w:val="dashSmallGap" w:sz="4" w:space="0" w:color="FFFFFF" w:themeColor="background1"/>
              <w:bottom w:val="single" w:sz="4" w:space="0" w:color="auto"/>
            </w:tcBorders>
            <w:vAlign w:val="center"/>
          </w:tcPr>
          <w:p w14:paraId="612ADB28" w14:textId="77777777" w:rsidR="00CA6E94" w:rsidRPr="00CA6E94" w:rsidRDefault="00CA6E94" w:rsidP="00871B1E">
            <w:pPr>
              <w:ind w:left="13" w:firstLineChars="200" w:firstLine="453"/>
              <w:rPr>
                <w:rFonts w:ascii="BIZ UD明朝 Medium" w:eastAsia="BIZ UD明朝 Medium" w:hAnsi="BIZ UD明朝 Medium"/>
                <w:szCs w:val="22"/>
              </w:rPr>
            </w:pPr>
            <w:r w:rsidRPr="00CA6E94">
              <w:rPr>
                <w:rFonts w:ascii="BIZ UD明朝 Medium" w:eastAsia="BIZ UD明朝 Medium" w:hAnsi="BIZ UD明朝 Medium" w:hint="eastAsia"/>
                <w:szCs w:val="22"/>
              </w:rPr>
              <w:t>（30歳）</w:t>
            </w:r>
          </w:p>
        </w:tc>
      </w:tr>
      <w:tr w:rsidR="00CA6E94" w:rsidRPr="00CA6E94" w14:paraId="7EB183B3" w14:textId="77777777" w:rsidTr="00871B1E">
        <w:trPr>
          <w:trHeight w:val="691"/>
        </w:trPr>
        <w:tc>
          <w:tcPr>
            <w:tcW w:w="1701" w:type="dxa"/>
            <w:tcBorders>
              <w:top w:val="single" w:sz="4" w:space="0" w:color="auto"/>
            </w:tcBorders>
            <w:vAlign w:val="center"/>
          </w:tcPr>
          <w:p w14:paraId="131019E4"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主な仕事内容</w:t>
            </w:r>
          </w:p>
        </w:tc>
        <w:tc>
          <w:tcPr>
            <w:tcW w:w="5629" w:type="dxa"/>
            <w:gridSpan w:val="5"/>
            <w:tcBorders>
              <w:top w:val="single" w:sz="4" w:space="0" w:color="auto"/>
              <w:bottom w:val="single" w:sz="4" w:space="0" w:color="auto"/>
              <w:right w:val="dashSmallGap" w:sz="4" w:space="0" w:color="FFFFFF" w:themeColor="background1"/>
            </w:tcBorders>
            <w:vAlign w:val="center"/>
          </w:tcPr>
          <w:p w14:paraId="6BBDF300"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自主事業の企画、運営。</w:t>
            </w:r>
          </w:p>
        </w:tc>
        <w:tc>
          <w:tcPr>
            <w:tcW w:w="2021" w:type="dxa"/>
            <w:tcBorders>
              <w:top w:val="single" w:sz="4" w:space="0" w:color="auto"/>
              <w:left w:val="dashSmallGap" w:sz="4" w:space="0" w:color="FFFFFF" w:themeColor="background1"/>
              <w:bottom w:val="single" w:sz="4" w:space="0" w:color="auto"/>
            </w:tcBorders>
            <w:vAlign w:val="center"/>
          </w:tcPr>
          <w:p w14:paraId="71204986" w14:textId="77777777" w:rsidR="00CA6E94" w:rsidRPr="00CA6E94" w:rsidRDefault="00CA6E94" w:rsidP="00871B1E">
            <w:pPr>
              <w:ind w:left="13"/>
              <w:rPr>
                <w:rFonts w:ascii="BIZ UD明朝 Medium" w:eastAsia="BIZ UD明朝 Medium" w:hAnsi="BIZ UD明朝 Medium"/>
                <w:szCs w:val="22"/>
              </w:rPr>
            </w:pPr>
          </w:p>
        </w:tc>
      </w:tr>
      <w:tr w:rsidR="00CA6E94" w:rsidRPr="00CA6E94" w14:paraId="64F1EC13" w14:textId="77777777" w:rsidTr="00871B1E">
        <w:trPr>
          <w:trHeight w:val="397"/>
        </w:trPr>
        <w:tc>
          <w:tcPr>
            <w:tcW w:w="1701" w:type="dxa"/>
            <w:vMerge w:val="restart"/>
            <w:vAlign w:val="center"/>
          </w:tcPr>
          <w:p w14:paraId="7B166B20"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過去に受講した研修会等の名　　　　称</w:t>
            </w:r>
          </w:p>
          <w:p w14:paraId="2618A9A1"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noProof/>
                <w:szCs w:val="22"/>
              </w:rPr>
              <mc:AlternateContent>
                <mc:Choice Requires="wps">
                  <w:drawing>
                    <wp:anchor distT="0" distB="0" distL="114300" distR="114300" simplePos="0" relativeHeight="252132352" behindDoc="0" locked="0" layoutInCell="1" allowOverlap="1" wp14:anchorId="23686B7D" wp14:editId="77F05500">
                      <wp:simplePos x="0" y="0"/>
                      <wp:positionH relativeFrom="column">
                        <wp:posOffset>47625</wp:posOffset>
                      </wp:positionH>
                      <wp:positionV relativeFrom="paragraph">
                        <wp:posOffset>18415</wp:posOffset>
                      </wp:positionV>
                      <wp:extent cx="898525" cy="487045"/>
                      <wp:effectExtent l="8890" t="6350" r="6985" b="11430"/>
                      <wp:wrapNone/>
                      <wp:docPr id="3" name="AutoShap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525" cy="487045"/>
                              </a:xfrm>
                              <a:prstGeom prst="bracketPair">
                                <a:avLst>
                                  <a:gd name="adj" fmla="val 16667"/>
                                </a:avLst>
                              </a:prstGeom>
                              <a:noFill/>
                              <a:ln w="12700">
                                <a:solidFill>
                                  <a:srgbClr val="3E68AF">
                                    <a:lumMod val="100000"/>
                                    <a:lumOff val="0"/>
                                  </a:srgbClr>
                                </a:solidFill>
                                <a:round/>
                                <a:headEnd/>
                                <a:tailEnd/>
                              </a:ln>
                              <a:effectLst/>
                              <a:extLst>
                                <a:ext uri="{909E8E84-426E-40DD-AFC4-6F175D3DCCD1}">
                                  <a14:hiddenFill xmlns:a14="http://schemas.microsoft.com/office/drawing/2010/main">
                                    <a:solidFill>
                                      <a:schemeClr val="accent6">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7779D4" id="AutoShape 734" o:spid="_x0000_s1026" type="#_x0000_t185" style="position:absolute;left:0;text-align:left;margin-left:3.75pt;margin-top:1.45pt;width:70.75pt;height:38.3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" fillcolor="#3e68af [3209]" strokecolor="#3e68af" strokeweight="1pt">
                      <v:shadow color="#868686"/>
                      <v:textbox style="layout-flow:vertical-ideographic" inset="5.85pt,.7pt,5.85pt,.7pt"/>
                    </v:shape>
                  </w:pict>
                </mc:Fallback>
              </mc:AlternateContent>
            </w:r>
            <w:r w:rsidRPr="00CA6E94">
              <w:rPr>
                <w:rFonts w:ascii="BIZ UD明朝 Medium" w:eastAsia="BIZ UD明朝 Medium" w:hAnsi="BIZ UD明朝 Medium" w:hint="eastAsia"/>
                <w:szCs w:val="22"/>
              </w:rPr>
              <w:t>ｱｰﾄﾏﾈｼﾞﾒﾝﾄ</w:t>
            </w:r>
          </w:p>
          <w:p w14:paraId="1B305AD6"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関係</w:t>
            </w:r>
          </w:p>
        </w:tc>
        <w:tc>
          <w:tcPr>
            <w:tcW w:w="704" w:type="dxa"/>
            <w:tcBorders>
              <w:top w:val="single" w:sz="4" w:space="0" w:color="auto"/>
              <w:bottom w:val="single" w:sz="4" w:space="0" w:color="auto"/>
              <w:right w:val="dashSmallGap" w:sz="4" w:space="0" w:color="auto"/>
            </w:tcBorders>
            <w:vAlign w:val="center"/>
          </w:tcPr>
          <w:p w14:paraId="291972F3"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年度</w:t>
            </w:r>
          </w:p>
        </w:tc>
        <w:tc>
          <w:tcPr>
            <w:tcW w:w="6946" w:type="dxa"/>
            <w:gridSpan w:val="5"/>
            <w:tcBorders>
              <w:top w:val="single" w:sz="4" w:space="0" w:color="auto"/>
              <w:left w:val="dashSmallGap" w:sz="4" w:space="0" w:color="auto"/>
              <w:bottom w:val="single" w:sz="4" w:space="0" w:color="auto"/>
            </w:tcBorders>
            <w:vAlign w:val="center"/>
          </w:tcPr>
          <w:p w14:paraId="505B9863"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研修会名称(内容)</w:t>
            </w:r>
          </w:p>
        </w:tc>
      </w:tr>
      <w:tr w:rsidR="00CA6E94" w:rsidRPr="00CA6E94" w14:paraId="7253BC61" w14:textId="77777777" w:rsidTr="00871B1E">
        <w:trPr>
          <w:trHeight w:val="567"/>
        </w:trPr>
        <w:tc>
          <w:tcPr>
            <w:tcW w:w="1701" w:type="dxa"/>
            <w:vMerge/>
            <w:vAlign w:val="center"/>
          </w:tcPr>
          <w:p w14:paraId="2FFA7423" w14:textId="77777777" w:rsidR="00CA6E94" w:rsidRPr="00CA6E94" w:rsidRDefault="00CA6E94" w:rsidP="00871B1E">
            <w:pPr>
              <w:jc w:val="center"/>
              <w:rPr>
                <w:rFonts w:ascii="BIZ UD明朝 Medium" w:eastAsia="BIZ UD明朝 Medium" w:hAnsi="BIZ UD明朝 Medium"/>
                <w:szCs w:val="22"/>
              </w:rPr>
            </w:pPr>
          </w:p>
        </w:tc>
        <w:tc>
          <w:tcPr>
            <w:tcW w:w="704" w:type="dxa"/>
            <w:vMerge w:val="restart"/>
            <w:tcBorders>
              <w:top w:val="single" w:sz="4" w:space="0" w:color="auto"/>
              <w:right w:val="dashSmallGap" w:sz="4" w:space="0" w:color="auto"/>
            </w:tcBorders>
            <w:vAlign w:val="center"/>
          </w:tcPr>
          <w:p w14:paraId="36463762" w14:textId="31305480" w:rsidR="00CA6E94" w:rsidRPr="00CA6E94" w:rsidRDefault="008A3586" w:rsidP="00871B1E">
            <w:pPr>
              <w:jc w:val="center"/>
              <w:rPr>
                <w:rFonts w:ascii="BIZ UD明朝 Medium" w:eastAsia="BIZ UD明朝 Medium" w:hAnsi="BIZ UD明朝 Medium"/>
                <w:szCs w:val="22"/>
              </w:rPr>
            </w:pPr>
            <w:r>
              <w:rPr>
                <w:rFonts w:ascii="BIZ UD明朝 Medium" w:eastAsia="BIZ UD明朝 Medium" w:hAnsi="BIZ UD明朝 Medium" w:hint="eastAsia"/>
                <w:szCs w:val="22"/>
              </w:rPr>
              <w:t>R4</w:t>
            </w:r>
          </w:p>
        </w:tc>
        <w:tc>
          <w:tcPr>
            <w:tcW w:w="1066" w:type="dxa"/>
            <w:tcBorders>
              <w:top w:val="single" w:sz="4" w:space="0" w:color="auto"/>
              <w:left w:val="dashSmallGap" w:sz="4" w:space="0" w:color="auto"/>
              <w:bottom w:val="dashed" w:sz="4" w:space="0" w:color="auto"/>
            </w:tcBorders>
            <w:vAlign w:val="center"/>
          </w:tcPr>
          <w:p w14:paraId="3EC78E2F"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主催者</w:t>
            </w:r>
          </w:p>
        </w:tc>
        <w:tc>
          <w:tcPr>
            <w:tcW w:w="5880" w:type="dxa"/>
            <w:gridSpan w:val="4"/>
            <w:tcBorders>
              <w:top w:val="single" w:sz="4" w:space="0" w:color="auto"/>
              <w:left w:val="dashSmallGap" w:sz="4" w:space="0" w:color="auto"/>
              <w:bottom w:val="dashed" w:sz="4" w:space="0" w:color="auto"/>
            </w:tcBorders>
            <w:vAlign w:val="center"/>
          </w:tcPr>
          <w:p w14:paraId="08A663EA"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w:t>
            </w:r>
          </w:p>
        </w:tc>
      </w:tr>
      <w:tr w:rsidR="00CA6E94" w:rsidRPr="00CA6E94" w14:paraId="083B5A2A" w14:textId="77777777" w:rsidTr="00871B1E">
        <w:trPr>
          <w:trHeight w:val="567"/>
        </w:trPr>
        <w:tc>
          <w:tcPr>
            <w:tcW w:w="1701" w:type="dxa"/>
            <w:vMerge/>
            <w:vAlign w:val="center"/>
          </w:tcPr>
          <w:p w14:paraId="116ED42C" w14:textId="77777777" w:rsidR="00CA6E94" w:rsidRPr="00CA6E94" w:rsidRDefault="00CA6E94" w:rsidP="00871B1E">
            <w:pPr>
              <w:jc w:val="center"/>
              <w:rPr>
                <w:rFonts w:ascii="BIZ UD明朝 Medium" w:eastAsia="BIZ UD明朝 Medium" w:hAnsi="BIZ UD明朝 Medium"/>
                <w:szCs w:val="22"/>
              </w:rPr>
            </w:pPr>
          </w:p>
        </w:tc>
        <w:tc>
          <w:tcPr>
            <w:tcW w:w="704" w:type="dxa"/>
            <w:vMerge/>
            <w:tcBorders>
              <w:bottom w:val="dotted" w:sz="8" w:space="0" w:color="auto"/>
              <w:right w:val="dashSmallGap" w:sz="4" w:space="0" w:color="auto"/>
            </w:tcBorders>
            <w:vAlign w:val="center"/>
          </w:tcPr>
          <w:p w14:paraId="63CE4412" w14:textId="77777777" w:rsidR="00CA6E94" w:rsidRPr="00CA6E94" w:rsidRDefault="00CA6E94" w:rsidP="00871B1E">
            <w:pPr>
              <w:jc w:val="center"/>
              <w:rPr>
                <w:rFonts w:ascii="BIZ UD明朝 Medium" w:eastAsia="BIZ UD明朝 Medium" w:hAnsi="BIZ UD明朝 Medium"/>
                <w:szCs w:val="22"/>
              </w:rPr>
            </w:pPr>
          </w:p>
        </w:tc>
        <w:tc>
          <w:tcPr>
            <w:tcW w:w="1066" w:type="dxa"/>
            <w:tcBorders>
              <w:top w:val="dashed" w:sz="4" w:space="0" w:color="auto"/>
              <w:left w:val="dashSmallGap" w:sz="4" w:space="0" w:color="auto"/>
              <w:bottom w:val="dotted" w:sz="8" w:space="0" w:color="auto"/>
            </w:tcBorders>
            <w:vAlign w:val="center"/>
          </w:tcPr>
          <w:p w14:paraId="7B164731" w14:textId="77777777" w:rsidR="00CA6E94" w:rsidRPr="00CA6E94" w:rsidRDefault="00CA6E94" w:rsidP="00871B1E">
            <w:pPr>
              <w:jc w:val="center"/>
              <w:rPr>
                <w:rFonts w:ascii="BIZ UD明朝 Medium" w:eastAsia="BIZ UD明朝 Medium" w:hAnsi="BIZ UD明朝 Medium"/>
                <w:sz w:val="20"/>
                <w:szCs w:val="20"/>
              </w:rPr>
            </w:pPr>
            <w:r w:rsidRPr="00CA6E94">
              <w:rPr>
                <w:rFonts w:ascii="BIZ UD明朝 Medium" w:eastAsia="BIZ UD明朝 Medium" w:hAnsi="BIZ UD明朝 Medium" w:hint="eastAsia"/>
                <w:sz w:val="20"/>
                <w:szCs w:val="20"/>
              </w:rPr>
              <w:t>研修会名</w:t>
            </w:r>
          </w:p>
        </w:tc>
        <w:tc>
          <w:tcPr>
            <w:tcW w:w="5880" w:type="dxa"/>
            <w:gridSpan w:val="4"/>
            <w:tcBorders>
              <w:top w:val="dashed" w:sz="4" w:space="0" w:color="auto"/>
              <w:left w:val="dashSmallGap" w:sz="4" w:space="0" w:color="auto"/>
              <w:bottom w:val="dotted" w:sz="8" w:space="0" w:color="auto"/>
            </w:tcBorders>
            <w:vAlign w:val="center"/>
          </w:tcPr>
          <w:p w14:paraId="20B62F25"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　○○コース</w:t>
            </w:r>
          </w:p>
        </w:tc>
      </w:tr>
      <w:tr w:rsidR="00CA6E94" w:rsidRPr="00CA6E94" w14:paraId="011A1F47" w14:textId="77777777" w:rsidTr="00871B1E">
        <w:trPr>
          <w:trHeight w:val="567"/>
        </w:trPr>
        <w:tc>
          <w:tcPr>
            <w:tcW w:w="1701" w:type="dxa"/>
            <w:vMerge/>
          </w:tcPr>
          <w:p w14:paraId="67FEA7D1" w14:textId="77777777" w:rsidR="00CA6E94" w:rsidRPr="00CA6E94" w:rsidRDefault="00CA6E94" w:rsidP="00871B1E">
            <w:pPr>
              <w:rPr>
                <w:rFonts w:ascii="BIZ UD明朝 Medium" w:eastAsia="BIZ UD明朝 Medium" w:hAnsi="BIZ UD明朝 Medium"/>
                <w:szCs w:val="22"/>
              </w:rPr>
            </w:pPr>
          </w:p>
        </w:tc>
        <w:tc>
          <w:tcPr>
            <w:tcW w:w="704" w:type="dxa"/>
            <w:vMerge w:val="restart"/>
            <w:tcBorders>
              <w:top w:val="dotted" w:sz="8" w:space="0" w:color="auto"/>
              <w:right w:val="dashSmallGap" w:sz="4" w:space="0" w:color="auto"/>
            </w:tcBorders>
            <w:vAlign w:val="center"/>
          </w:tcPr>
          <w:p w14:paraId="2F78DD5C" w14:textId="4F54F74C" w:rsidR="00CA6E94" w:rsidRPr="00CA6E94" w:rsidRDefault="008A3586" w:rsidP="00871B1E">
            <w:pPr>
              <w:jc w:val="center"/>
              <w:rPr>
                <w:rFonts w:ascii="BIZ UD明朝 Medium" w:eastAsia="BIZ UD明朝 Medium" w:hAnsi="BIZ UD明朝 Medium"/>
                <w:szCs w:val="22"/>
              </w:rPr>
            </w:pPr>
            <w:r>
              <w:rPr>
                <w:rFonts w:ascii="BIZ UD明朝 Medium" w:eastAsia="BIZ UD明朝 Medium" w:hAnsi="BIZ UD明朝 Medium" w:hint="eastAsia"/>
                <w:szCs w:val="22"/>
              </w:rPr>
              <w:t>R3</w:t>
            </w:r>
          </w:p>
        </w:tc>
        <w:tc>
          <w:tcPr>
            <w:tcW w:w="1066" w:type="dxa"/>
            <w:tcBorders>
              <w:top w:val="dotted" w:sz="8" w:space="0" w:color="auto"/>
              <w:left w:val="dashSmallGap" w:sz="4" w:space="0" w:color="auto"/>
              <w:bottom w:val="dashed" w:sz="4" w:space="0" w:color="auto"/>
            </w:tcBorders>
            <w:vAlign w:val="center"/>
          </w:tcPr>
          <w:p w14:paraId="4AD0E37E"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主催者</w:t>
            </w:r>
          </w:p>
        </w:tc>
        <w:tc>
          <w:tcPr>
            <w:tcW w:w="5880" w:type="dxa"/>
            <w:gridSpan w:val="4"/>
            <w:tcBorders>
              <w:top w:val="dotted" w:sz="8" w:space="0" w:color="auto"/>
              <w:left w:val="dashSmallGap" w:sz="4" w:space="0" w:color="auto"/>
              <w:bottom w:val="dashed" w:sz="4" w:space="0" w:color="auto"/>
            </w:tcBorders>
            <w:vAlign w:val="center"/>
          </w:tcPr>
          <w:p w14:paraId="4AB44724"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○○県内公立文化施設協議会</w:t>
            </w:r>
          </w:p>
        </w:tc>
      </w:tr>
      <w:tr w:rsidR="00CA6E94" w:rsidRPr="00CA6E94" w14:paraId="6C677D2B" w14:textId="77777777" w:rsidTr="00871B1E">
        <w:trPr>
          <w:trHeight w:val="567"/>
        </w:trPr>
        <w:tc>
          <w:tcPr>
            <w:tcW w:w="1701" w:type="dxa"/>
            <w:vMerge/>
          </w:tcPr>
          <w:p w14:paraId="622E892F" w14:textId="77777777" w:rsidR="00CA6E94" w:rsidRPr="00CA6E94" w:rsidRDefault="00CA6E94" w:rsidP="00871B1E">
            <w:pPr>
              <w:rPr>
                <w:rFonts w:ascii="BIZ UD明朝 Medium" w:eastAsia="BIZ UD明朝 Medium" w:hAnsi="BIZ UD明朝 Medium"/>
                <w:szCs w:val="22"/>
              </w:rPr>
            </w:pPr>
          </w:p>
        </w:tc>
        <w:tc>
          <w:tcPr>
            <w:tcW w:w="704" w:type="dxa"/>
            <w:vMerge/>
            <w:tcBorders>
              <w:bottom w:val="dotted" w:sz="8" w:space="0" w:color="auto"/>
              <w:right w:val="dashSmallGap" w:sz="4" w:space="0" w:color="auto"/>
            </w:tcBorders>
            <w:vAlign w:val="center"/>
          </w:tcPr>
          <w:p w14:paraId="2E51B83A" w14:textId="77777777" w:rsidR="00CA6E94" w:rsidRPr="00CA6E94" w:rsidRDefault="00CA6E94" w:rsidP="00871B1E">
            <w:pPr>
              <w:jc w:val="center"/>
              <w:rPr>
                <w:rFonts w:ascii="BIZ UD明朝 Medium" w:eastAsia="BIZ UD明朝 Medium" w:hAnsi="BIZ UD明朝 Medium"/>
                <w:szCs w:val="22"/>
              </w:rPr>
            </w:pPr>
          </w:p>
        </w:tc>
        <w:tc>
          <w:tcPr>
            <w:tcW w:w="1066" w:type="dxa"/>
            <w:tcBorders>
              <w:top w:val="dashed" w:sz="4" w:space="0" w:color="auto"/>
              <w:left w:val="dashSmallGap" w:sz="4" w:space="0" w:color="auto"/>
              <w:bottom w:val="dotted" w:sz="8" w:space="0" w:color="auto"/>
            </w:tcBorders>
            <w:vAlign w:val="center"/>
          </w:tcPr>
          <w:p w14:paraId="10155A72" w14:textId="77777777" w:rsidR="00CA6E94" w:rsidRPr="00CA6E94" w:rsidRDefault="00CA6E94" w:rsidP="00871B1E">
            <w:pPr>
              <w:jc w:val="center"/>
              <w:rPr>
                <w:rFonts w:ascii="BIZ UD明朝 Medium" w:eastAsia="BIZ UD明朝 Medium" w:hAnsi="BIZ UD明朝 Medium"/>
                <w:sz w:val="20"/>
                <w:szCs w:val="20"/>
              </w:rPr>
            </w:pPr>
            <w:r w:rsidRPr="00CA6E94">
              <w:rPr>
                <w:rFonts w:ascii="BIZ UD明朝 Medium" w:eastAsia="BIZ UD明朝 Medium" w:hAnsi="BIZ UD明朝 Medium" w:hint="eastAsia"/>
                <w:sz w:val="20"/>
                <w:szCs w:val="20"/>
              </w:rPr>
              <w:t>研修会名</w:t>
            </w:r>
          </w:p>
        </w:tc>
        <w:tc>
          <w:tcPr>
            <w:tcW w:w="5880" w:type="dxa"/>
            <w:gridSpan w:val="4"/>
            <w:tcBorders>
              <w:top w:val="dashed" w:sz="4" w:space="0" w:color="auto"/>
              <w:left w:val="dashSmallGap" w:sz="4" w:space="0" w:color="auto"/>
              <w:bottom w:val="dotted" w:sz="8" w:space="0" w:color="auto"/>
            </w:tcBorders>
            <w:vAlign w:val="center"/>
          </w:tcPr>
          <w:p w14:paraId="1E3B84EF"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自主文化事業担当者会議</w:t>
            </w:r>
          </w:p>
        </w:tc>
      </w:tr>
      <w:tr w:rsidR="00CA6E94" w:rsidRPr="00CA6E94" w14:paraId="6C182D69" w14:textId="77777777" w:rsidTr="00871B1E">
        <w:trPr>
          <w:trHeight w:val="567"/>
        </w:trPr>
        <w:tc>
          <w:tcPr>
            <w:tcW w:w="1701" w:type="dxa"/>
            <w:vMerge/>
          </w:tcPr>
          <w:p w14:paraId="5939CB3D" w14:textId="77777777" w:rsidR="00CA6E94" w:rsidRPr="00CA6E94" w:rsidRDefault="00CA6E94" w:rsidP="00871B1E">
            <w:pPr>
              <w:rPr>
                <w:rFonts w:ascii="BIZ UD明朝 Medium" w:eastAsia="BIZ UD明朝 Medium" w:hAnsi="BIZ UD明朝 Medium"/>
                <w:szCs w:val="22"/>
              </w:rPr>
            </w:pPr>
          </w:p>
        </w:tc>
        <w:tc>
          <w:tcPr>
            <w:tcW w:w="704" w:type="dxa"/>
            <w:vMerge w:val="restart"/>
            <w:tcBorders>
              <w:top w:val="dotted" w:sz="8" w:space="0" w:color="auto"/>
              <w:right w:val="dashSmallGap" w:sz="4" w:space="0" w:color="auto"/>
            </w:tcBorders>
            <w:vAlign w:val="center"/>
          </w:tcPr>
          <w:p w14:paraId="1936BD4D" w14:textId="514E85AA" w:rsidR="00CA6E94" w:rsidRPr="00CA6E94" w:rsidRDefault="008A3586" w:rsidP="00871B1E">
            <w:pPr>
              <w:jc w:val="center"/>
              <w:rPr>
                <w:rFonts w:ascii="BIZ UD明朝 Medium" w:eastAsia="BIZ UD明朝 Medium" w:hAnsi="BIZ UD明朝 Medium"/>
                <w:szCs w:val="22"/>
              </w:rPr>
            </w:pPr>
            <w:r>
              <w:rPr>
                <w:rFonts w:ascii="BIZ UD明朝 Medium" w:eastAsia="BIZ UD明朝 Medium" w:hAnsi="BIZ UD明朝 Medium" w:hint="eastAsia"/>
                <w:szCs w:val="22"/>
              </w:rPr>
              <w:t>R2</w:t>
            </w:r>
          </w:p>
        </w:tc>
        <w:tc>
          <w:tcPr>
            <w:tcW w:w="1066" w:type="dxa"/>
            <w:tcBorders>
              <w:top w:val="dotted" w:sz="8" w:space="0" w:color="auto"/>
              <w:left w:val="dashSmallGap" w:sz="4" w:space="0" w:color="auto"/>
              <w:bottom w:val="dashed" w:sz="4" w:space="0" w:color="auto"/>
            </w:tcBorders>
            <w:vAlign w:val="center"/>
          </w:tcPr>
          <w:p w14:paraId="6408FA27" w14:textId="77777777" w:rsidR="00CA6E94" w:rsidRPr="00CA6E94" w:rsidRDefault="00CA6E94" w:rsidP="00871B1E">
            <w:pPr>
              <w:jc w:val="center"/>
              <w:rPr>
                <w:rFonts w:ascii="BIZ UD明朝 Medium" w:eastAsia="BIZ UD明朝 Medium" w:hAnsi="BIZ UD明朝 Medium"/>
                <w:szCs w:val="22"/>
              </w:rPr>
            </w:pPr>
            <w:r w:rsidRPr="00CA6E94">
              <w:rPr>
                <w:rFonts w:ascii="BIZ UD明朝 Medium" w:eastAsia="BIZ UD明朝 Medium" w:hAnsi="BIZ UD明朝 Medium" w:hint="eastAsia"/>
                <w:szCs w:val="22"/>
              </w:rPr>
              <w:t>主催者</w:t>
            </w:r>
          </w:p>
        </w:tc>
        <w:tc>
          <w:tcPr>
            <w:tcW w:w="5880" w:type="dxa"/>
            <w:gridSpan w:val="4"/>
            <w:tcBorders>
              <w:top w:val="dotted" w:sz="8" w:space="0" w:color="auto"/>
              <w:left w:val="dashSmallGap" w:sz="4" w:space="0" w:color="auto"/>
              <w:bottom w:val="dashed" w:sz="4" w:space="0" w:color="auto"/>
            </w:tcBorders>
            <w:vAlign w:val="center"/>
          </w:tcPr>
          <w:p w14:paraId="47719970"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文化庁　全国○○施設協会</w:t>
            </w:r>
          </w:p>
        </w:tc>
      </w:tr>
      <w:tr w:rsidR="00CA6E94" w:rsidRPr="00CA6E94" w14:paraId="00F8D295" w14:textId="77777777" w:rsidTr="00871B1E">
        <w:trPr>
          <w:trHeight w:val="567"/>
        </w:trPr>
        <w:tc>
          <w:tcPr>
            <w:tcW w:w="1701" w:type="dxa"/>
            <w:vMerge/>
          </w:tcPr>
          <w:p w14:paraId="7692F92C" w14:textId="77777777" w:rsidR="00CA6E94" w:rsidRPr="00CA6E94" w:rsidRDefault="00CA6E94" w:rsidP="00871B1E">
            <w:pPr>
              <w:rPr>
                <w:rFonts w:ascii="BIZ UD明朝 Medium" w:eastAsia="BIZ UD明朝 Medium" w:hAnsi="BIZ UD明朝 Medium"/>
                <w:szCs w:val="22"/>
              </w:rPr>
            </w:pPr>
          </w:p>
        </w:tc>
        <w:tc>
          <w:tcPr>
            <w:tcW w:w="704" w:type="dxa"/>
            <w:vMerge/>
            <w:tcBorders>
              <w:bottom w:val="single" w:sz="4" w:space="0" w:color="auto"/>
              <w:right w:val="dashSmallGap" w:sz="4" w:space="0" w:color="auto"/>
            </w:tcBorders>
            <w:vAlign w:val="center"/>
          </w:tcPr>
          <w:p w14:paraId="7F6DF9B4" w14:textId="77777777" w:rsidR="00CA6E94" w:rsidRPr="00CA6E94" w:rsidRDefault="00CA6E94" w:rsidP="00871B1E">
            <w:pPr>
              <w:jc w:val="center"/>
              <w:rPr>
                <w:rFonts w:ascii="BIZ UD明朝 Medium" w:eastAsia="BIZ UD明朝 Medium" w:hAnsi="BIZ UD明朝 Medium"/>
                <w:szCs w:val="22"/>
              </w:rPr>
            </w:pPr>
          </w:p>
        </w:tc>
        <w:tc>
          <w:tcPr>
            <w:tcW w:w="1066" w:type="dxa"/>
            <w:tcBorders>
              <w:top w:val="dashed" w:sz="4" w:space="0" w:color="auto"/>
              <w:left w:val="dashSmallGap" w:sz="4" w:space="0" w:color="auto"/>
              <w:bottom w:val="single" w:sz="4" w:space="0" w:color="auto"/>
            </w:tcBorders>
            <w:vAlign w:val="center"/>
          </w:tcPr>
          <w:p w14:paraId="39115DCF" w14:textId="77777777" w:rsidR="00CA6E94" w:rsidRPr="00CA6E94" w:rsidRDefault="00CA6E94" w:rsidP="00871B1E">
            <w:pPr>
              <w:jc w:val="center"/>
              <w:rPr>
                <w:rFonts w:ascii="BIZ UD明朝 Medium" w:eastAsia="BIZ UD明朝 Medium" w:hAnsi="BIZ UD明朝 Medium"/>
                <w:sz w:val="20"/>
                <w:szCs w:val="20"/>
              </w:rPr>
            </w:pPr>
            <w:r w:rsidRPr="00CA6E94">
              <w:rPr>
                <w:rFonts w:ascii="BIZ UD明朝 Medium" w:eastAsia="BIZ UD明朝 Medium" w:hAnsi="BIZ UD明朝 Medium" w:hint="eastAsia"/>
                <w:sz w:val="20"/>
                <w:szCs w:val="20"/>
              </w:rPr>
              <w:t>研修会名</w:t>
            </w:r>
          </w:p>
        </w:tc>
        <w:tc>
          <w:tcPr>
            <w:tcW w:w="5880" w:type="dxa"/>
            <w:gridSpan w:val="4"/>
            <w:tcBorders>
              <w:top w:val="dashed" w:sz="4" w:space="0" w:color="auto"/>
              <w:left w:val="dashSmallGap" w:sz="4" w:space="0" w:color="auto"/>
              <w:bottom w:val="single" w:sz="4" w:space="0" w:color="auto"/>
            </w:tcBorders>
            <w:vAlign w:val="center"/>
          </w:tcPr>
          <w:p w14:paraId="6A48ABEF"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東北ﾌﾞﾛｯｸｱｰﾄﾏﾈｼﾞﾒﾝﾄ研修会</w:t>
            </w:r>
          </w:p>
        </w:tc>
      </w:tr>
      <w:tr w:rsidR="00CA6E94" w:rsidRPr="00CA6E94" w14:paraId="509E9E57" w14:textId="77777777" w:rsidTr="00871B1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7"/>
        </w:trPr>
        <w:tc>
          <w:tcPr>
            <w:tcW w:w="9351" w:type="dxa"/>
            <w:gridSpan w:val="7"/>
            <w:tcBorders>
              <w:left w:val="nil"/>
              <w:bottom w:val="single" w:sz="4" w:space="0" w:color="auto"/>
              <w:right w:val="nil"/>
            </w:tcBorders>
            <w:vAlign w:val="center"/>
          </w:tcPr>
          <w:p w14:paraId="64B3610A" w14:textId="77777777" w:rsidR="00CA6E94" w:rsidRPr="00CA6E94" w:rsidRDefault="00CA6E94" w:rsidP="00871B1E">
            <w:pPr>
              <w:ind w:leftChars="-44" w:hangingChars="44" w:hanging="100"/>
              <w:jc w:val="left"/>
              <w:rPr>
                <w:rFonts w:ascii="BIZ UD明朝 Medium" w:eastAsia="BIZ UD明朝 Medium" w:hAnsi="BIZ UD明朝 Medium"/>
                <w:szCs w:val="22"/>
              </w:rPr>
            </w:pPr>
            <w:r w:rsidRPr="00CA6E94">
              <w:rPr>
                <w:rFonts w:ascii="BIZ UD明朝 Medium" w:eastAsia="BIZ UD明朝 Medium" w:hAnsi="BIZ UD明朝 Medium" w:hint="eastAsia"/>
                <w:szCs w:val="22"/>
              </w:rPr>
              <w:t>２　旅行行程</w:t>
            </w:r>
          </w:p>
        </w:tc>
      </w:tr>
      <w:tr w:rsidR="00CA6E94" w:rsidRPr="00CA6E94" w14:paraId="0C44B18D" w14:textId="77777777" w:rsidTr="00871B1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628"/>
        </w:trPr>
        <w:tc>
          <w:tcPr>
            <w:tcW w:w="9351" w:type="dxa"/>
            <w:gridSpan w:val="7"/>
            <w:tcBorders>
              <w:top w:val="single" w:sz="4" w:space="0" w:color="auto"/>
              <w:left w:val="single" w:sz="4" w:space="0" w:color="auto"/>
              <w:bottom w:val="single" w:sz="4" w:space="0" w:color="auto"/>
              <w:right w:val="single" w:sz="4" w:space="0" w:color="auto"/>
            </w:tcBorders>
          </w:tcPr>
          <w:p w14:paraId="702D4F83" w14:textId="5C1FCF26" w:rsidR="00CA6E94" w:rsidRPr="00CA6E94" w:rsidRDefault="00CA6E94" w:rsidP="00871B1E">
            <w:pPr>
              <w:widowControl/>
              <w:rPr>
                <w:rFonts w:ascii="BIZ UD明朝 Medium" w:eastAsia="BIZ UD明朝 Medium" w:hAnsi="BIZ UD明朝 Medium"/>
                <w:szCs w:val="22"/>
              </w:rPr>
            </w:pPr>
            <w:r w:rsidRPr="00CA6E94">
              <w:rPr>
                <w:rFonts w:ascii="BIZ UD明朝 Medium" w:eastAsia="BIZ UD明朝 Medium" w:hAnsi="BIZ UD明朝 Medium" w:hint="eastAsia"/>
                <w:szCs w:val="22"/>
              </w:rPr>
              <w:t>【往路】</w:t>
            </w:r>
            <w:r w:rsidR="008A3586">
              <w:rPr>
                <w:rFonts w:ascii="BIZ UD明朝 Medium" w:eastAsia="BIZ UD明朝 Medium" w:hAnsi="BIZ UD明朝 Medium" w:hint="eastAsia"/>
                <w:szCs w:val="22"/>
              </w:rPr>
              <w:t>2</w:t>
            </w:r>
            <w:r w:rsidRPr="00CA6E94">
              <w:rPr>
                <w:rFonts w:ascii="BIZ UD明朝 Medium" w:eastAsia="BIZ UD明朝 Medium" w:hAnsi="BIZ UD明朝 Medium" w:hint="eastAsia"/>
                <w:szCs w:val="22"/>
              </w:rPr>
              <w:t>月</w:t>
            </w:r>
            <w:r w:rsidR="008A3586">
              <w:rPr>
                <w:rFonts w:ascii="BIZ UD明朝 Medium" w:eastAsia="BIZ UD明朝 Medium" w:hAnsi="BIZ UD明朝 Medium" w:hint="eastAsia"/>
                <w:szCs w:val="22"/>
              </w:rPr>
              <w:t>14</w:t>
            </w:r>
            <w:r w:rsidRPr="00CA6E94">
              <w:rPr>
                <w:rFonts w:ascii="BIZ UD明朝 Medium" w:eastAsia="BIZ UD明朝 Medium" w:hAnsi="BIZ UD明朝 Medium" w:hint="eastAsia"/>
                <w:szCs w:val="22"/>
              </w:rPr>
              <w:t>日(水)</w:t>
            </w:r>
          </w:p>
          <w:p w14:paraId="1550419D"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勤務地(○○会館)－[徒歩]－○〇バス停－[バス]－盛岡駅－[新幹線]－東京駅－[ＪＲ] －有楽町駅－[徒歩]－研修会場</w:t>
            </w:r>
          </w:p>
          <w:p w14:paraId="42F1E29A" w14:textId="4AD17B1B" w:rsidR="00CA6E94" w:rsidRPr="00CA6E94" w:rsidRDefault="00CA6E94" w:rsidP="00871B1E">
            <w:pPr>
              <w:widowControl/>
              <w:rPr>
                <w:rFonts w:ascii="BIZ UD明朝 Medium" w:eastAsia="BIZ UD明朝 Medium" w:hAnsi="BIZ UD明朝 Medium"/>
                <w:szCs w:val="22"/>
              </w:rPr>
            </w:pPr>
            <w:r w:rsidRPr="00CA6E94">
              <w:rPr>
                <w:rFonts w:ascii="BIZ UD明朝 Medium" w:eastAsia="BIZ UD明朝 Medium" w:hAnsi="BIZ UD明朝 Medium" w:hint="eastAsia"/>
                <w:szCs w:val="22"/>
              </w:rPr>
              <w:t>【復路】</w:t>
            </w:r>
            <w:r w:rsidR="008A3586">
              <w:rPr>
                <w:rFonts w:ascii="BIZ UD明朝 Medium" w:eastAsia="BIZ UD明朝 Medium" w:hAnsi="BIZ UD明朝 Medium" w:hint="eastAsia"/>
                <w:szCs w:val="22"/>
              </w:rPr>
              <w:t>2</w:t>
            </w:r>
            <w:r w:rsidRPr="00CA6E94">
              <w:rPr>
                <w:rFonts w:ascii="BIZ UD明朝 Medium" w:eastAsia="BIZ UD明朝 Medium" w:hAnsi="BIZ UD明朝 Medium" w:hint="eastAsia"/>
                <w:szCs w:val="22"/>
              </w:rPr>
              <w:t>月</w:t>
            </w:r>
            <w:r w:rsidR="008A3586">
              <w:rPr>
                <w:rFonts w:ascii="BIZ UD明朝 Medium" w:eastAsia="BIZ UD明朝 Medium" w:hAnsi="BIZ UD明朝 Medium" w:hint="eastAsia"/>
                <w:szCs w:val="22"/>
              </w:rPr>
              <w:t>15</w:t>
            </w:r>
            <w:r w:rsidRPr="00CA6E94">
              <w:rPr>
                <w:rFonts w:ascii="BIZ UD明朝 Medium" w:eastAsia="BIZ UD明朝 Medium" w:hAnsi="BIZ UD明朝 Medium" w:hint="eastAsia"/>
                <w:szCs w:val="22"/>
              </w:rPr>
              <w:t>日(</w:t>
            </w:r>
            <w:r w:rsidR="008A3586">
              <w:rPr>
                <w:rFonts w:ascii="BIZ UD明朝 Medium" w:eastAsia="BIZ UD明朝 Medium" w:hAnsi="BIZ UD明朝 Medium" w:hint="eastAsia"/>
                <w:szCs w:val="22"/>
              </w:rPr>
              <w:t>木</w:t>
            </w:r>
            <w:r w:rsidRPr="00CA6E94">
              <w:rPr>
                <w:rFonts w:ascii="BIZ UD明朝 Medium" w:eastAsia="BIZ UD明朝 Medium" w:hAnsi="BIZ UD明朝 Medium" w:hint="eastAsia"/>
                <w:szCs w:val="22"/>
              </w:rPr>
              <w:t>)</w:t>
            </w:r>
          </w:p>
          <w:p w14:paraId="548EFB1F" w14:textId="77777777" w:rsidR="00CA6E94" w:rsidRPr="00CA6E94" w:rsidRDefault="00CA6E94" w:rsidP="00871B1E">
            <w:pPr>
              <w:rPr>
                <w:rFonts w:ascii="BIZ UD明朝 Medium" w:eastAsia="BIZ UD明朝 Medium" w:hAnsi="BIZ UD明朝 Medium"/>
                <w:szCs w:val="22"/>
              </w:rPr>
            </w:pPr>
            <w:r w:rsidRPr="00CA6E94">
              <w:rPr>
                <w:rFonts w:ascii="BIZ UD明朝 Medium" w:eastAsia="BIZ UD明朝 Medium" w:hAnsi="BIZ UD明朝 Medium" w:hint="eastAsia"/>
                <w:szCs w:val="22"/>
              </w:rPr>
              <w:t>研修会場－有楽町駅－東京駅－盛岡駅－[バス]－○〇バス停－[徒歩]－自宅</w:t>
            </w:r>
          </w:p>
        </w:tc>
      </w:tr>
    </w:tbl>
    <w:tbl>
      <w:tblPr>
        <w:tblpPr w:leftFromText="142" w:rightFromText="142" w:vertAnchor="text" w:horzAnchor="margin" w:tblpY="43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1"/>
      </w:tblGrid>
      <w:tr w:rsidR="00CA6E94" w:rsidRPr="00CA6E94" w14:paraId="37999AE6" w14:textId="77777777" w:rsidTr="00871B1E">
        <w:trPr>
          <w:trHeight w:val="1553"/>
        </w:trPr>
        <w:tc>
          <w:tcPr>
            <w:tcW w:w="9351" w:type="dxa"/>
          </w:tcPr>
          <w:p w14:paraId="425C272B" w14:textId="0F24B1D6" w:rsidR="00CA6E94" w:rsidRPr="00CA6E94" w:rsidRDefault="00CA6E94" w:rsidP="00871B1E">
            <w:pPr>
              <w:widowControl/>
              <w:jc w:val="left"/>
              <w:rPr>
                <w:rFonts w:ascii="BIZ UD明朝 Medium" w:eastAsia="BIZ UD明朝 Medium" w:hAnsi="BIZ UD明朝 Medium"/>
                <w:szCs w:val="22"/>
              </w:rPr>
            </w:pPr>
            <w:r w:rsidRPr="00CA6E94">
              <w:rPr>
                <w:rFonts w:ascii="BIZ UD明朝 Medium" w:eastAsia="BIZ UD明朝 Medium" w:hAnsi="BIZ UD明朝 Medium" w:hint="eastAsia"/>
                <w:szCs w:val="22"/>
              </w:rPr>
              <w:t>過去に、</w:t>
            </w:r>
            <w:r w:rsidR="00B2298E" w:rsidRPr="00CA6E94">
              <w:rPr>
                <w:rFonts w:ascii="BIZ UD明朝 Medium" w:eastAsia="BIZ UD明朝 Medium" w:hAnsi="BIZ UD明朝 Medium" w:hint="eastAsia"/>
                <w:szCs w:val="22"/>
              </w:rPr>
              <w:t>「ステージラボ」</w:t>
            </w:r>
            <w:r w:rsidR="00B2298E">
              <w:rPr>
                <w:rFonts w:ascii="BIZ UD明朝 Medium" w:eastAsia="BIZ UD明朝 Medium" w:hAnsi="BIZ UD明朝 Medium" w:hint="eastAsia"/>
                <w:szCs w:val="22"/>
              </w:rPr>
              <w:t>又は</w:t>
            </w:r>
            <w:r w:rsidRPr="00CA6E94">
              <w:rPr>
                <w:rFonts w:ascii="BIZ UD明朝 Medium" w:eastAsia="BIZ UD明朝 Medium" w:hAnsi="BIZ UD明朝 Medium" w:hint="eastAsia"/>
                <w:szCs w:val="22"/>
              </w:rPr>
              <w:t>「全国劇場・音楽堂等アートマネジメント研修会」を受講したことがありますか。いずれかに○印をつけてください。</w:t>
            </w:r>
          </w:p>
          <w:p w14:paraId="64577842" w14:textId="616CA821" w:rsidR="00CA6E94" w:rsidRPr="00CA6E94" w:rsidRDefault="00CA6E94" w:rsidP="008A3586">
            <w:pPr>
              <w:widowControl/>
              <w:ind w:firstLineChars="50" w:firstLine="113"/>
              <w:jc w:val="left"/>
              <w:rPr>
                <w:rFonts w:ascii="BIZ UD明朝 Medium" w:eastAsia="BIZ UD明朝 Medium" w:hAnsi="BIZ UD明朝 Medium"/>
                <w:szCs w:val="22"/>
              </w:rPr>
            </w:pPr>
            <w:r w:rsidRPr="00CA6E94">
              <w:rPr>
                <w:rFonts w:ascii="BIZ UD明朝 Medium" w:eastAsia="BIZ UD明朝 Medium" w:hAnsi="BIZ UD明朝 Medium"/>
                <w:szCs w:val="22"/>
              </w:rPr>
              <w:fldChar w:fldCharType="begin"/>
            </w:r>
            <w:r w:rsidRPr="00CA6E94">
              <w:rPr>
                <w:rFonts w:ascii="BIZ UD明朝 Medium" w:eastAsia="BIZ UD明朝 Medium" w:hAnsi="BIZ UD明朝 Medium"/>
                <w:szCs w:val="22"/>
              </w:rPr>
              <w:instrText xml:space="preserve"> </w:instrText>
            </w:r>
            <w:r w:rsidRPr="00CA6E94">
              <w:rPr>
                <w:rFonts w:ascii="BIZ UD明朝 Medium" w:eastAsia="BIZ UD明朝 Medium" w:hAnsi="BIZ UD明朝 Medium" w:hint="eastAsia"/>
                <w:szCs w:val="22"/>
              </w:rPr>
              <w:instrText>eq \o\ac(○,1)</w:instrText>
            </w:r>
            <w:r w:rsidRPr="00CA6E94">
              <w:rPr>
                <w:rFonts w:ascii="BIZ UD明朝 Medium" w:eastAsia="BIZ UD明朝 Medium" w:hAnsi="BIZ UD明朝 Medium"/>
                <w:szCs w:val="22"/>
              </w:rPr>
              <w:fldChar w:fldCharType="end"/>
            </w:r>
            <w:r w:rsidRPr="00CA6E94">
              <w:rPr>
                <w:rFonts w:ascii="BIZ UD明朝 Medium" w:eastAsia="BIZ UD明朝 Medium" w:hAnsi="BIZ UD明朝 Medium" w:hint="eastAsia"/>
                <w:szCs w:val="22"/>
              </w:rPr>
              <w:t xml:space="preserve">　　受講していない　</w:t>
            </w:r>
          </w:p>
          <w:p w14:paraId="0AAD5B70" w14:textId="6FE044EF" w:rsidR="00CA6E94" w:rsidRPr="00CA6E94" w:rsidRDefault="00CA6E94" w:rsidP="00871B1E">
            <w:pPr>
              <w:widowControl/>
              <w:jc w:val="left"/>
              <w:rPr>
                <w:rFonts w:ascii="BIZ UD明朝 Medium" w:eastAsia="BIZ UD明朝 Medium" w:hAnsi="BIZ UD明朝 Medium"/>
                <w:szCs w:val="22"/>
              </w:rPr>
            </w:pPr>
            <w:r w:rsidRPr="00CA6E94">
              <w:rPr>
                <w:rFonts w:ascii="BIZ UD明朝 Medium" w:eastAsia="BIZ UD明朝 Medium" w:hAnsi="BIZ UD明朝 Medium" w:hint="eastAsia"/>
                <w:szCs w:val="22"/>
              </w:rPr>
              <w:t xml:space="preserve">　2　　受講した（</w:t>
            </w:r>
            <w:r w:rsidR="008A3586">
              <w:rPr>
                <w:rFonts w:ascii="BIZ UD明朝 Medium" w:eastAsia="BIZ UD明朝 Medium" w:hAnsi="BIZ UD明朝 Medium" w:hint="eastAsia"/>
                <w:szCs w:val="22"/>
              </w:rPr>
              <w:t>①ステージラボ　②</w:t>
            </w:r>
            <w:r w:rsidRPr="00CA6E94">
              <w:rPr>
                <w:rFonts w:ascii="BIZ UD明朝 Medium" w:eastAsia="BIZ UD明朝 Medium" w:hAnsi="BIZ UD明朝 Medium" w:hint="eastAsia"/>
                <w:szCs w:val="22"/>
              </w:rPr>
              <w:t>全国劇場・音楽堂等アートマネジメント研修会）</w:t>
            </w:r>
          </w:p>
        </w:tc>
      </w:tr>
    </w:tbl>
    <w:p w14:paraId="1AD840C6" w14:textId="77777777" w:rsidR="00CA6E94" w:rsidRPr="00CA6E94" w:rsidRDefault="00CA6E94" w:rsidP="00CA6E94">
      <w:pPr>
        <w:widowControl/>
        <w:jc w:val="left"/>
        <w:rPr>
          <w:rFonts w:ascii="BIZ UD明朝 Medium" w:eastAsia="BIZ UD明朝 Medium" w:hAnsi="BIZ UD明朝 Medium"/>
          <w:szCs w:val="22"/>
        </w:rPr>
      </w:pPr>
      <w:r w:rsidRPr="00CA6E94">
        <w:rPr>
          <w:rFonts w:ascii="BIZ UD明朝 Medium" w:eastAsia="BIZ UD明朝 Medium" w:hAnsi="BIZ UD明朝 Medium" w:hint="eastAsia"/>
          <w:szCs w:val="22"/>
        </w:rPr>
        <w:t>３　その他</w:t>
      </w:r>
    </w:p>
    <w:p w14:paraId="70672260" w14:textId="3F9EB5BC" w:rsidR="00F91559" w:rsidRPr="00CA6E94" w:rsidRDefault="00F91559" w:rsidP="0048335A">
      <w:pPr>
        <w:widowControl/>
        <w:jc w:val="left"/>
        <w:rPr>
          <w:rFonts w:ascii="BIZ UD明朝 Medium" w:eastAsia="BIZ UD明朝 Medium" w:hAnsi="BIZ UD明朝 Medium"/>
          <w:szCs w:val="22"/>
        </w:rPr>
      </w:pPr>
    </w:p>
    <w:sectPr w:rsidR="00F91559" w:rsidRPr="00CA6E94" w:rsidSect="00AF62F4">
      <w:footerReference w:type="default" r:id="rId8"/>
      <w:type w:val="continuous"/>
      <w:pgSz w:w="11906" w:h="16838" w:code="9"/>
      <w:pgMar w:top="1701" w:right="1247" w:bottom="1418" w:left="1304" w:header="720" w:footer="720" w:gutter="0"/>
      <w:pgNumType w:fmt="numberInDash"/>
      <w:cols w:space="720"/>
      <w:noEndnote/>
      <w:docGrid w:type="linesAndChars" w:linePitch="391"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E31DD" w14:textId="77777777" w:rsidR="00E17B8D" w:rsidRDefault="00E17B8D">
      <w:r>
        <w:separator/>
      </w:r>
    </w:p>
  </w:endnote>
  <w:endnote w:type="continuationSeparator" w:id="0">
    <w:p w14:paraId="66193386" w14:textId="77777777" w:rsidR="00E17B8D" w:rsidRDefault="00E1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Ｆ平成明朝体W3">
    <w:altName w:val="游ゴシック"/>
    <w:charset w:val="80"/>
    <w:family w:val="auto"/>
    <w:pitch w:val="fixed"/>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HGGothicE">
    <w:altName w:val="HGｺﾞｼｯｸE"/>
    <w:charset w:val="80"/>
    <w:family w:val="modern"/>
    <w:pitch w:val="fixed"/>
    <w:sig w:usb0="E00002FF" w:usb1="2AC7EDFE"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ＤＨＰ特太ゴシック体">
    <w:altName w:val="游ゴシック"/>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081F" w14:textId="32575173" w:rsidR="00AF62F4" w:rsidRPr="006B0EA7" w:rsidRDefault="00AF62F4" w:rsidP="00830CE9">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D0D6E" w14:textId="77777777" w:rsidR="00E17B8D" w:rsidRDefault="00E17B8D">
      <w:r>
        <w:separator/>
      </w:r>
    </w:p>
  </w:footnote>
  <w:footnote w:type="continuationSeparator" w:id="0">
    <w:p w14:paraId="785C5EE8" w14:textId="77777777" w:rsidR="00E17B8D" w:rsidRDefault="00E17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944"/>
    <w:multiLevelType w:val="hybridMultilevel"/>
    <w:tmpl w:val="A61AC5AA"/>
    <w:lvl w:ilvl="0" w:tplc="F774BE86">
      <w:start w:val="3"/>
      <w:numFmt w:val="bullet"/>
      <w:lvlText w:val="※"/>
      <w:lvlJc w:val="left"/>
      <w:pPr>
        <w:ind w:left="8157" w:hanging="360"/>
      </w:pPr>
      <w:rPr>
        <w:rFonts w:ascii="ＤＦ平成明朝体W3" w:eastAsia="ＤＦ平成明朝体W3" w:hAnsi="Century" w:cs="Times New Roman" w:hint="eastAsia"/>
      </w:rPr>
    </w:lvl>
    <w:lvl w:ilvl="1" w:tplc="0409000B" w:tentative="1">
      <w:start w:val="1"/>
      <w:numFmt w:val="bullet"/>
      <w:lvlText w:val=""/>
      <w:lvlJc w:val="left"/>
      <w:pPr>
        <w:ind w:left="8637" w:hanging="420"/>
      </w:pPr>
      <w:rPr>
        <w:rFonts w:ascii="Wingdings" w:hAnsi="Wingdings" w:hint="default"/>
      </w:rPr>
    </w:lvl>
    <w:lvl w:ilvl="2" w:tplc="0409000D" w:tentative="1">
      <w:start w:val="1"/>
      <w:numFmt w:val="bullet"/>
      <w:lvlText w:val=""/>
      <w:lvlJc w:val="left"/>
      <w:pPr>
        <w:ind w:left="9057" w:hanging="420"/>
      </w:pPr>
      <w:rPr>
        <w:rFonts w:ascii="Wingdings" w:hAnsi="Wingdings" w:hint="default"/>
      </w:rPr>
    </w:lvl>
    <w:lvl w:ilvl="3" w:tplc="04090001" w:tentative="1">
      <w:start w:val="1"/>
      <w:numFmt w:val="bullet"/>
      <w:lvlText w:val=""/>
      <w:lvlJc w:val="left"/>
      <w:pPr>
        <w:ind w:left="9477" w:hanging="420"/>
      </w:pPr>
      <w:rPr>
        <w:rFonts w:ascii="Wingdings" w:hAnsi="Wingdings" w:hint="default"/>
      </w:rPr>
    </w:lvl>
    <w:lvl w:ilvl="4" w:tplc="0409000B" w:tentative="1">
      <w:start w:val="1"/>
      <w:numFmt w:val="bullet"/>
      <w:lvlText w:val=""/>
      <w:lvlJc w:val="left"/>
      <w:pPr>
        <w:ind w:left="9897" w:hanging="420"/>
      </w:pPr>
      <w:rPr>
        <w:rFonts w:ascii="Wingdings" w:hAnsi="Wingdings" w:hint="default"/>
      </w:rPr>
    </w:lvl>
    <w:lvl w:ilvl="5" w:tplc="0409000D" w:tentative="1">
      <w:start w:val="1"/>
      <w:numFmt w:val="bullet"/>
      <w:lvlText w:val=""/>
      <w:lvlJc w:val="left"/>
      <w:pPr>
        <w:ind w:left="10317" w:hanging="420"/>
      </w:pPr>
      <w:rPr>
        <w:rFonts w:ascii="Wingdings" w:hAnsi="Wingdings" w:hint="default"/>
      </w:rPr>
    </w:lvl>
    <w:lvl w:ilvl="6" w:tplc="04090001" w:tentative="1">
      <w:start w:val="1"/>
      <w:numFmt w:val="bullet"/>
      <w:lvlText w:val=""/>
      <w:lvlJc w:val="left"/>
      <w:pPr>
        <w:ind w:left="10737" w:hanging="420"/>
      </w:pPr>
      <w:rPr>
        <w:rFonts w:ascii="Wingdings" w:hAnsi="Wingdings" w:hint="default"/>
      </w:rPr>
    </w:lvl>
    <w:lvl w:ilvl="7" w:tplc="0409000B" w:tentative="1">
      <w:start w:val="1"/>
      <w:numFmt w:val="bullet"/>
      <w:lvlText w:val=""/>
      <w:lvlJc w:val="left"/>
      <w:pPr>
        <w:ind w:left="11157" w:hanging="420"/>
      </w:pPr>
      <w:rPr>
        <w:rFonts w:ascii="Wingdings" w:hAnsi="Wingdings" w:hint="default"/>
      </w:rPr>
    </w:lvl>
    <w:lvl w:ilvl="8" w:tplc="0409000D" w:tentative="1">
      <w:start w:val="1"/>
      <w:numFmt w:val="bullet"/>
      <w:lvlText w:val=""/>
      <w:lvlJc w:val="left"/>
      <w:pPr>
        <w:ind w:left="11577" w:hanging="420"/>
      </w:pPr>
      <w:rPr>
        <w:rFonts w:ascii="Wingdings" w:hAnsi="Wingdings" w:hint="default"/>
      </w:rPr>
    </w:lvl>
  </w:abstractNum>
  <w:abstractNum w:abstractNumId="1" w15:restartNumberingAfterBreak="0">
    <w:nsid w:val="11E36346"/>
    <w:multiLevelType w:val="hybridMultilevel"/>
    <w:tmpl w:val="66BA42F2"/>
    <w:lvl w:ilvl="0" w:tplc="6D386E86">
      <w:start w:val="5"/>
      <w:numFmt w:val="bullet"/>
      <w:lvlText w:val="※"/>
      <w:lvlJc w:val="left"/>
      <w:pPr>
        <w:ind w:left="1920" w:hanging="360"/>
      </w:pPr>
      <w:rPr>
        <w:rFonts w:ascii="ＤＦ平成明朝体W3" w:eastAsia="ＤＦ平成明朝体W3" w:hAnsi="ＭＳ 明朝" w:cs="Times New Roman"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 w15:restartNumberingAfterBreak="0">
    <w:nsid w:val="13531882"/>
    <w:multiLevelType w:val="hybridMultilevel"/>
    <w:tmpl w:val="2A7C1FF6"/>
    <w:lvl w:ilvl="0" w:tplc="3D72CBCE">
      <w:start w:val="1"/>
      <w:numFmt w:val="bullet"/>
      <w:lvlText w:val="※"/>
      <w:lvlJc w:val="left"/>
      <w:pPr>
        <w:ind w:left="3081" w:hanging="360"/>
      </w:pPr>
      <w:rPr>
        <w:rFonts w:ascii="BIZ UD明朝 Medium" w:eastAsia="BIZ UD明朝 Medium" w:hAnsi="BIZ UD明朝 Medium" w:cs="Times New Roman" w:hint="eastAsia"/>
      </w:rPr>
    </w:lvl>
    <w:lvl w:ilvl="1" w:tplc="0409000B" w:tentative="1">
      <w:start w:val="1"/>
      <w:numFmt w:val="bullet"/>
      <w:lvlText w:val=""/>
      <w:lvlJc w:val="left"/>
      <w:pPr>
        <w:ind w:left="3561" w:hanging="420"/>
      </w:pPr>
      <w:rPr>
        <w:rFonts w:ascii="Wingdings" w:hAnsi="Wingdings" w:hint="default"/>
      </w:rPr>
    </w:lvl>
    <w:lvl w:ilvl="2" w:tplc="0409000D" w:tentative="1">
      <w:start w:val="1"/>
      <w:numFmt w:val="bullet"/>
      <w:lvlText w:val=""/>
      <w:lvlJc w:val="left"/>
      <w:pPr>
        <w:ind w:left="3981" w:hanging="420"/>
      </w:pPr>
      <w:rPr>
        <w:rFonts w:ascii="Wingdings" w:hAnsi="Wingdings" w:hint="default"/>
      </w:rPr>
    </w:lvl>
    <w:lvl w:ilvl="3" w:tplc="04090001" w:tentative="1">
      <w:start w:val="1"/>
      <w:numFmt w:val="bullet"/>
      <w:lvlText w:val=""/>
      <w:lvlJc w:val="left"/>
      <w:pPr>
        <w:ind w:left="4401" w:hanging="420"/>
      </w:pPr>
      <w:rPr>
        <w:rFonts w:ascii="Wingdings" w:hAnsi="Wingdings" w:hint="default"/>
      </w:rPr>
    </w:lvl>
    <w:lvl w:ilvl="4" w:tplc="0409000B" w:tentative="1">
      <w:start w:val="1"/>
      <w:numFmt w:val="bullet"/>
      <w:lvlText w:val=""/>
      <w:lvlJc w:val="left"/>
      <w:pPr>
        <w:ind w:left="4821" w:hanging="420"/>
      </w:pPr>
      <w:rPr>
        <w:rFonts w:ascii="Wingdings" w:hAnsi="Wingdings" w:hint="default"/>
      </w:rPr>
    </w:lvl>
    <w:lvl w:ilvl="5" w:tplc="0409000D" w:tentative="1">
      <w:start w:val="1"/>
      <w:numFmt w:val="bullet"/>
      <w:lvlText w:val=""/>
      <w:lvlJc w:val="left"/>
      <w:pPr>
        <w:ind w:left="5241" w:hanging="420"/>
      </w:pPr>
      <w:rPr>
        <w:rFonts w:ascii="Wingdings" w:hAnsi="Wingdings" w:hint="default"/>
      </w:rPr>
    </w:lvl>
    <w:lvl w:ilvl="6" w:tplc="04090001" w:tentative="1">
      <w:start w:val="1"/>
      <w:numFmt w:val="bullet"/>
      <w:lvlText w:val=""/>
      <w:lvlJc w:val="left"/>
      <w:pPr>
        <w:ind w:left="5661" w:hanging="420"/>
      </w:pPr>
      <w:rPr>
        <w:rFonts w:ascii="Wingdings" w:hAnsi="Wingdings" w:hint="default"/>
      </w:rPr>
    </w:lvl>
    <w:lvl w:ilvl="7" w:tplc="0409000B" w:tentative="1">
      <w:start w:val="1"/>
      <w:numFmt w:val="bullet"/>
      <w:lvlText w:val=""/>
      <w:lvlJc w:val="left"/>
      <w:pPr>
        <w:ind w:left="6081" w:hanging="420"/>
      </w:pPr>
      <w:rPr>
        <w:rFonts w:ascii="Wingdings" w:hAnsi="Wingdings" w:hint="default"/>
      </w:rPr>
    </w:lvl>
    <w:lvl w:ilvl="8" w:tplc="0409000D" w:tentative="1">
      <w:start w:val="1"/>
      <w:numFmt w:val="bullet"/>
      <w:lvlText w:val=""/>
      <w:lvlJc w:val="left"/>
      <w:pPr>
        <w:ind w:left="6501" w:hanging="420"/>
      </w:pPr>
      <w:rPr>
        <w:rFonts w:ascii="Wingdings" w:hAnsi="Wingdings" w:hint="default"/>
      </w:rPr>
    </w:lvl>
  </w:abstractNum>
  <w:abstractNum w:abstractNumId="3" w15:restartNumberingAfterBreak="0">
    <w:nsid w:val="17DB581A"/>
    <w:multiLevelType w:val="hybridMultilevel"/>
    <w:tmpl w:val="485202D0"/>
    <w:lvl w:ilvl="0" w:tplc="39E45438">
      <w:start w:val="7"/>
      <w:numFmt w:val="bullet"/>
      <w:lvlText w:val="・"/>
      <w:lvlJc w:val="left"/>
      <w:pPr>
        <w:ind w:left="587" w:hanging="360"/>
      </w:pPr>
      <w:rPr>
        <w:rFonts w:ascii="BIZ UD明朝 Medium" w:eastAsia="BIZ UD明朝 Medium" w:hAnsi="BIZ UD明朝 Medium"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4" w15:restartNumberingAfterBreak="0">
    <w:nsid w:val="230F3D0A"/>
    <w:multiLevelType w:val="hybridMultilevel"/>
    <w:tmpl w:val="AD701BEC"/>
    <w:lvl w:ilvl="0" w:tplc="F79475E8">
      <w:start w:val="7"/>
      <w:numFmt w:val="bullet"/>
      <w:lvlText w:val="・"/>
      <w:lvlJc w:val="left"/>
      <w:pPr>
        <w:ind w:left="784" w:hanging="360"/>
      </w:pPr>
      <w:rPr>
        <w:rFonts w:ascii="BIZ UD明朝 Medium" w:eastAsia="BIZ UD明朝 Medium" w:hAnsi="BIZ UD明朝 Medium"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 w15:restartNumberingAfterBreak="0">
    <w:nsid w:val="25F432CB"/>
    <w:multiLevelType w:val="hybridMultilevel"/>
    <w:tmpl w:val="9152862A"/>
    <w:lvl w:ilvl="0" w:tplc="76BCAC24">
      <w:start w:val="7"/>
      <w:numFmt w:val="bullet"/>
      <w:lvlText w:val="・"/>
      <w:lvlJc w:val="left"/>
      <w:pPr>
        <w:ind w:left="727" w:hanging="360"/>
      </w:pPr>
      <w:rPr>
        <w:rFonts w:ascii="BIZ UD明朝 Medium" w:eastAsia="BIZ UD明朝 Medium" w:hAnsi="BIZ UD明朝 Medium" w:cs="Times New Roman" w:hint="eastAsia"/>
      </w:rPr>
    </w:lvl>
    <w:lvl w:ilvl="1" w:tplc="0409000B" w:tentative="1">
      <w:start w:val="1"/>
      <w:numFmt w:val="bullet"/>
      <w:lvlText w:val=""/>
      <w:lvlJc w:val="left"/>
      <w:pPr>
        <w:ind w:left="1207" w:hanging="420"/>
      </w:pPr>
      <w:rPr>
        <w:rFonts w:ascii="Wingdings" w:hAnsi="Wingdings" w:hint="default"/>
      </w:rPr>
    </w:lvl>
    <w:lvl w:ilvl="2" w:tplc="0409000D" w:tentative="1">
      <w:start w:val="1"/>
      <w:numFmt w:val="bullet"/>
      <w:lvlText w:val=""/>
      <w:lvlJc w:val="left"/>
      <w:pPr>
        <w:ind w:left="1627" w:hanging="420"/>
      </w:pPr>
      <w:rPr>
        <w:rFonts w:ascii="Wingdings" w:hAnsi="Wingdings" w:hint="default"/>
      </w:rPr>
    </w:lvl>
    <w:lvl w:ilvl="3" w:tplc="04090001" w:tentative="1">
      <w:start w:val="1"/>
      <w:numFmt w:val="bullet"/>
      <w:lvlText w:val=""/>
      <w:lvlJc w:val="left"/>
      <w:pPr>
        <w:ind w:left="2047" w:hanging="420"/>
      </w:pPr>
      <w:rPr>
        <w:rFonts w:ascii="Wingdings" w:hAnsi="Wingdings" w:hint="default"/>
      </w:rPr>
    </w:lvl>
    <w:lvl w:ilvl="4" w:tplc="0409000B" w:tentative="1">
      <w:start w:val="1"/>
      <w:numFmt w:val="bullet"/>
      <w:lvlText w:val=""/>
      <w:lvlJc w:val="left"/>
      <w:pPr>
        <w:ind w:left="2467" w:hanging="420"/>
      </w:pPr>
      <w:rPr>
        <w:rFonts w:ascii="Wingdings" w:hAnsi="Wingdings" w:hint="default"/>
      </w:rPr>
    </w:lvl>
    <w:lvl w:ilvl="5" w:tplc="0409000D" w:tentative="1">
      <w:start w:val="1"/>
      <w:numFmt w:val="bullet"/>
      <w:lvlText w:val=""/>
      <w:lvlJc w:val="left"/>
      <w:pPr>
        <w:ind w:left="2887" w:hanging="420"/>
      </w:pPr>
      <w:rPr>
        <w:rFonts w:ascii="Wingdings" w:hAnsi="Wingdings" w:hint="default"/>
      </w:rPr>
    </w:lvl>
    <w:lvl w:ilvl="6" w:tplc="04090001" w:tentative="1">
      <w:start w:val="1"/>
      <w:numFmt w:val="bullet"/>
      <w:lvlText w:val=""/>
      <w:lvlJc w:val="left"/>
      <w:pPr>
        <w:ind w:left="3307" w:hanging="420"/>
      </w:pPr>
      <w:rPr>
        <w:rFonts w:ascii="Wingdings" w:hAnsi="Wingdings" w:hint="default"/>
      </w:rPr>
    </w:lvl>
    <w:lvl w:ilvl="7" w:tplc="0409000B" w:tentative="1">
      <w:start w:val="1"/>
      <w:numFmt w:val="bullet"/>
      <w:lvlText w:val=""/>
      <w:lvlJc w:val="left"/>
      <w:pPr>
        <w:ind w:left="3727" w:hanging="420"/>
      </w:pPr>
      <w:rPr>
        <w:rFonts w:ascii="Wingdings" w:hAnsi="Wingdings" w:hint="default"/>
      </w:rPr>
    </w:lvl>
    <w:lvl w:ilvl="8" w:tplc="0409000D" w:tentative="1">
      <w:start w:val="1"/>
      <w:numFmt w:val="bullet"/>
      <w:lvlText w:val=""/>
      <w:lvlJc w:val="left"/>
      <w:pPr>
        <w:ind w:left="4147" w:hanging="420"/>
      </w:pPr>
      <w:rPr>
        <w:rFonts w:ascii="Wingdings" w:hAnsi="Wingdings" w:hint="default"/>
      </w:rPr>
    </w:lvl>
  </w:abstractNum>
  <w:abstractNum w:abstractNumId="6" w15:restartNumberingAfterBreak="0">
    <w:nsid w:val="2FC27486"/>
    <w:multiLevelType w:val="hybridMultilevel"/>
    <w:tmpl w:val="72DE2B5C"/>
    <w:lvl w:ilvl="0" w:tplc="364A1DFA">
      <w:numFmt w:val="bullet"/>
      <w:lvlText w:val="○"/>
      <w:lvlJc w:val="left"/>
      <w:pPr>
        <w:ind w:left="1994" w:hanging="360"/>
      </w:pPr>
      <w:rPr>
        <w:rFonts w:ascii="ＤＦ平成明朝体W3" w:eastAsia="ＤＦ平成明朝体W3" w:hAnsi="Century" w:cs="Times New Roman" w:hint="eastAsia"/>
      </w:rPr>
    </w:lvl>
    <w:lvl w:ilvl="1" w:tplc="0409000B" w:tentative="1">
      <w:start w:val="1"/>
      <w:numFmt w:val="bullet"/>
      <w:lvlText w:val=""/>
      <w:lvlJc w:val="left"/>
      <w:pPr>
        <w:ind w:left="2474" w:hanging="420"/>
      </w:pPr>
      <w:rPr>
        <w:rFonts w:ascii="Wingdings" w:hAnsi="Wingdings" w:hint="default"/>
      </w:rPr>
    </w:lvl>
    <w:lvl w:ilvl="2" w:tplc="0409000D" w:tentative="1">
      <w:start w:val="1"/>
      <w:numFmt w:val="bullet"/>
      <w:lvlText w:val=""/>
      <w:lvlJc w:val="left"/>
      <w:pPr>
        <w:ind w:left="2894" w:hanging="420"/>
      </w:pPr>
      <w:rPr>
        <w:rFonts w:ascii="Wingdings" w:hAnsi="Wingdings" w:hint="default"/>
      </w:rPr>
    </w:lvl>
    <w:lvl w:ilvl="3" w:tplc="04090001" w:tentative="1">
      <w:start w:val="1"/>
      <w:numFmt w:val="bullet"/>
      <w:lvlText w:val=""/>
      <w:lvlJc w:val="left"/>
      <w:pPr>
        <w:ind w:left="3314" w:hanging="420"/>
      </w:pPr>
      <w:rPr>
        <w:rFonts w:ascii="Wingdings" w:hAnsi="Wingdings" w:hint="default"/>
      </w:rPr>
    </w:lvl>
    <w:lvl w:ilvl="4" w:tplc="0409000B" w:tentative="1">
      <w:start w:val="1"/>
      <w:numFmt w:val="bullet"/>
      <w:lvlText w:val=""/>
      <w:lvlJc w:val="left"/>
      <w:pPr>
        <w:ind w:left="3734" w:hanging="420"/>
      </w:pPr>
      <w:rPr>
        <w:rFonts w:ascii="Wingdings" w:hAnsi="Wingdings" w:hint="default"/>
      </w:rPr>
    </w:lvl>
    <w:lvl w:ilvl="5" w:tplc="0409000D" w:tentative="1">
      <w:start w:val="1"/>
      <w:numFmt w:val="bullet"/>
      <w:lvlText w:val=""/>
      <w:lvlJc w:val="left"/>
      <w:pPr>
        <w:ind w:left="4154" w:hanging="420"/>
      </w:pPr>
      <w:rPr>
        <w:rFonts w:ascii="Wingdings" w:hAnsi="Wingdings" w:hint="default"/>
      </w:rPr>
    </w:lvl>
    <w:lvl w:ilvl="6" w:tplc="04090001" w:tentative="1">
      <w:start w:val="1"/>
      <w:numFmt w:val="bullet"/>
      <w:lvlText w:val=""/>
      <w:lvlJc w:val="left"/>
      <w:pPr>
        <w:ind w:left="4574" w:hanging="420"/>
      </w:pPr>
      <w:rPr>
        <w:rFonts w:ascii="Wingdings" w:hAnsi="Wingdings" w:hint="default"/>
      </w:rPr>
    </w:lvl>
    <w:lvl w:ilvl="7" w:tplc="0409000B" w:tentative="1">
      <w:start w:val="1"/>
      <w:numFmt w:val="bullet"/>
      <w:lvlText w:val=""/>
      <w:lvlJc w:val="left"/>
      <w:pPr>
        <w:ind w:left="4994" w:hanging="420"/>
      </w:pPr>
      <w:rPr>
        <w:rFonts w:ascii="Wingdings" w:hAnsi="Wingdings" w:hint="default"/>
      </w:rPr>
    </w:lvl>
    <w:lvl w:ilvl="8" w:tplc="0409000D" w:tentative="1">
      <w:start w:val="1"/>
      <w:numFmt w:val="bullet"/>
      <w:lvlText w:val=""/>
      <w:lvlJc w:val="left"/>
      <w:pPr>
        <w:ind w:left="5414" w:hanging="420"/>
      </w:pPr>
      <w:rPr>
        <w:rFonts w:ascii="Wingdings" w:hAnsi="Wingdings" w:hint="default"/>
      </w:rPr>
    </w:lvl>
  </w:abstractNum>
  <w:abstractNum w:abstractNumId="7" w15:restartNumberingAfterBreak="0">
    <w:nsid w:val="5C597D79"/>
    <w:multiLevelType w:val="hybridMultilevel"/>
    <w:tmpl w:val="141A7568"/>
    <w:lvl w:ilvl="0" w:tplc="621424FA">
      <w:start w:val="7"/>
      <w:numFmt w:val="bullet"/>
      <w:lvlText w:val="・"/>
      <w:lvlJc w:val="left"/>
      <w:pPr>
        <w:ind w:left="587" w:hanging="360"/>
      </w:pPr>
      <w:rPr>
        <w:rFonts w:ascii="BIZ UD明朝 Medium" w:eastAsia="BIZ UD明朝 Medium" w:hAnsi="BIZ UD明朝 Medium"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8" w15:restartNumberingAfterBreak="0">
    <w:nsid w:val="5FAF1739"/>
    <w:multiLevelType w:val="hybridMultilevel"/>
    <w:tmpl w:val="46DCB1F6"/>
    <w:lvl w:ilvl="0" w:tplc="D72AFE16">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14427FF"/>
    <w:multiLevelType w:val="hybridMultilevel"/>
    <w:tmpl w:val="AD0888AE"/>
    <w:lvl w:ilvl="0" w:tplc="644065AA">
      <w:numFmt w:val="bullet"/>
      <w:lvlText w:val="・"/>
      <w:lvlJc w:val="left"/>
      <w:pPr>
        <w:ind w:left="2487" w:hanging="360"/>
      </w:pPr>
      <w:rPr>
        <w:rFonts w:ascii="ＤＦ平成明朝体W3" w:eastAsia="ＤＦ平成明朝体W3" w:hAnsi="Century" w:cs="Times New Roman" w:hint="eastAsia"/>
      </w:rPr>
    </w:lvl>
    <w:lvl w:ilvl="1" w:tplc="0409000B" w:tentative="1">
      <w:start w:val="1"/>
      <w:numFmt w:val="bullet"/>
      <w:lvlText w:val=""/>
      <w:lvlJc w:val="left"/>
      <w:pPr>
        <w:ind w:left="2967" w:hanging="420"/>
      </w:pPr>
      <w:rPr>
        <w:rFonts w:ascii="Wingdings" w:hAnsi="Wingdings" w:hint="default"/>
      </w:rPr>
    </w:lvl>
    <w:lvl w:ilvl="2" w:tplc="0409000D" w:tentative="1">
      <w:start w:val="1"/>
      <w:numFmt w:val="bullet"/>
      <w:lvlText w:val=""/>
      <w:lvlJc w:val="left"/>
      <w:pPr>
        <w:ind w:left="3387" w:hanging="420"/>
      </w:pPr>
      <w:rPr>
        <w:rFonts w:ascii="Wingdings" w:hAnsi="Wingdings" w:hint="default"/>
      </w:rPr>
    </w:lvl>
    <w:lvl w:ilvl="3" w:tplc="04090001" w:tentative="1">
      <w:start w:val="1"/>
      <w:numFmt w:val="bullet"/>
      <w:lvlText w:val=""/>
      <w:lvlJc w:val="left"/>
      <w:pPr>
        <w:ind w:left="3807" w:hanging="420"/>
      </w:pPr>
      <w:rPr>
        <w:rFonts w:ascii="Wingdings" w:hAnsi="Wingdings" w:hint="default"/>
      </w:rPr>
    </w:lvl>
    <w:lvl w:ilvl="4" w:tplc="0409000B" w:tentative="1">
      <w:start w:val="1"/>
      <w:numFmt w:val="bullet"/>
      <w:lvlText w:val=""/>
      <w:lvlJc w:val="left"/>
      <w:pPr>
        <w:ind w:left="4227" w:hanging="420"/>
      </w:pPr>
      <w:rPr>
        <w:rFonts w:ascii="Wingdings" w:hAnsi="Wingdings" w:hint="default"/>
      </w:rPr>
    </w:lvl>
    <w:lvl w:ilvl="5" w:tplc="0409000D" w:tentative="1">
      <w:start w:val="1"/>
      <w:numFmt w:val="bullet"/>
      <w:lvlText w:val=""/>
      <w:lvlJc w:val="left"/>
      <w:pPr>
        <w:ind w:left="4647" w:hanging="420"/>
      </w:pPr>
      <w:rPr>
        <w:rFonts w:ascii="Wingdings" w:hAnsi="Wingdings" w:hint="default"/>
      </w:rPr>
    </w:lvl>
    <w:lvl w:ilvl="6" w:tplc="04090001" w:tentative="1">
      <w:start w:val="1"/>
      <w:numFmt w:val="bullet"/>
      <w:lvlText w:val=""/>
      <w:lvlJc w:val="left"/>
      <w:pPr>
        <w:ind w:left="5067" w:hanging="420"/>
      </w:pPr>
      <w:rPr>
        <w:rFonts w:ascii="Wingdings" w:hAnsi="Wingdings" w:hint="default"/>
      </w:rPr>
    </w:lvl>
    <w:lvl w:ilvl="7" w:tplc="0409000B" w:tentative="1">
      <w:start w:val="1"/>
      <w:numFmt w:val="bullet"/>
      <w:lvlText w:val=""/>
      <w:lvlJc w:val="left"/>
      <w:pPr>
        <w:ind w:left="5487" w:hanging="420"/>
      </w:pPr>
      <w:rPr>
        <w:rFonts w:ascii="Wingdings" w:hAnsi="Wingdings" w:hint="default"/>
      </w:rPr>
    </w:lvl>
    <w:lvl w:ilvl="8" w:tplc="0409000D" w:tentative="1">
      <w:start w:val="1"/>
      <w:numFmt w:val="bullet"/>
      <w:lvlText w:val=""/>
      <w:lvlJc w:val="left"/>
      <w:pPr>
        <w:ind w:left="5907" w:hanging="420"/>
      </w:pPr>
      <w:rPr>
        <w:rFonts w:ascii="Wingdings" w:hAnsi="Wingdings" w:hint="default"/>
      </w:rPr>
    </w:lvl>
  </w:abstractNum>
  <w:abstractNum w:abstractNumId="10" w15:restartNumberingAfterBreak="0">
    <w:nsid w:val="71CA2487"/>
    <w:multiLevelType w:val="hybridMultilevel"/>
    <w:tmpl w:val="9AC4DD1A"/>
    <w:lvl w:ilvl="0" w:tplc="AF061ABA">
      <w:start w:val="3"/>
      <w:numFmt w:val="bullet"/>
      <w:lvlText w:val="□"/>
      <w:lvlJc w:val="left"/>
      <w:pPr>
        <w:ind w:left="360" w:hanging="360"/>
      </w:pPr>
      <w:rPr>
        <w:rFonts w:ascii="ＤＦ平成明朝体W3" w:eastAsia="ＤＦ平成明朝体W3" w:hAnsi="Century"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285046"/>
    <w:multiLevelType w:val="hybridMultilevel"/>
    <w:tmpl w:val="750E3DB0"/>
    <w:lvl w:ilvl="0" w:tplc="55B8D94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EB953C2"/>
    <w:multiLevelType w:val="hybridMultilevel"/>
    <w:tmpl w:val="BB7E5386"/>
    <w:lvl w:ilvl="0" w:tplc="A28A29B4">
      <w:numFmt w:val="bullet"/>
      <w:lvlText w:val="○"/>
      <w:lvlJc w:val="left"/>
      <w:pPr>
        <w:ind w:left="1655" w:hanging="360"/>
      </w:pPr>
      <w:rPr>
        <w:rFonts w:ascii="ＤＦ平成明朝体W3" w:eastAsia="ＤＦ平成明朝体W3" w:hAnsi="Century" w:cs="Times New Roman" w:hint="eastAsia"/>
        <w:sz w:val="24"/>
        <w:szCs w:val="24"/>
      </w:rPr>
    </w:lvl>
    <w:lvl w:ilvl="1" w:tplc="0409000B" w:tentative="1">
      <w:start w:val="1"/>
      <w:numFmt w:val="bullet"/>
      <w:lvlText w:val=""/>
      <w:lvlJc w:val="left"/>
      <w:pPr>
        <w:ind w:left="2135" w:hanging="420"/>
      </w:pPr>
      <w:rPr>
        <w:rFonts w:ascii="Wingdings" w:hAnsi="Wingdings" w:hint="default"/>
      </w:rPr>
    </w:lvl>
    <w:lvl w:ilvl="2" w:tplc="0409000D" w:tentative="1">
      <w:start w:val="1"/>
      <w:numFmt w:val="bullet"/>
      <w:lvlText w:val=""/>
      <w:lvlJc w:val="left"/>
      <w:pPr>
        <w:ind w:left="2555" w:hanging="420"/>
      </w:pPr>
      <w:rPr>
        <w:rFonts w:ascii="Wingdings" w:hAnsi="Wingdings" w:hint="default"/>
      </w:rPr>
    </w:lvl>
    <w:lvl w:ilvl="3" w:tplc="04090001" w:tentative="1">
      <w:start w:val="1"/>
      <w:numFmt w:val="bullet"/>
      <w:lvlText w:val=""/>
      <w:lvlJc w:val="left"/>
      <w:pPr>
        <w:ind w:left="2975" w:hanging="420"/>
      </w:pPr>
      <w:rPr>
        <w:rFonts w:ascii="Wingdings" w:hAnsi="Wingdings" w:hint="default"/>
      </w:rPr>
    </w:lvl>
    <w:lvl w:ilvl="4" w:tplc="0409000B" w:tentative="1">
      <w:start w:val="1"/>
      <w:numFmt w:val="bullet"/>
      <w:lvlText w:val=""/>
      <w:lvlJc w:val="left"/>
      <w:pPr>
        <w:ind w:left="3395" w:hanging="420"/>
      </w:pPr>
      <w:rPr>
        <w:rFonts w:ascii="Wingdings" w:hAnsi="Wingdings" w:hint="default"/>
      </w:rPr>
    </w:lvl>
    <w:lvl w:ilvl="5" w:tplc="0409000D" w:tentative="1">
      <w:start w:val="1"/>
      <w:numFmt w:val="bullet"/>
      <w:lvlText w:val=""/>
      <w:lvlJc w:val="left"/>
      <w:pPr>
        <w:ind w:left="3815" w:hanging="420"/>
      </w:pPr>
      <w:rPr>
        <w:rFonts w:ascii="Wingdings" w:hAnsi="Wingdings" w:hint="default"/>
      </w:rPr>
    </w:lvl>
    <w:lvl w:ilvl="6" w:tplc="04090001" w:tentative="1">
      <w:start w:val="1"/>
      <w:numFmt w:val="bullet"/>
      <w:lvlText w:val=""/>
      <w:lvlJc w:val="left"/>
      <w:pPr>
        <w:ind w:left="4235" w:hanging="420"/>
      </w:pPr>
      <w:rPr>
        <w:rFonts w:ascii="Wingdings" w:hAnsi="Wingdings" w:hint="default"/>
      </w:rPr>
    </w:lvl>
    <w:lvl w:ilvl="7" w:tplc="0409000B" w:tentative="1">
      <w:start w:val="1"/>
      <w:numFmt w:val="bullet"/>
      <w:lvlText w:val=""/>
      <w:lvlJc w:val="left"/>
      <w:pPr>
        <w:ind w:left="4655" w:hanging="420"/>
      </w:pPr>
      <w:rPr>
        <w:rFonts w:ascii="Wingdings" w:hAnsi="Wingdings" w:hint="default"/>
      </w:rPr>
    </w:lvl>
    <w:lvl w:ilvl="8" w:tplc="0409000D" w:tentative="1">
      <w:start w:val="1"/>
      <w:numFmt w:val="bullet"/>
      <w:lvlText w:val=""/>
      <w:lvlJc w:val="left"/>
      <w:pPr>
        <w:ind w:left="5075" w:hanging="420"/>
      </w:pPr>
      <w:rPr>
        <w:rFonts w:ascii="Wingdings" w:hAnsi="Wingdings" w:hint="default"/>
      </w:rPr>
    </w:lvl>
  </w:abstractNum>
  <w:abstractNum w:abstractNumId="13" w15:restartNumberingAfterBreak="0">
    <w:nsid w:val="7FEB3F25"/>
    <w:multiLevelType w:val="hybridMultilevel"/>
    <w:tmpl w:val="2834D75E"/>
    <w:lvl w:ilvl="0" w:tplc="E86AB988">
      <w:numFmt w:val="bullet"/>
      <w:lvlText w:val="○"/>
      <w:lvlJc w:val="left"/>
      <w:pPr>
        <w:ind w:left="1340" w:hanging="360"/>
      </w:pPr>
      <w:rPr>
        <w:rFonts w:ascii="ＤＦ平成明朝体W3" w:eastAsia="ＤＦ平成明朝体W3" w:hAnsi="Century" w:cs="Times New Roman" w:hint="eastAsia"/>
      </w:rPr>
    </w:lvl>
    <w:lvl w:ilvl="1" w:tplc="0409000B" w:tentative="1">
      <w:start w:val="1"/>
      <w:numFmt w:val="bullet"/>
      <w:lvlText w:val=""/>
      <w:lvlJc w:val="left"/>
      <w:pPr>
        <w:ind w:left="1820" w:hanging="420"/>
      </w:pPr>
      <w:rPr>
        <w:rFonts w:ascii="Wingdings" w:hAnsi="Wingdings" w:hint="default"/>
      </w:rPr>
    </w:lvl>
    <w:lvl w:ilvl="2" w:tplc="0409000D" w:tentative="1">
      <w:start w:val="1"/>
      <w:numFmt w:val="bullet"/>
      <w:lvlText w:val=""/>
      <w:lvlJc w:val="left"/>
      <w:pPr>
        <w:ind w:left="2240" w:hanging="420"/>
      </w:pPr>
      <w:rPr>
        <w:rFonts w:ascii="Wingdings" w:hAnsi="Wingdings" w:hint="default"/>
      </w:rPr>
    </w:lvl>
    <w:lvl w:ilvl="3" w:tplc="04090001" w:tentative="1">
      <w:start w:val="1"/>
      <w:numFmt w:val="bullet"/>
      <w:lvlText w:val=""/>
      <w:lvlJc w:val="left"/>
      <w:pPr>
        <w:ind w:left="2660" w:hanging="420"/>
      </w:pPr>
      <w:rPr>
        <w:rFonts w:ascii="Wingdings" w:hAnsi="Wingdings" w:hint="default"/>
      </w:rPr>
    </w:lvl>
    <w:lvl w:ilvl="4" w:tplc="0409000B" w:tentative="1">
      <w:start w:val="1"/>
      <w:numFmt w:val="bullet"/>
      <w:lvlText w:val=""/>
      <w:lvlJc w:val="left"/>
      <w:pPr>
        <w:ind w:left="3080" w:hanging="420"/>
      </w:pPr>
      <w:rPr>
        <w:rFonts w:ascii="Wingdings" w:hAnsi="Wingdings" w:hint="default"/>
      </w:rPr>
    </w:lvl>
    <w:lvl w:ilvl="5" w:tplc="0409000D" w:tentative="1">
      <w:start w:val="1"/>
      <w:numFmt w:val="bullet"/>
      <w:lvlText w:val=""/>
      <w:lvlJc w:val="left"/>
      <w:pPr>
        <w:ind w:left="3500" w:hanging="420"/>
      </w:pPr>
      <w:rPr>
        <w:rFonts w:ascii="Wingdings" w:hAnsi="Wingdings" w:hint="default"/>
      </w:rPr>
    </w:lvl>
    <w:lvl w:ilvl="6" w:tplc="04090001" w:tentative="1">
      <w:start w:val="1"/>
      <w:numFmt w:val="bullet"/>
      <w:lvlText w:val=""/>
      <w:lvlJc w:val="left"/>
      <w:pPr>
        <w:ind w:left="3920" w:hanging="420"/>
      </w:pPr>
      <w:rPr>
        <w:rFonts w:ascii="Wingdings" w:hAnsi="Wingdings" w:hint="default"/>
      </w:rPr>
    </w:lvl>
    <w:lvl w:ilvl="7" w:tplc="0409000B" w:tentative="1">
      <w:start w:val="1"/>
      <w:numFmt w:val="bullet"/>
      <w:lvlText w:val=""/>
      <w:lvlJc w:val="left"/>
      <w:pPr>
        <w:ind w:left="4340" w:hanging="420"/>
      </w:pPr>
      <w:rPr>
        <w:rFonts w:ascii="Wingdings" w:hAnsi="Wingdings" w:hint="default"/>
      </w:rPr>
    </w:lvl>
    <w:lvl w:ilvl="8" w:tplc="0409000D" w:tentative="1">
      <w:start w:val="1"/>
      <w:numFmt w:val="bullet"/>
      <w:lvlText w:val=""/>
      <w:lvlJc w:val="left"/>
      <w:pPr>
        <w:ind w:left="4760" w:hanging="420"/>
      </w:pPr>
      <w:rPr>
        <w:rFonts w:ascii="Wingdings" w:hAnsi="Wingdings" w:hint="default"/>
      </w:rPr>
    </w:lvl>
  </w:abstractNum>
  <w:num w:numId="1" w16cid:durableId="1675497156">
    <w:abstractNumId w:val="0"/>
  </w:num>
  <w:num w:numId="2" w16cid:durableId="1097290902">
    <w:abstractNumId w:val="1"/>
  </w:num>
  <w:num w:numId="3" w16cid:durableId="337928816">
    <w:abstractNumId w:val="11"/>
  </w:num>
  <w:num w:numId="4" w16cid:durableId="564414423">
    <w:abstractNumId w:val="10"/>
  </w:num>
  <w:num w:numId="5" w16cid:durableId="884832513">
    <w:abstractNumId w:val="9"/>
  </w:num>
  <w:num w:numId="6" w16cid:durableId="817308402">
    <w:abstractNumId w:val="6"/>
  </w:num>
  <w:num w:numId="7" w16cid:durableId="2056419962">
    <w:abstractNumId w:val="13"/>
  </w:num>
  <w:num w:numId="8" w16cid:durableId="24253604">
    <w:abstractNumId w:val="12"/>
  </w:num>
  <w:num w:numId="9" w16cid:durableId="561140062">
    <w:abstractNumId w:val="2"/>
  </w:num>
  <w:num w:numId="10" w16cid:durableId="2124380559">
    <w:abstractNumId w:val="8"/>
  </w:num>
  <w:num w:numId="11" w16cid:durableId="286550404">
    <w:abstractNumId w:val="7"/>
  </w:num>
  <w:num w:numId="12" w16cid:durableId="888761251">
    <w:abstractNumId w:val="5"/>
  </w:num>
  <w:num w:numId="13" w16cid:durableId="2020619551">
    <w:abstractNumId w:val="4"/>
  </w:num>
  <w:num w:numId="14" w16cid:durableId="17916994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7"/>
  <w:drawingGridVerticalSpacing w:val="391"/>
  <w:doNotShadeFormData/>
  <w:characterSpacingControl w:val="compressPunctuation"/>
  <w:doNotValidateAgainstSchema/>
  <w:doNotDemarcateInvalidXml/>
  <w:hdrShapeDefaults>
    <o:shapedefaults v:ext="edit" spidmax="124929" style="v-text-anchor:middle" fill="f" fillcolor="none [3209]" strokecolor="none [3209]">
      <v:fill color="none [3209]" on="f"/>
      <v:stroke color="none [3209]" weight="1pt"/>
      <v:shadow color="#868686"/>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F7"/>
    <w:rsid w:val="0000030F"/>
    <w:rsid w:val="000008C2"/>
    <w:rsid w:val="000012A5"/>
    <w:rsid w:val="00001448"/>
    <w:rsid w:val="00001935"/>
    <w:rsid w:val="00001DDA"/>
    <w:rsid w:val="0000226F"/>
    <w:rsid w:val="000022F4"/>
    <w:rsid w:val="000027D7"/>
    <w:rsid w:val="00003076"/>
    <w:rsid w:val="00003267"/>
    <w:rsid w:val="00003823"/>
    <w:rsid w:val="000038A9"/>
    <w:rsid w:val="00003DED"/>
    <w:rsid w:val="0000411B"/>
    <w:rsid w:val="0000640E"/>
    <w:rsid w:val="00007FF1"/>
    <w:rsid w:val="000103E2"/>
    <w:rsid w:val="00010E8E"/>
    <w:rsid w:val="000111B7"/>
    <w:rsid w:val="0001144F"/>
    <w:rsid w:val="00011994"/>
    <w:rsid w:val="0001281A"/>
    <w:rsid w:val="00013F66"/>
    <w:rsid w:val="00014039"/>
    <w:rsid w:val="00014542"/>
    <w:rsid w:val="000145C7"/>
    <w:rsid w:val="000146ED"/>
    <w:rsid w:val="0001515D"/>
    <w:rsid w:val="000152F5"/>
    <w:rsid w:val="00015958"/>
    <w:rsid w:val="00015FDA"/>
    <w:rsid w:val="00016947"/>
    <w:rsid w:val="00016DAD"/>
    <w:rsid w:val="00016DB3"/>
    <w:rsid w:val="00017F5C"/>
    <w:rsid w:val="000200FC"/>
    <w:rsid w:val="00020E35"/>
    <w:rsid w:val="000223E0"/>
    <w:rsid w:val="00022903"/>
    <w:rsid w:val="00023042"/>
    <w:rsid w:val="00023506"/>
    <w:rsid w:val="00023D3A"/>
    <w:rsid w:val="00023FEF"/>
    <w:rsid w:val="00024414"/>
    <w:rsid w:val="00026B55"/>
    <w:rsid w:val="00026C5E"/>
    <w:rsid w:val="000274B8"/>
    <w:rsid w:val="0003006C"/>
    <w:rsid w:val="000300B1"/>
    <w:rsid w:val="00031196"/>
    <w:rsid w:val="00031280"/>
    <w:rsid w:val="00031622"/>
    <w:rsid w:val="00031878"/>
    <w:rsid w:val="00031B00"/>
    <w:rsid w:val="00031CE0"/>
    <w:rsid w:val="00032055"/>
    <w:rsid w:val="000328A3"/>
    <w:rsid w:val="00035328"/>
    <w:rsid w:val="00035F98"/>
    <w:rsid w:val="0003610F"/>
    <w:rsid w:val="00036754"/>
    <w:rsid w:val="000371D1"/>
    <w:rsid w:val="000375AC"/>
    <w:rsid w:val="00040E69"/>
    <w:rsid w:val="000413E5"/>
    <w:rsid w:val="00041E41"/>
    <w:rsid w:val="0004216A"/>
    <w:rsid w:val="00042946"/>
    <w:rsid w:val="000434D4"/>
    <w:rsid w:val="0004356E"/>
    <w:rsid w:val="00043821"/>
    <w:rsid w:val="00043B3E"/>
    <w:rsid w:val="00043D48"/>
    <w:rsid w:val="00043EB2"/>
    <w:rsid w:val="00044127"/>
    <w:rsid w:val="00044239"/>
    <w:rsid w:val="00044561"/>
    <w:rsid w:val="00044F04"/>
    <w:rsid w:val="00045216"/>
    <w:rsid w:val="000452D2"/>
    <w:rsid w:val="000455A1"/>
    <w:rsid w:val="000460C6"/>
    <w:rsid w:val="00046AEC"/>
    <w:rsid w:val="00047D81"/>
    <w:rsid w:val="00050032"/>
    <w:rsid w:val="00051730"/>
    <w:rsid w:val="000518AC"/>
    <w:rsid w:val="000521B4"/>
    <w:rsid w:val="0005249A"/>
    <w:rsid w:val="00052E2A"/>
    <w:rsid w:val="00054200"/>
    <w:rsid w:val="000542FF"/>
    <w:rsid w:val="0005454D"/>
    <w:rsid w:val="000546FA"/>
    <w:rsid w:val="0005492D"/>
    <w:rsid w:val="00054961"/>
    <w:rsid w:val="00055AA8"/>
    <w:rsid w:val="00056209"/>
    <w:rsid w:val="00057190"/>
    <w:rsid w:val="0005775F"/>
    <w:rsid w:val="00060020"/>
    <w:rsid w:val="000606F3"/>
    <w:rsid w:val="00060A83"/>
    <w:rsid w:val="00061237"/>
    <w:rsid w:val="000617CB"/>
    <w:rsid w:val="00061B3D"/>
    <w:rsid w:val="0006244D"/>
    <w:rsid w:val="00062808"/>
    <w:rsid w:val="000639E0"/>
    <w:rsid w:val="0006400B"/>
    <w:rsid w:val="000640DD"/>
    <w:rsid w:val="00065CD0"/>
    <w:rsid w:val="00067346"/>
    <w:rsid w:val="00070517"/>
    <w:rsid w:val="00070820"/>
    <w:rsid w:val="000708D2"/>
    <w:rsid w:val="00070A1F"/>
    <w:rsid w:val="00070A25"/>
    <w:rsid w:val="00070CE6"/>
    <w:rsid w:val="000712AF"/>
    <w:rsid w:val="00071DB3"/>
    <w:rsid w:val="00072D1D"/>
    <w:rsid w:val="00074319"/>
    <w:rsid w:val="0007442E"/>
    <w:rsid w:val="0007456A"/>
    <w:rsid w:val="00074587"/>
    <w:rsid w:val="0007476E"/>
    <w:rsid w:val="00074BEE"/>
    <w:rsid w:val="00074E51"/>
    <w:rsid w:val="00074EFF"/>
    <w:rsid w:val="00075146"/>
    <w:rsid w:val="0007532C"/>
    <w:rsid w:val="000756CD"/>
    <w:rsid w:val="00076667"/>
    <w:rsid w:val="000766C0"/>
    <w:rsid w:val="00076ADA"/>
    <w:rsid w:val="00076DA8"/>
    <w:rsid w:val="0007782A"/>
    <w:rsid w:val="0008009A"/>
    <w:rsid w:val="0008045F"/>
    <w:rsid w:val="00080DC0"/>
    <w:rsid w:val="00081418"/>
    <w:rsid w:val="00081776"/>
    <w:rsid w:val="00081975"/>
    <w:rsid w:val="000824CD"/>
    <w:rsid w:val="00082BD2"/>
    <w:rsid w:val="000832C0"/>
    <w:rsid w:val="00084E54"/>
    <w:rsid w:val="00084FAC"/>
    <w:rsid w:val="0008564F"/>
    <w:rsid w:val="00085740"/>
    <w:rsid w:val="00086033"/>
    <w:rsid w:val="00086504"/>
    <w:rsid w:val="00086590"/>
    <w:rsid w:val="00086F3D"/>
    <w:rsid w:val="0008746A"/>
    <w:rsid w:val="000876F6"/>
    <w:rsid w:val="00087ECC"/>
    <w:rsid w:val="00093A52"/>
    <w:rsid w:val="00094314"/>
    <w:rsid w:val="00094340"/>
    <w:rsid w:val="000944F7"/>
    <w:rsid w:val="00094C81"/>
    <w:rsid w:val="000958C8"/>
    <w:rsid w:val="00095ECB"/>
    <w:rsid w:val="00096806"/>
    <w:rsid w:val="00096CCF"/>
    <w:rsid w:val="00097850"/>
    <w:rsid w:val="00097D80"/>
    <w:rsid w:val="00097E92"/>
    <w:rsid w:val="000A01D6"/>
    <w:rsid w:val="000A05A6"/>
    <w:rsid w:val="000A0984"/>
    <w:rsid w:val="000A0D24"/>
    <w:rsid w:val="000A1438"/>
    <w:rsid w:val="000A1593"/>
    <w:rsid w:val="000A1DEE"/>
    <w:rsid w:val="000A1FF2"/>
    <w:rsid w:val="000A2572"/>
    <w:rsid w:val="000A28CF"/>
    <w:rsid w:val="000A38F6"/>
    <w:rsid w:val="000A3C5A"/>
    <w:rsid w:val="000A3E90"/>
    <w:rsid w:val="000A4741"/>
    <w:rsid w:val="000A4798"/>
    <w:rsid w:val="000A48D6"/>
    <w:rsid w:val="000A504B"/>
    <w:rsid w:val="000A51FF"/>
    <w:rsid w:val="000A5689"/>
    <w:rsid w:val="000A5CD7"/>
    <w:rsid w:val="000A6409"/>
    <w:rsid w:val="000A65CE"/>
    <w:rsid w:val="000A674C"/>
    <w:rsid w:val="000A6BEE"/>
    <w:rsid w:val="000A7A70"/>
    <w:rsid w:val="000A7DB0"/>
    <w:rsid w:val="000A7DD4"/>
    <w:rsid w:val="000A7FC8"/>
    <w:rsid w:val="000B0054"/>
    <w:rsid w:val="000B0AB6"/>
    <w:rsid w:val="000B37AE"/>
    <w:rsid w:val="000B495C"/>
    <w:rsid w:val="000B4FB3"/>
    <w:rsid w:val="000B5226"/>
    <w:rsid w:val="000B54CA"/>
    <w:rsid w:val="000B5DC8"/>
    <w:rsid w:val="000B6141"/>
    <w:rsid w:val="000B76C9"/>
    <w:rsid w:val="000B7D63"/>
    <w:rsid w:val="000C0C8A"/>
    <w:rsid w:val="000C0E46"/>
    <w:rsid w:val="000C116C"/>
    <w:rsid w:val="000C1754"/>
    <w:rsid w:val="000C279D"/>
    <w:rsid w:val="000C2C16"/>
    <w:rsid w:val="000C2DE2"/>
    <w:rsid w:val="000C33E9"/>
    <w:rsid w:val="000C40B5"/>
    <w:rsid w:val="000C4FB5"/>
    <w:rsid w:val="000C52D8"/>
    <w:rsid w:val="000C631F"/>
    <w:rsid w:val="000C6347"/>
    <w:rsid w:val="000C6A1C"/>
    <w:rsid w:val="000C718C"/>
    <w:rsid w:val="000C71D9"/>
    <w:rsid w:val="000C757D"/>
    <w:rsid w:val="000D045C"/>
    <w:rsid w:val="000D1144"/>
    <w:rsid w:val="000D1541"/>
    <w:rsid w:val="000D264A"/>
    <w:rsid w:val="000D3406"/>
    <w:rsid w:val="000D3B91"/>
    <w:rsid w:val="000D3C25"/>
    <w:rsid w:val="000D3D62"/>
    <w:rsid w:val="000D41AB"/>
    <w:rsid w:val="000D4AB1"/>
    <w:rsid w:val="000D4EE9"/>
    <w:rsid w:val="000D5005"/>
    <w:rsid w:val="000D500D"/>
    <w:rsid w:val="000D5DAC"/>
    <w:rsid w:val="000D5F3D"/>
    <w:rsid w:val="000D5F54"/>
    <w:rsid w:val="000D6421"/>
    <w:rsid w:val="000D741C"/>
    <w:rsid w:val="000D761D"/>
    <w:rsid w:val="000D7883"/>
    <w:rsid w:val="000E01CE"/>
    <w:rsid w:val="000E168C"/>
    <w:rsid w:val="000E1BAD"/>
    <w:rsid w:val="000E24D3"/>
    <w:rsid w:val="000E289A"/>
    <w:rsid w:val="000E2AB6"/>
    <w:rsid w:val="000E3000"/>
    <w:rsid w:val="000E3D77"/>
    <w:rsid w:val="000E3F1D"/>
    <w:rsid w:val="000E4A73"/>
    <w:rsid w:val="000E638C"/>
    <w:rsid w:val="000E6C28"/>
    <w:rsid w:val="000E7201"/>
    <w:rsid w:val="000E7D20"/>
    <w:rsid w:val="000E7FBC"/>
    <w:rsid w:val="000F067A"/>
    <w:rsid w:val="000F1646"/>
    <w:rsid w:val="000F29B4"/>
    <w:rsid w:val="000F2C28"/>
    <w:rsid w:val="000F30DA"/>
    <w:rsid w:val="000F31F2"/>
    <w:rsid w:val="000F38E4"/>
    <w:rsid w:val="000F3B68"/>
    <w:rsid w:val="000F5B97"/>
    <w:rsid w:val="000F5EAE"/>
    <w:rsid w:val="000F6189"/>
    <w:rsid w:val="000F6B17"/>
    <w:rsid w:val="000F7756"/>
    <w:rsid w:val="000F7B4B"/>
    <w:rsid w:val="000F7EA6"/>
    <w:rsid w:val="001007C8"/>
    <w:rsid w:val="00100D83"/>
    <w:rsid w:val="001013B3"/>
    <w:rsid w:val="00101F96"/>
    <w:rsid w:val="00102094"/>
    <w:rsid w:val="001028C1"/>
    <w:rsid w:val="00103351"/>
    <w:rsid w:val="00103370"/>
    <w:rsid w:val="0010375B"/>
    <w:rsid w:val="00104CA3"/>
    <w:rsid w:val="00104FC3"/>
    <w:rsid w:val="001060E9"/>
    <w:rsid w:val="0010671A"/>
    <w:rsid w:val="0010698D"/>
    <w:rsid w:val="00106E29"/>
    <w:rsid w:val="001075D6"/>
    <w:rsid w:val="001105F1"/>
    <w:rsid w:val="00110635"/>
    <w:rsid w:val="0011074A"/>
    <w:rsid w:val="001120C7"/>
    <w:rsid w:val="0011210C"/>
    <w:rsid w:val="0011217D"/>
    <w:rsid w:val="001121D2"/>
    <w:rsid w:val="00112EA0"/>
    <w:rsid w:val="00112F7B"/>
    <w:rsid w:val="00113120"/>
    <w:rsid w:val="001131F0"/>
    <w:rsid w:val="00113D3F"/>
    <w:rsid w:val="001152EF"/>
    <w:rsid w:val="00115E09"/>
    <w:rsid w:val="00115E92"/>
    <w:rsid w:val="00115F2A"/>
    <w:rsid w:val="001160D1"/>
    <w:rsid w:val="001160F7"/>
    <w:rsid w:val="0011647C"/>
    <w:rsid w:val="00116DE7"/>
    <w:rsid w:val="001177BE"/>
    <w:rsid w:val="0012088D"/>
    <w:rsid w:val="001209D0"/>
    <w:rsid w:val="00120B29"/>
    <w:rsid w:val="00121302"/>
    <w:rsid w:val="00121EE4"/>
    <w:rsid w:val="00122473"/>
    <w:rsid w:val="0012387A"/>
    <w:rsid w:val="0012395E"/>
    <w:rsid w:val="00124251"/>
    <w:rsid w:val="001245A3"/>
    <w:rsid w:val="00124C2D"/>
    <w:rsid w:val="00125105"/>
    <w:rsid w:val="00125AFF"/>
    <w:rsid w:val="00126A90"/>
    <w:rsid w:val="001271F4"/>
    <w:rsid w:val="001272D9"/>
    <w:rsid w:val="00127805"/>
    <w:rsid w:val="00127B5F"/>
    <w:rsid w:val="00130012"/>
    <w:rsid w:val="0013009D"/>
    <w:rsid w:val="0013057B"/>
    <w:rsid w:val="00130666"/>
    <w:rsid w:val="00130967"/>
    <w:rsid w:val="001313D8"/>
    <w:rsid w:val="00131603"/>
    <w:rsid w:val="00132DA4"/>
    <w:rsid w:val="00133372"/>
    <w:rsid w:val="0013398B"/>
    <w:rsid w:val="00133B1C"/>
    <w:rsid w:val="00134498"/>
    <w:rsid w:val="001348D0"/>
    <w:rsid w:val="00134B73"/>
    <w:rsid w:val="001353B9"/>
    <w:rsid w:val="0013579C"/>
    <w:rsid w:val="00136544"/>
    <w:rsid w:val="00136B99"/>
    <w:rsid w:val="00136D58"/>
    <w:rsid w:val="001376AB"/>
    <w:rsid w:val="0013787E"/>
    <w:rsid w:val="00137E83"/>
    <w:rsid w:val="0014008D"/>
    <w:rsid w:val="0014151D"/>
    <w:rsid w:val="00141D6A"/>
    <w:rsid w:val="00142524"/>
    <w:rsid w:val="00143864"/>
    <w:rsid w:val="00143AC9"/>
    <w:rsid w:val="00144152"/>
    <w:rsid w:val="001443D2"/>
    <w:rsid w:val="001447D8"/>
    <w:rsid w:val="00145554"/>
    <w:rsid w:val="00146F78"/>
    <w:rsid w:val="00147D26"/>
    <w:rsid w:val="001501A3"/>
    <w:rsid w:val="001503FE"/>
    <w:rsid w:val="0015140B"/>
    <w:rsid w:val="00151587"/>
    <w:rsid w:val="00151872"/>
    <w:rsid w:val="0015528E"/>
    <w:rsid w:val="00155645"/>
    <w:rsid w:val="00155C92"/>
    <w:rsid w:val="00155E32"/>
    <w:rsid w:val="00155F6B"/>
    <w:rsid w:val="00161429"/>
    <w:rsid w:val="001615A9"/>
    <w:rsid w:val="00161BA5"/>
    <w:rsid w:val="0016214B"/>
    <w:rsid w:val="00162A10"/>
    <w:rsid w:val="001634B3"/>
    <w:rsid w:val="001637FD"/>
    <w:rsid w:val="001641A1"/>
    <w:rsid w:val="00164D23"/>
    <w:rsid w:val="00164EE9"/>
    <w:rsid w:val="00165BBF"/>
    <w:rsid w:val="00166B2D"/>
    <w:rsid w:val="00166BE3"/>
    <w:rsid w:val="001673AB"/>
    <w:rsid w:val="0016764C"/>
    <w:rsid w:val="00167DC8"/>
    <w:rsid w:val="00170CE5"/>
    <w:rsid w:val="00170F71"/>
    <w:rsid w:val="00171967"/>
    <w:rsid w:val="001725CE"/>
    <w:rsid w:val="00172C60"/>
    <w:rsid w:val="0017367A"/>
    <w:rsid w:val="0017367C"/>
    <w:rsid w:val="001736A6"/>
    <w:rsid w:val="00173E68"/>
    <w:rsid w:val="00175090"/>
    <w:rsid w:val="00175462"/>
    <w:rsid w:val="00175733"/>
    <w:rsid w:val="001759F6"/>
    <w:rsid w:val="00175A1B"/>
    <w:rsid w:val="00175E2D"/>
    <w:rsid w:val="00175F2F"/>
    <w:rsid w:val="001762B4"/>
    <w:rsid w:val="0017751C"/>
    <w:rsid w:val="001804AC"/>
    <w:rsid w:val="0018091C"/>
    <w:rsid w:val="00180C8A"/>
    <w:rsid w:val="00181108"/>
    <w:rsid w:val="001818B2"/>
    <w:rsid w:val="00181A1C"/>
    <w:rsid w:val="00181DEE"/>
    <w:rsid w:val="0018225B"/>
    <w:rsid w:val="00182675"/>
    <w:rsid w:val="00182DB1"/>
    <w:rsid w:val="00183358"/>
    <w:rsid w:val="00183A01"/>
    <w:rsid w:val="00183B3F"/>
    <w:rsid w:val="00184BDF"/>
    <w:rsid w:val="001852A6"/>
    <w:rsid w:val="001853DA"/>
    <w:rsid w:val="00185FE6"/>
    <w:rsid w:val="001865D5"/>
    <w:rsid w:val="00186620"/>
    <w:rsid w:val="00187266"/>
    <w:rsid w:val="00187C9C"/>
    <w:rsid w:val="0019026F"/>
    <w:rsid w:val="00191BF1"/>
    <w:rsid w:val="001925B6"/>
    <w:rsid w:val="00193A89"/>
    <w:rsid w:val="00193AB9"/>
    <w:rsid w:val="00193CE1"/>
    <w:rsid w:val="00195036"/>
    <w:rsid w:val="00195A6D"/>
    <w:rsid w:val="00197282"/>
    <w:rsid w:val="00197F63"/>
    <w:rsid w:val="001A1219"/>
    <w:rsid w:val="001A1AB5"/>
    <w:rsid w:val="001A23E3"/>
    <w:rsid w:val="001A3C05"/>
    <w:rsid w:val="001A40AC"/>
    <w:rsid w:val="001A41E1"/>
    <w:rsid w:val="001A496F"/>
    <w:rsid w:val="001A4A6D"/>
    <w:rsid w:val="001A63F2"/>
    <w:rsid w:val="001A6CB0"/>
    <w:rsid w:val="001A6E40"/>
    <w:rsid w:val="001A77A5"/>
    <w:rsid w:val="001B0094"/>
    <w:rsid w:val="001B0FCA"/>
    <w:rsid w:val="001B1081"/>
    <w:rsid w:val="001B1425"/>
    <w:rsid w:val="001B1EE7"/>
    <w:rsid w:val="001B1EE9"/>
    <w:rsid w:val="001B28ED"/>
    <w:rsid w:val="001B2990"/>
    <w:rsid w:val="001B3B2A"/>
    <w:rsid w:val="001B407E"/>
    <w:rsid w:val="001B7028"/>
    <w:rsid w:val="001B717D"/>
    <w:rsid w:val="001B7858"/>
    <w:rsid w:val="001B7C5D"/>
    <w:rsid w:val="001B7D8F"/>
    <w:rsid w:val="001B7FCE"/>
    <w:rsid w:val="001C03F0"/>
    <w:rsid w:val="001C0695"/>
    <w:rsid w:val="001C09F0"/>
    <w:rsid w:val="001C164F"/>
    <w:rsid w:val="001C1AC4"/>
    <w:rsid w:val="001C2387"/>
    <w:rsid w:val="001C2814"/>
    <w:rsid w:val="001C338C"/>
    <w:rsid w:val="001C36D4"/>
    <w:rsid w:val="001C4272"/>
    <w:rsid w:val="001C57B6"/>
    <w:rsid w:val="001C60DB"/>
    <w:rsid w:val="001C6B20"/>
    <w:rsid w:val="001C71BC"/>
    <w:rsid w:val="001C7500"/>
    <w:rsid w:val="001D03CB"/>
    <w:rsid w:val="001D08C8"/>
    <w:rsid w:val="001D0FB5"/>
    <w:rsid w:val="001D0FCF"/>
    <w:rsid w:val="001D18E4"/>
    <w:rsid w:val="001D1FD2"/>
    <w:rsid w:val="001D210C"/>
    <w:rsid w:val="001D28B5"/>
    <w:rsid w:val="001D2E9F"/>
    <w:rsid w:val="001D3580"/>
    <w:rsid w:val="001D3746"/>
    <w:rsid w:val="001D3803"/>
    <w:rsid w:val="001D3A98"/>
    <w:rsid w:val="001D3AA2"/>
    <w:rsid w:val="001D3C27"/>
    <w:rsid w:val="001D3DE3"/>
    <w:rsid w:val="001D3F7D"/>
    <w:rsid w:val="001D4337"/>
    <w:rsid w:val="001D4550"/>
    <w:rsid w:val="001D4A27"/>
    <w:rsid w:val="001D520E"/>
    <w:rsid w:val="001D63F7"/>
    <w:rsid w:val="001D6EEA"/>
    <w:rsid w:val="001D7718"/>
    <w:rsid w:val="001D7A8C"/>
    <w:rsid w:val="001E0235"/>
    <w:rsid w:val="001E0672"/>
    <w:rsid w:val="001E0D6E"/>
    <w:rsid w:val="001E0E00"/>
    <w:rsid w:val="001E193A"/>
    <w:rsid w:val="001E265A"/>
    <w:rsid w:val="001E2B8C"/>
    <w:rsid w:val="001E2BE4"/>
    <w:rsid w:val="001E2DC2"/>
    <w:rsid w:val="001E43AD"/>
    <w:rsid w:val="001E50BC"/>
    <w:rsid w:val="001E51E1"/>
    <w:rsid w:val="001E6117"/>
    <w:rsid w:val="001E6686"/>
    <w:rsid w:val="001E7139"/>
    <w:rsid w:val="001F08D1"/>
    <w:rsid w:val="001F0B5F"/>
    <w:rsid w:val="001F12C7"/>
    <w:rsid w:val="001F1325"/>
    <w:rsid w:val="001F160C"/>
    <w:rsid w:val="001F1C2E"/>
    <w:rsid w:val="001F20BB"/>
    <w:rsid w:val="001F27E7"/>
    <w:rsid w:val="001F2840"/>
    <w:rsid w:val="001F35DD"/>
    <w:rsid w:val="001F38D2"/>
    <w:rsid w:val="001F414D"/>
    <w:rsid w:val="001F4603"/>
    <w:rsid w:val="001F46F0"/>
    <w:rsid w:val="001F4740"/>
    <w:rsid w:val="001F4B2E"/>
    <w:rsid w:val="001F4DF8"/>
    <w:rsid w:val="001F4E39"/>
    <w:rsid w:val="001F619C"/>
    <w:rsid w:val="001F63A6"/>
    <w:rsid w:val="001F6F80"/>
    <w:rsid w:val="001F7030"/>
    <w:rsid w:val="0020022D"/>
    <w:rsid w:val="0020065E"/>
    <w:rsid w:val="00200661"/>
    <w:rsid w:val="00201E28"/>
    <w:rsid w:val="00202632"/>
    <w:rsid w:val="00202812"/>
    <w:rsid w:val="002028B5"/>
    <w:rsid w:val="002028D3"/>
    <w:rsid w:val="00204B3F"/>
    <w:rsid w:val="00204CAF"/>
    <w:rsid w:val="00205509"/>
    <w:rsid w:val="0020597B"/>
    <w:rsid w:val="00205A70"/>
    <w:rsid w:val="00205DD8"/>
    <w:rsid w:val="00206928"/>
    <w:rsid w:val="00206B52"/>
    <w:rsid w:val="00207D45"/>
    <w:rsid w:val="0021026D"/>
    <w:rsid w:val="00210F0C"/>
    <w:rsid w:val="00211750"/>
    <w:rsid w:val="00211794"/>
    <w:rsid w:val="00211C21"/>
    <w:rsid w:val="00212194"/>
    <w:rsid w:val="002129E0"/>
    <w:rsid w:val="002129FF"/>
    <w:rsid w:val="00214CF4"/>
    <w:rsid w:val="00214D73"/>
    <w:rsid w:val="00215E05"/>
    <w:rsid w:val="00216622"/>
    <w:rsid w:val="00216BC1"/>
    <w:rsid w:val="00216FDA"/>
    <w:rsid w:val="00217775"/>
    <w:rsid w:val="00217CF5"/>
    <w:rsid w:val="00217F14"/>
    <w:rsid w:val="0022053C"/>
    <w:rsid w:val="00220D18"/>
    <w:rsid w:val="00221B70"/>
    <w:rsid w:val="0022214E"/>
    <w:rsid w:val="00224426"/>
    <w:rsid w:val="00224BA3"/>
    <w:rsid w:val="00224C8A"/>
    <w:rsid w:val="002256A1"/>
    <w:rsid w:val="00227895"/>
    <w:rsid w:val="00227A8B"/>
    <w:rsid w:val="00227CA6"/>
    <w:rsid w:val="00227F85"/>
    <w:rsid w:val="002305D8"/>
    <w:rsid w:val="00232463"/>
    <w:rsid w:val="00232AAC"/>
    <w:rsid w:val="00232E8E"/>
    <w:rsid w:val="0023338E"/>
    <w:rsid w:val="002334EE"/>
    <w:rsid w:val="00233E98"/>
    <w:rsid w:val="0023487E"/>
    <w:rsid w:val="00235340"/>
    <w:rsid w:val="002356B4"/>
    <w:rsid w:val="00235FDE"/>
    <w:rsid w:val="0023629B"/>
    <w:rsid w:val="0023643C"/>
    <w:rsid w:val="00236D36"/>
    <w:rsid w:val="002412C2"/>
    <w:rsid w:val="002413AB"/>
    <w:rsid w:val="00242E89"/>
    <w:rsid w:val="002465ED"/>
    <w:rsid w:val="00246A99"/>
    <w:rsid w:val="00246D2C"/>
    <w:rsid w:val="0024764C"/>
    <w:rsid w:val="00250532"/>
    <w:rsid w:val="002505C3"/>
    <w:rsid w:val="00250E79"/>
    <w:rsid w:val="00251DCF"/>
    <w:rsid w:val="00251F22"/>
    <w:rsid w:val="00252640"/>
    <w:rsid w:val="00252BCA"/>
    <w:rsid w:val="00252D9B"/>
    <w:rsid w:val="00255315"/>
    <w:rsid w:val="002559FC"/>
    <w:rsid w:val="00256CD3"/>
    <w:rsid w:val="0025797C"/>
    <w:rsid w:val="00257ABF"/>
    <w:rsid w:val="0026038F"/>
    <w:rsid w:val="002604BE"/>
    <w:rsid w:val="002607EE"/>
    <w:rsid w:val="00260E69"/>
    <w:rsid w:val="0026156F"/>
    <w:rsid w:val="00261616"/>
    <w:rsid w:val="00261DA3"/>
    <w:rsid w:val="0026201F"/>
    <w:rsid w:val="0026261F"/>
    <w:rsid w:val="00262F31"/>
    <w:rsid w:val="002633FD"/>
    <w:rsid w:val="0026387C"/>
    <w:rsid w:val="00263B32"/>
    <w:rsid w:val="0026444E"/>
    <w:rsid w:val="00264C7C"/>
    <w:rsid w:val="0026584E"/>
    <w:rsid w:val="00265B95"/>
    <w:rsid w:val="00265FE4"/>
    <w:rsid w:val="002660C7"/>
    <w:rsid w:val="00266109"/>
    <w:rsid w:val="002663D3"/>
    <w:rsid w:val="002669E1"/>
    <w:rsid w:val="00266BD1"/>
    <w:rsid w:val="00267A6B"/>
    <w:rsid w:val="002700E1"/>
    <w:rsid w:val="002707AD"/>
    <w:rsid w:val="00270B4E"/>
    <w:rsid w:val="002713B7"/>
    <w:rsid w:val="00271421"/>
    <w:rsid w:val="00271C3E"/>
    <w:rsid w:val="00272B61"/>
    <w:rsid w:val="00272BB5"/>
    <w:rsid w:val="00273CF6"/>
    <w:rsid w:val="00274ACE"/>
    <w:rsid w:val="002761DD"/>
    <w:rsid w:val="002764B4"/>
    <w:rsid w:val="00276E32"/>
    <w:rsid w:val="00277218"/>
    <w:rsid w:val="002779D9"/>
    <w:rsid w:val="00277F89"/>
    <w:rsid w:val="00280E34"/>
    <w:rsid w:val="00281531"/>
    <w:rsid w:val="00281E28"/>
    <w:rsid w:val="00282373"/>
    <w:rsid w:val="002824C2"/>
    <w:rsid w:val="00282555"/>
    <w:rsid w:val="00283830"/>
    <w:rsid w:val="00283CC9"/>
    <w:rsid w:val="002847AE"/>
    <w:rsid w:val="00284ABD"/>
    <w:rsid w:val="00284AF8"/>
    <w:rsid w:val="002853BC"/>
    <w:rsid w:val="0028677A"/>
    <w:rsid w:val="00286BDB"/>
    <w:rsid w:val="0028764A"/>
    <w:rsid w:val="00290424"/>
    <w:rsid w:val="002906EF"/>
    <w:rsid w:val="00290E74"/>
    <w:rsid w:val="002913F1"/>
    <w:rsid w:val="00291709"/>
    <w:rsid w:val="0029182E"/>
    <w:rsid w:val="002919E2"/>
    <w:rsid w:val="00291EC6"/>
    <w:rsid w:val="002920DE"/>
    <w:rsid w:val="00292EB9"/>
    <w:rsid w:val="00292FFE"/>
    <w:rsid w:val="002935D3"/>
    <w:rsid w:val="0029375C"/>
    <w:rsid w:val="0029379C"/>
    <w:rsid w:val="00294899"/>
    <w:rsid w:val="00295039"/>
    <w:rsid w:val="00295294"/>
    <w:rsid w:val="00295CE7"/>
    <w:rsid w:val="0029683F"/>
    <w:rsid w:val="00296F53"/>
    <w:rsid w:val="00296F7A"/>
    <w:rsid w:val="002971AD"/>
    <w:rsid w:val="002977A6"/>
    <w:rsid w:val="00297AF0"/>
    <w:rsid w:val="00297BFA"/>
    <w:rsid w:val="002A0430"/>
    <w:rsid w:val="002A09C5"/>
    <w:rsid w:val="002A0CAD"/>
    <w:rsid w:val="002A0CD9"/>
    <w:rsid w:val="002A0FA7"/>
    <w:rsid w:val="002A160F"/>
    <w:rsid w:val="002A1DBE"/>
    <w:rsid w:val="002A1EE9"/>
    <w:rsid w:val="002A24A2"/>
    <w:rsid w:val="002A2678"/>
    <w:rsid w:val="002A2A5F"/>
    <w:rsid w:val="002A2B70"/>
    <w:rsid w:val="002A3911"/>
    <w:rsid w:val="002A3BAA"/>
    <w:rsid w:val="002A4579"/>
    <w:rsid w:val="002A4998"/>
    <w:rsid w:val="002A5B38"/>
    <w:rsid w:val="002A5F38"/>
    <w:rsid w:val="002A6B28"/>
    <w:rsid w:val="002B05B3"/>
    <w:rsid w:val="002B0714"/>
    <w:rsid w:val="002B0FCC"/>
    <w:rsid w:val="002B140F"/>
    <w:rsid w:val="002B14FC"/>
    <w:rsid w:val="002B1E7D"/>
    <w:rsid w:val="002B2484"/>
    <w:rsid w:val="002B3994"/>
    <w:rsid w:val="002B3B38"/>
    <w:rsid w:val="002B3BB0"/>
    <w:rsid w:val="002B4AA7"/>
    <w:rsid w:val="002B52E3"/>
    <w:rsid w:val="002B55DE"/>
    <w:rsid w:val="002B5872"/>
    <w:rsid w:val="002B5BD8"/>
    <w:rsid w:val="002B5F5A"/>
    <w:rsid w:val="002B6B76"/>
    <w:rsid w:val="002B6CF8"/>
    <w:rsid w:val="002B6FF9"/>
    <w:rsid w:val="002C03C7"/>
    <w:rsid w:val="002C1366"/>
    <w:rsid w:val="002C13BE"/>
    <w:rsid w:val="002C15B7"/>
    <w:rsid w:val="002C1931"/>
    <w:rsid w:val="002C3134"/>
    <w:rsid w:val="002C3B3A"/>
    <w:rsid w:val="002C425D"/>
    <w:rsid w:val="002C4AFD"/>
    <w:rsid w:val="002C522C"/>
    <w:rsid w:val="002C5AB2"/>
    <w:rsid w:val="002C5E88"/>
    <w:rsid w:val="002C5F49"/>
    <w:rsid w:val="002C607F"/>
    <w:rsid w:val="002C62D5"/>
    <w:rsid w:val="002C631B"/>
    <w:rsid w:val="002C643E"/>
    <w:rsid w:val="002C6667"/>
    <w:rsid w:val="002C6E8E"/>
    <w:rsid w:val="002C701B"/>
    <w:rsid w:val="002C7FA2"/>
    <w:rsid w:val="002D02CC"/>
    <w:rsid w:val="002D03D4"/>
    <w:rsid w:val="002D0499"/>
    <w:rsid w:val="002D13C4"/>
    <w:rsid w:val="002D30DF"/>
    <w:rsid w:val="002D34B3"/>
    <w:rsid w:val="002D400C"/>
    <w:rsid w:val="002D4501"/>
    <w:rsid w:val="002D467E"/>
    <w:rsid w:val="002D5BA7"/>
    <w:rsid w:val="002D6384"/>
    <w:rsid w:val="002D6A8A"/>
    <w:rsid w:val="002D701F"/>
    <w:rsid w:val="002D72FD"/>
    <w:rsid w:val="002D752A"/>
    <w:rsid w:val="002E00E1"/>
    <w:rsid w:val="002E01AD"/>
    <w:rsid w:val="002E082E"/>
    <w:rsid w:val="002E11A8"/>
    <w:rsid w:val="002E1B80"/>
    <w:rsid w:val="002E2758"/>
    <w:rsid w:val="002E2932"/>
    <w:rsid w:val="002E2C9A"/>
    <w:rsid w:val="002E3396"/>
    <w:rsid w:val="002E369E"/>
    <w:rsid w:val="002E3F98"/>
    <w:rsid w:val="002E455D"/>
    <w:rsid w:val="002E4A43"/>
    <w:rsid w:val="002E4BD6"/>
    <w:rsid w:val="002E5488"/>
    <w:rsid w:val="002E5586"/>
    <w:rsid w:val="002E57AE"/>
    <w:rsid w:val="002E5C4B"/>
    <w:rsid w:val="002E609B"/>
    <w:rsid w:val="002E63F9"/>
    <w:rsid w:val="002E76E9"/>
    <w:rsid w:val="002E7B36"/>
    <w:rsid w:val="002F08A1"/>
    <w:rsid w:val="002F10DB"/>
    <w:rsid w:val="002F1C5F"/>
    <w:rsid w:val="002F1F0C"/>
    <w:rsid w:val="002F2C46"/>
    <w:rsid w:val="002F3292"/>
    <w:rsid w:val="002F335A"/>
    <w:rsid w:val="002F3BC1"/>
    <w:rsid w:val="002F3CA9"/>
    <w:rsid w:val="002F3D90"/>
    <w:rsid w:val="002F44F0"/>
    <w:rsid w:val="002F4A36"/>
    <w:rsid w:val="002F4E87"/>
    <w:rsid w:val="002F5DA0"/>
    <w:rsid w:val="002F683D"/>
    <w:rsid w:val="002F7486"/>
    <w:rsid w:val="0030020B"/>
    <w:rsid w:val="00300512"/>
    <w:rsid w:val="00300589"/>
    <w:rsid w:val="00300FF0"/>
    <w:rsid w:val="003029E4"/>
    <w:rsid w:val="00302D67"/>
    <w:rsid w:val="00303DF5"/>
    <w:rsid w:val="00304321"/>
    <w:rsid w:val="00304C2C"/>
    <w:rsid w:val="00304C98"/>
    <w:rsid w:val="003050D0"/>
    <w:rsid w:val="00305D8F"/>
    <w:rsid w:val="00306ECA"/>
    <w:rsid w:val="0030747D"/>
    <w:rsid w:val="00307748"/>
    <w:rsid w:val="003113B2"/>
    <w:rsid w:val="0031181F"/>
    <w:rsid w:val="00311A39"/>
    <w:rsid w:val="003123B1"/>
    <w:rsid w:val="00312C2F"/>
    <w:rsid w:val="003143F8"/>
    <w:rsid w:val="00316284"/>
    <w:rsid w:val="00316B8B"/>
    <w:rsid w:val="00316C10"/>
    <w:rsid w:val="003179F5"/>
    <w:rsid w:val="00317D16"/>
    <w:rsid w:val="00320FE1"/>
    <w:rsid w:val="00321140"/>
    <w:rsid w:val="00321674"/>
    <w:rsid w:val="003217E1"/>
    <w:rsid w:val="00321BCD"/>
    <w:rsid w:val="00321DBB"/>
    <w:rsid w:val="00322DE0"/>
    <w:rsid w:val="00323BA0"/>
    <w:rsid w:val="00323CF8"/>
    <w:rsid w:val="00324CBB"/>
    <w:rsid w:val="00324DCB"/>
    <w:rsid w:val="00325D26"/>
    <w:rsid w:val="0032667A"/>
    <w:rsid w:val="0032683F"/>
    <w:rsid w:val="003269A5"/>
    <w:rsid w:val="00326D6D"/>
    <w:rsid w:val="0032743F"/>
    <w:rsid w:val="0032791B"/>
    <w:rsid w:val="003279E1"/>
    <w:rsid w:val="00327D1E"/>
    <w:rsid w:val="00330090"/>
    <w:rsid w:val="00330D80"/>
    <w:rsid w:val="0033111B"/>
    <w:rsid w:val="00332326"/>
    <w:rsid w:val="0033242B"/>
    <w:rsid w:val="00332DDC"/>
    <w:rsid w:val="00332F38"/>
    <w:rsid w:val="00333238"/>
    <w:rsid w:val="0033398F"/>
    <w:rsid w:val="00333BEC"/>
    <w:rsid w:val="00333C91"/>
    <w:rsid w:val="00334583"/>
    <w:rsid w:val="00334ACF"/>
    <w:rsid w:val="00335527"/>
    <w:rsid w:val="00335541"/>
    <w:rsid w:val="0033595F"/>
    <w:rsid w:val="00335F82"/>
    <w:rsid w:val="003366FB"/>
    <w:rsid w:val="00336C9B"/>
    <w:rsid w:val="00340BFD"/>
    <w:rsid w:val="00341308"/>
    <w:rsid w:val="00341663"/>
    <w:rsid w:val="003440A8"/>
    <w:rsid w:val="003443E1"/>
    <w:rsid w:val="003446F5"/>
    <w:rsid w:val="00344744"/>
    <w:rsid w:val="0034484D"/>
    <w:rsid w:val="003460FA"/>
    <w:rsid w:val="00346486"/>
    <w:rsid w:val="00346518"/>
    <w:rsid w:val="003467EE"/>
    <w:rsid w:val="003472DC"/>
    <w:rsid w:val="0034767B"/>
    <w:rsid w:val="00350302"/>
    <w:rsid w:val="003504AC"/>
    <w:rsid w:val="00350E3A"/>
    <w:rsid w:val="00350E6F"/>
    <w:rsid w:val="003510FD"/>
    <w:rsid w:val="00351BA9"/>
    <w:rsid w:val="00351E89"/>
    <w:rsid w:val="00352ED2"/>
    <w:rsid w:val="00353C62"/>
    <w:rsid w:val="003541A4"/>
    <w:rsid w:val="0035425A"/>
    <w:rsid w:val="003543D2"/>
    <w:rsid w:val="003543F3"/>
    <w:rsid w:val="00354A64"/>
    <w:rsid w:val="00354B99"/>
    <w:rsid w:val="003550D0"/>
    <w:rsid w:val="0035533F"/>
    <w:rsid w:val="00355972"/>
    <w:rsid w:val="003559F4"/>
    <w:rsid w:val="00355BA6"/>
    <w:rsid w:val="00355EAC"/>
    <w:rsid w:val="003561D2"/>
    <w:rsid w:val="00356E4E"/>
    <w:rsid w:val="003574D5"/>
    <w:rsid w:val="00357A24"/>
    <w:rsid w:val="0036153A"/>
    <w:rsid w:val="00361D30"/>
    <w:rsid w:val="00362083"/>
    <w:rsid w:val="00362609"/>
    <w:rsid w:val="00362C26"/>
    <w:rsid w:val="00363027"/>
    <w:rsid w:val="0036457E"/>
    <w:rsid w:val="00364937"/>
    <w:rsid w:val="00364EC7"/>
    <w:rsid w:val="00364F45"/>
    <w:rsid w:val="003658B0"/>
    <w:rsid w:val="003658FE"/>
    <w:rsid w:val="00365ACD"/>
    <w:rsid w:val="00366356"/>
    <w:rsid w:val="00366BA3"/>
    <w:rsid w:val="00366F36"/>
    <w:rsid w:val="00367102"/>
    <w:rsid w:val="00367485"/>
    <w:rsid w:val="003675CC"/>
    <w:rsid w:val="0036781D"/>
    <w:rsid w:val="00370CE8"/>
    <w:rsid w:val="003711D1"/>
    <w:rsid w:val="00371C3E"/>
    <w:rsid w:val="00371C90"/>
    <w:rsid w:val="00371E1A"/>
    <w:rsid w:val="00371F7F"/>
    <w:rsid w:val="003723CF"/>
    <w:rsid w:val="003725CF"/>
    <w:rsid w:val="00372840"/>
    <w:rsid w:val="00373847"/>
    <w:rsid w:val="00373D48"/>
    <w:rsid w:val="00373EB1"/>
    <w:rsid w:val="0037417B"/>
    <w:rsid w:val="0037587B"/>
    <w:rsid w:val="0037666F"/>
    <w:rsid w:val="003779EF"/>
    <w:rsid w:val="00377A4B"/>
    <w:rsid w:val="00377F3A"/>
    <w:rsid w:val="00380169"/>
    <w:rsid w:val="003806D1"/>
    <w:rsid w:val="00380942"/>
    <w:rsid w:val="00380C82"/>
    <w:rsid w:val="00380F5B"/>
    <w:rsid w:val="00381220"/>
    <w:rsid w:val="00381952"/>
    <w:rsid w:val="00383105"/>
    <w:rsid w:val="0038434C"/>
    <w:rsid w:val="00385712"/>
    <w:rsid w:val="00385AE6"/>
    <w:rsid w:val="00387916"/>
    <w:rsid w:val="0038796A"/>
    <w:rsid w:val="00387F58"/>
    <w:rsid w:val="003905DA"/>
    <w:rsid w:val="003910D2"/>
    <w:rsid w:val="00392357"/>
    <w:rsid w:val="00392827"/>
    <w:rsid w:val="00392C51"/>
    <w:rsid w:val="003933E3"/>
    <w:rsid w:val="003934F0"/>
    <w:rsid w:val="0039438D"/>
    <w:rsid w:val="00394596"/>
    <w:rsid w:val="00394B0B"/>
    <w:rsid w:val="003956AE"/>
    <w:rsid w:val="0039603D"/>
    <w:rsid w:val="00396063"/>
    <w:rsid w:val="00396897"/>
    <w:rsid w:val="0039782F"/>
    <w:rsid w:val="003A0109"/>
    <w:rsid w:val="003A032A"/>
    <w:rsid w:val="003A0527"/>
    <w:rsid w:val="003A0BC2"/>
    <w:rsid w:val="003A2601"/>
    <w:rsid w:val="003A35D2"/>
    <w:rsid w:val="003A43EA"/>
    <w:rsid w:val="003A4528"/>
    <w:rsid w:val="003A456C"/>
    <w:rsid w:val="003A5208"/>
    <w:rsid w:val="003A5221"/>
    <w:rsid w:val="003A5E54"/>
    <w:rsid w:val="003A64FD"/>
    <w:rsid w:val="003A7C7B"/>
    <w:rsid w:val="003A7E2B"/>
    <w:rsid w:val="003A7F39"/>
    <w:rsid w:val="003B0363"/>
    <w:rsid w:val="003B061D"/>
    <w:rsid w:val="003B0903"/>
    <w:rsid w:val="003B0F71"/>
    <w:rsid w:val="003B1A29"/>
    <w:rsid w:val="003B2639"/>
    <w:rsid w:val="003B28C6"/>
    <w:rsid w:val="003B3353"/>
    <w:rsid w:val="003B4000"/>
    <w:rsid w:val="003B42D7"/>
    <w:rsid w:val="003B48E1"/>
    <w:rsid w:val="003B4A09"/>
    <w:rsid w:val="003B4F96"/>
    <w:rsid w:val="003B5B0C"/>
    <w:rsid w:val="003B78DC"/>
    <w:rsid w:val="003C0378"/>
    <w:rsid w:val="003C037E"/>
    <w:rsid w:val="003C0F9C"/>
    <w:rsid w:val="003C163D"/>
    <w:rsid w:val="003C19F8"/>
    <w:rsid w:val="003C1B17"/>
    <w:rsid w:val="003C2317"/>
    <w:rsid w:val="003C27BD"/>
    <w:rsid w:val="003C2C41"/>
    <w:rsid w:val="003C3034"/>
    <w:rsid w:val="003C34AD"/>
    <w:rsid w:val="003C3A3A"/>
    <w:rsid w:val="003C44CE"/>
    <w:rsid w:val="003C4886"/>
    <w:rsid w:val="003C56A0"/>
    <w:rsid w:val="003C5B52"/>
    <w:rsid w:val="003C5F12"/>
    <w:rsid w:val="003C5F38"/>
    <w:rsid w:val="003C5FF8"/>
    <w:rsid w:val="003C6340"/>
    <w:rsid w:val="003C6709"/>
    <w:rsid w:val="003C6BC5"/>
    <w:rsid w:val="003C6C2A"/>
    <w:rsid w:val="003C6D14"/>
    <w:rsid w:val="003C7BF7"/>
    <w:rsid w:val="003D0015"/>
    <w:rsid w:val="003D0163"/>
    <w:rsid w:val="003D043C"/>
    <w:rsid w:val="003D0634"/>
    <w:rsid w:val="003D0DDD"/>
    <w:rsid w:val="003D13C4"/>
    <w:rsid w:val="003D1CB0"/>
    <w:rsid w:val="003D2443"/>
    <w:rsid w:val="003D28FC"/>
    <w:rsid w:val="003D2B00"/>
    <w:rsid w:val="003D38A4"/>
    <w:rsid w:val="003D5086"/>
    <w:rsid w:val="003D51DC"/>
    <w:rsid w:val="003D60DD"/>
    <w:rsid w:val="003D641C"/>
    <w:rsid w:val="003D69B4"/>
    <w:rsid w:val="003D6EB9"/>
    <w:rsid w:val="003D7831"/>
    <w:rsid w:val="003E0489"/>
    <w:rsid w:val="003E0638"/>
    <w:rsid w:val="003E25BB"/>
    <w:rsid w:val="003E33EB"/>
    <w:rsid w:val="003E346F"/>
    <w:rsid w:val="003E4413"/>
    <w:rsid w:val="003E4524"/>
    <w:rsid w:val="003E493B"/>
    <w:rsid w:val="003E5143"/>
    <w:rsid w:val="003E52F0"/>
    <w:rsid w:val="003E6A00"/>
    <w:rsid w:val="003E7442"/>
    <w:rsid w:val="003E76D0"/>
    <w:rsid w:val="003E7818"/>
    <w:rsid w:val="003E7E4E"/>
    <w:rsid w:val="003F0118"/>
    <w:rsid w:val="003F1073"/>
    <w:rsid w:val="003F1B4B"/>
    <w:rsid w:val="003F389E"/>
    <w:rsid w:val="003F398E"/>
    <w:rsid w:val="003F4143"/>
    <w:rsid w:val="003F4806"/>
    <w:rsid w:val="003F4C71"/>
    <w:rsid w:val="003F5846"/>
    <w:rsid w:val="003F5C91"/>
    <w:rsid w:val="003F5F55"/>
    <w:rsid w:val="003F5FB4"/>
    <w:rsid w:val="003F5FFA"/>
    <w:rsid w:val="003F6511"/>
    <w:rsid w:val="003F6696"/>
    <w:rsid w:val="003F6C06"/>
    <w:rsid w:val="003F7C28"/>
    <w:rsid w:val="003F7ECD"/>
    <w:rsid w:val="00400800"/>
    <w:rsid w:val="0040171E"/>
    <w:rsid w:val="00401B1A"/>
    <w:rsid w:val="00402083"/>
    <w:rsid w:val="004021D5"/>
    <w:rsid w:val="00402B0A"/>
    <w:rsid w:val="00402C95"/>
    <w:rsid w:val="00402F2E"/>
    <w:rsid w:val="00402FD0"/>
    <w:rsid w:val="004032B1"/>
    <w:rsid w:val="0040340D"/>
    <w:rsid w:val="00403BAA"/>
    <w:rsid w:val="004042B2"/>
    <w:rsid w:val="00404440"/>
    <w:rsid w:val="004046D4"/>
    <w:rsid w:val="00404B1C"/>
    <w:rsid w:val="0040514C"/>
    <w:rsid w:val="00405830"/>
    <w:rsid w:val="00405CA4"/>
    <w:rsid w:val="00406C18"/>
    <w:rsid w:val="00406D89"/>
    <w:rsid w:val="00407D5E"/>
    <w:rsid w:val="00407F51"/>
    <w:rsid w:val="004105E1"/>
    <w:rsid w:val="00411023"/>
    <w:rsid w:val="004118B8"/>
    <w:rsid w:val="004125D4"/>
    <w:rsid w:val="00412C5D"/>
    <w:rsid w:val="0041314F"/>
    <w:rsid w:val="00413358"/>
    <w:rsid w:val="004136EF"/>
    <w:rsid w:val="00414144"/>
    <w:rsid w:val="00414BBD"/>
    <w:rsid w:val="00414D7E"/>
    <w:rsid w:val="004151A7"/>
    <w:rsid w:val="00415228"/>
    <w:rsid w:val="00416024"/>
    <w:rsid w:val="00416AA2"/>
    <w:rsid w:val="00416BEE"/>
    <w:rsid w:val="00417472"/>
    <w:rsid w:val="0041755F"/>
    <w:rsid w:val="00420BF0"/>
    <w:rsid w:val="00420C12"/>
    <w:rsid w:val="00420E51"/>
    <w:rsid w:val="004214F0"/>
    <w:rsid w:val="00421561"/>
    <w:rsid w:val="004215EA"/>
    <w:rsid w:val="00422FA4"/>
    <w:rsid w:val="004231D8"/>
    <w:rsid w:val="00423307"/>
    <w:rsid w:val="00423404"/>
    <w:rsid w:val="0042365F"/>
    <w:rsid w:val="00424125"/>
    <w:rsid w:val="004242D1"/>
    <w:rsid w:val="00424359"/>
    <w:rsid w:val="00424E9B"/>
    <w:rsid w:val="0042570E"/>
    <w:rsid w:val="00426D0C"/>
    <w:rsid w:val="00427168"/>
    <w:rsid w:val="00427395"/>
    <w:rsid w:val="004276D7"/>
    <w:rsid w:val="00427CD7"/>
    <w:rsid w:val="00427DBA"/>
    <w:rsid w:val="00430117"/>
    <w:rsid w:val="004303B3"/>
    <w:rsid w:val="00430699"/>
    <w:rsid w:val="00430A76"/>
    <w:rsid w:val="00430BBC"/>
    <w:rsid w:val="00430D05"/>
    <w:rsid w:val="00430DC5"/>
    <w:rsid w:val="00431AF3"/>
    <w:rsid w:val="00431E94"/>
    <w:rsid w:val="00432583"/>
    <w:rsid w:val="0043417C"/>
    <w:rsid w:val="0043595C"/>
    <w:rsid w:val="0043611D"/>
    <w:rsid w:val="00436658"/>
    <w:rsid w:val="00436D9D"/>
    <w:rsid w:val="00436FF9"/>
    <w:rsid w:val="00437188"/>
    <w:rsid w:val="00437AA6"/>
    <w:rsid w:val="00437CF4"/>
    <w:rsid w:val="00437FCD"/>
    <w:rsid w:val="00440239"/>
    <w:rsid w:val="004403BB"/>
    <w:rsid w:val="0044040A"/>
    <w:rsid w:val="0044053E"/>
    <w:rsid w:val="00440740"/>
    <w:rsid w:val="00440A43"/>
    <w:rsid w:val="004415E3"/>
    <w:rsid w:val="00441D34"/>
    <w:rsid w:val="00441DCB"/>
    <w:rsid w:val="00442693"/>
    <w:rsid w:val="00442BCE"/>
    <w:rsid w:val="00442C88"/>
    <w:rsid w:val="00443121"/>
    <w:rsid w:val="00443E5D"/>
    <w:rsid w:val="0044442A"/>
    <w:rsid w:val="00444712"/>
    <w:rsid w:val="00444B44"/>
    <w:rsid w:val="004466CE"/>
    <w:rsid w:val="00446784"/>
    <w:rsid w:val="00446E16"/>
    <w:rsid w:val="00446E81"/>
    <w:rsid w:val="004474FF"/>
    <w:rsid w:val="00447644"/>
    <w:rsid w:val="00450354"/>
    <w:rsid w:val="004509D4"/>
    <w:rsid w:val="00450FE2"/>
    <w:rsid w:val="004510BB"/>
    <w:rsid w:val="00451732"/>
    <w:rsid w:val="00451D60"/>
    <w:rsid w:val="004522AD"/>
    <w:rsid w:val="00452929"/>
    <w:rsid w:val="00453E2A"/>
    <w:rsid w:val="00453E77"/>
    <w:rsid w:val="004543CE"/>
    <w:rsid w:val="004544B0"/>
    <w:rsid w:val="00454E71"/>
    <w:rsid w:val="00454FB7"/>
    <w:rsid w:val="00455A82"/>
    <w:rsid w:val="00455C4C"/>
    <w:rsid w:val="00456523"/>
    <w:rsid w:val="004566F1"/>
    <w:rsid w:val="00456E41"/>
    <w:rsid w:val="004576B1"/>
    <w:rsid w:val="0046083B"/>
    <w:rsid w:val="00461FA0"/>
    <w:rsid w:val="00461FF7"/>
    <w:rsid w:val="00463A31"/>
    <w:rsid w:val="00463CDF"/>
    <w:rsid w:val="00463E51"/>
    <w:rsid w:val="004643F0"/>
    <w:rsid w:val="00464708"/>
    <w:rsid w:val="00464A41"/>
    <w:rsid w:val="00465399"/>
    <w:rsid w:val="0046552B"/>
    <w:rsid w:val="0046560A"/>
    <w:rsid w:val="0046581F"/>
    <w:rsid w:val="004675F5"/>
    <w:rsid w:val="00467CE3"/>
    <w:rsid w:val="00470543"/>
    <w:rsid w:val="0047099A"/>
    <w:rsid w:val="00471634"/>
    <w:rsid w:val="00471BB3"/>
    <w:rsid w:val="00471BDB"/>
    <w:rsid w:val="0047261A"/>
    <w:rsid w:val="00472AF3"/>
    <w:rsid w:val="00473216"/>
    <w:rsid w:val="004737E2"/>
    <w:rsid w:val="0047458F"/>
    <w:rsid w:val="0047498F"/>
    <w:rsid w:val="004749B0"/>
    <w:rsid w:val="00475656"/>
    <w:rsid w:val="0047581C"/>
    <w:rsid w:val="00475E70"/>
    <w:rsid w:val="00476946"/>
    <w:rsid w:val="00477D6B"/>
    <w:rsid w:val="00480032"/>
    <w:rsid w:val="004803A1"/>
    <w:rsid w:val="00480D70"/>
    <w:rsid w:val="00480DFF"/>
    <w:rsid w:val="004829A2"/>
    <w:rsid w:val="00482F76"/>
    <w:rsid w:val="004832D0"/>
    <w:rsid w:val="004832EB"/>
    <w:rsid w:val="0048335A"/>
    <w:rsid w:val="004839B3"/>
    <w:rsid w:val="00484BF3"/>
    <w:rsid w:val="00484C0D"/>
    <w:rsid w:val="004850A4"/>
    <w:rsid w:val="00485A3A"/>
    <w:rsid w:val="00485C3A"/>
    <w:rsid w:val="004867FD"/>
    <w:rsid w:val="00486DA3"/>
    <w:rsid w:val="0048777A"/>
    <w:rsid w:val="0048790C"/>
    <w:rsid w:val="004879B9"/>
    <w:rsid w:val="00487BE2"/>
    <w:rsid w:val="004901F1"/>
    <w:rsid w:val="00490401"/>
    <w:rsid w:val="00490B74"/>
    <w:rsid w:val="004911F7"/>
    <w:rsid w:val="00491392"/>
    <w:rsid w:val="004917F4"/>
    <w:rsid w:val="00491BEF"/>
    <w:rsid w:val="00491DB9"/>
    <w:rsid w:val="0049201F"/>
    <w:rsid w:val="004920E4"/>
    <w:rsid w:val="00492323"/>
    <w:rsid w:val="004923F9"/>
    <w:rsid w:val="00492A73"/>
    <w:rsid w:val="0049625A"/>
    <w:rsid w:val="00496402"/>
    <w:rsid w:val="00496420"/>
    <w:rsid w:val="004973AB"/>
    <w:rsid w:val="0049793A"/>
    <w:rsid w:val="004A04D4"/>
    <w:rsid w:val="004A0E82"/>
    <w:rsid w:val="004A0F2C"/>
    <w:rsid w:val="004A1005"/>
    <w:rsid w:val="004A15A8"/>
    <w:rsid w:val="004A19DC"/>
    <w:rsid w:val="004A223B"/>
    <w:rsid w:val="004A3720"/>
    <w:rsid w:val="004A3B2A"/>
    <w:rsid w:val="004A5D31"/>
    <w:rsid w:val="004A5D67"/>
    <w:rsid w:val="004A63EC"/>
    <w:rsid w:val="004A66AF"/>
    <w:rsid w:val="004A6D10"/>
    <w:rsid w:val="004A714D"/>
    <w:rsid w:val="004A738A"/>
    <w:rsid w:val="004A78B7"/>
    <w:rsid w:val="004B00A7"/>
    <w:rsid w:val="004B03A4"/>
    <w:rsid w:val="004B1110"/>
    <w:rsid w:val="004B139B"/>
    <w:rsid w:val="004B1489"/>
    <w:rsid w:val="004B1706"/>
    <w:rsid w:val="004B29B2"/>
    <w:rsid w:val="004B2A5E"/>
    <w:rsid w:val="004B2BE6"/>
    <w:rsid w:val="004B3376"/>
    <w:rsid w:val="004B504B"/>
    <w:rsid w:val="004B50A7"/>
    <w:rsid w:val="004B5173"/>
    <w:rsid w:val="004B5266"/>
    <w:rsid w:val="004B534E"/>
    <w:rsid w:val="004B6985"/>
    <w:rsid w:val="004B7688"/>
    <w:rsid w:val="004B76AA"/>
    <w:rsid w:val="004B7CE1"/>
    <w:rsid w:val="004C00DE"/>
    <w:rsid w:val="004C00F1"/>
    <w:rsid w:val="004C094C"/>
    <w:rsid w:val="004C0970"/>
    <w:rsid w:val="004C14EF"/>
    <w:rsid w:val="004C1993"/>
    <w:rsid w:val="004C255A"/>
    <w:rsid w:val="004C2681"/>
    <w:rsid w:val="004C29BC"/>
    <w:rsid w:val="004C2BBD"/>
    <w:rsid w:val="004C5291"/>
    <w:rsid w:val="004C5365"/>
    <w:rsid w:val="004C591B"/>
    <w:rsid w:val="004C5D1E"/>
    <w:rsid w:val="004C63D2"/>
    <w:rsid w:val="004C66A0"/>
    <w:rsid w:val="004C672A"/>
    <w:rsid w:val="004C6895"/>
    <w:rsid w:val="004D0930"/>
    <w:rsid w:val="004D0EBA"/>
    <w:rsid w:val="004D0F2E"/>
    <w:rsid w:val="004D0FC5"/>
    <w:rsid w:val="004D0FF3"/>
    <w:rsid w:val="004D17E9"/>
    <w:rsid w:val="004D34BC"/>
    <w:rsid w:val="004D38A5"/>
    <w:rsid w:val="004D3B10"/>
    <w:rsid w:val="004D3CC9"/>
    <w:rsid w:val="004D3F45"/>
    <w:rsid w:val="004D4265"/>
    <w:rsid w:val="004D4345"/>
    <w:rsid w:val="004D4956"/>
    <w:rsid w:val="004D56D3"/>
    <w:rsid w:val="004D58E3"/>
    <w:rsid w:val="004D5D6D"/>
    <w:rsid w:val="004D5E23"/>
    <w:rsid w:val="004D7597"/>
    <w:rsid w:val="004D7629"/>
    <w:rsid w:val="004D7712"/>
    <w:rsid w:val="004E06A0"/>
    <w:rsid w:val="004E0CBF"/>
    <w:rsid w:val="004E0D03"/>
    <w:rsid w:val="004E10E3"/>
    <w:rsid w:val="004E1839"/>
    <w:rsid w:val="004E2600"/>
    <w:rsid w:val="004E28CB"/>
    <w:rsid w:val="004E28F5"/>
    <w:rsid w:val="004E2B54"/>
    <w:rsid w:val="004E2ED9"/>
    <w:rsid w:val="004E3D3C"/>
    <w:rsid w:val="004E41CE"/>
    <w:rsid w:val="004E448E"/>
    <w:rsid w:val="004E574E"/>
    <w:rsid w:val="004E58A9"/>
    <w:rsid w:val="004E5D7C"/>
    <w:rsid w:val="004E5EAA"/>
    <w:rsid w:val="004E645B"/>
    <w:rsid w:val="004E7163"/>
    <w:rsid w:val="004F01AC"/>
    <w:rsid w:val="004F036E"/>
    <w:rsid w:val="004F0724"/>
    <w:rsid w:val="004F0A0D"/>
    <w:rsid w:val="004F282D"/>
    <w:rsid w:val="004F305F"/>
    <w:rsid w:val="004F37CA"/>
    <w:rsid w:val="004F3A74"/>
    <w:rsid w:val="004F4558"/>
    <w:rsid w:val="004F4577"/>
    <w:rsid w:val="004F49BA"/>
    <w:rsid w:val="004F4FD7"/>
    <w:rsid w:val="004F55EB"/>
    <w:rsid w:val="004F5A28"/>
    <w:rsid w:val="004F5CC2"/>
    <w:rsid w:val="004F5E23"/>
    <w:rsid w:val="004F6B30"/>
    <w:rsid w:val="004F70AA"/>
    <w:rsid w:val="004F750F"/>
    <w:rsid w:val="004F78D0"/>
    <w:rsid w:val="004F79CF"/>
    <w:rsid w:val="00500701"/>
    <w:rsid w:val="005016D5"/>
    <w:rsid w:val="0050189D"/>
    <w:rsid w:val="00501CE0"/>
    <w:rsid w:val="00502A3F"/>
    <w:rsid w:val="00503273"/>
    <w:rsid w:val="00503485"/>
    <w:rsid w:val="00503FBC"/>
    <w:rsid w:val="00504B1E"/>
    <w:rsid w:val="00504F75"/>
    <w:rsid w:val="00505CBA"/>
    <w:rsid w:val="005061CE"/>
    <w:rsid w:val="00507E8F"/>
    <w:rsid w:val="0051043F"/>
    <w:rsid w:val="005109EF"/>
    <w:rsid w:val="00510CE0"/>
    <w:rsid w:val="00511021"/>
    <w:rsid w:val="00511453"/>
    <w:rsid w:val="00511BDD"/>
    <w:rsid w:val="0051233D"/>
    <w:rsid w:val="0051246D"/>
    <w:rsid w:val="00512489"/>
    <w:rsid w:val="005137E1"/>
    <w:rsid w:val="00513FE4"/>
    <w:rsid w:val="00514130"/>
    <w:rsid w:val="0051418C"/>
    <w:rsid w:val="0051433D"/>
    <w:rsid w:val="00514583"/>
    <w:rsid w:val="005148C1"/>
    <w:rsid w:val="00515DDA"/>
    <w:rsid w:val="00516005"/>
    <w:rsid w:val="005168A5"/>
    <w:rsid w:val="00516DC1"/>
    <w:rsid w:val="0051771E"/>
    <w:rsid w:val="00517954"/>
    <w:rsid w:val="00517B37"/>
    <w:rsid w:val="00517E8C"/>
    <w:rsid w:val="005204CB"/>
    <w:rsid w:val="0052105D"/>
    <w:rsid w:val="00521B34"/>
    <w:rsid w:val="0052227B"/>
    <w:rsid w:val="00522AA0"/>
    <w:rsid w:val="00523945"/>
    <w:rsid w:val="00525154"/>
    <w:rsid w:val="005254C0"/>
    <w:rsid w:val="00525586"/>
    <w:rsid w:val="00525B33"/>
    <w:rsid w:val="00526881"/>
    <w:rsid w:val="00527142"/>
    <w:rsid w:val="005304B6"/>
    <w:rsid w:val="00530ADF"/>
    <w:rsid w:val="00530C3F"/>
    <w:rsid w:val="005311A5"/>
    <w:rsid w:val="00531255"/>
    <w:rsid w:val="00532995"/>
    <w:rsid w:val="00532C99"/>
    <w:rsid w:val="00533FC2"/>
    <w:rsid w:val="00534FAA"/>
    <w:rsid w:val="005359E4"/>
    <w:rsid w:val="00535AC1"/>
    <w:rsid w:val="00535D11"/>
    <w:rsid w:val="00535FB0"/>
    <w:rsid w:val="005362DC"/>
    <w:rsid w:val="0053660A"/>
    <w:rsid w:val="00536714"/>
    <w:rsid w:val="00536B95"/>
    <w:rsid w:val="00536FE9"/>
    <w:rsid w:val="0053716A"/>
    <w:rsid w:val="00537C5F"/>
    <w:rsid w:val="00540257"/>
    <w:rsid w:val="00540433"/>
    <w:rsid w:val="00540C41"/>
    <w:rsid w:val="00541127"/>
    <w:rsid w:val="005412EE"/>
    <w:rsid w:val="005413F6"/>
    <w:rsid w:val="005419C2"/>
    <w:rsid w:val="0054214F"/>
    <w:rsid w:val="00543A5E"/>
    <w:rsid w:val="00543B8E"/>
    <w:rsid w:val="0054462A"/>
    <w:rsid w:val="00544B90"/>
    <w:rsid w:val="00547149"/>
    <w:rsid w:val="00547439"/>
    <w:rsid w:val="00547A10"/>
    <w:rsid w:val="00547E67"/>
    <w:rsid w:val="00550549"/>
    <w:rsid w:val="00550722"/>
    <w:rsid w:val="00550E85"/>
    <w:rsid w:val="005529C3"/>
    <w:rsid w:val="00552ADA"/>
    <w:rsid w:val="00552E6F"/>
    <w:rsid w:val="0055313A"/>
    <w:rsid w:val="00554225"/>
    <w:rsid w:val="005544EE"/>
    <w:rsid w:val="005545F5"/>
    <w:rsid w:val="00554C97"/>
    <w:rsid w:val="00554DE3"/>
    <w:rsid w:val="00555514"/>
    <w:rsid w:val="00556225"/>
    <w:rsid w:val="0055689C"/>
    <w:rsid w:val="00556988"/>
    <w:rsid w:val="00556CF7"/>
    <w:rsid w:val="00557127"/>
    <w:rsid w:val="00560550"/>
    <w:rsid w:val="00560B1A"/>
    <w:rsid w:val="00560E7C"/>
    <w:rsid w:val="005625D4"/>
    <w:rsid w:val="005628F6"/>
    <w:rsid w:val="005629D5"/>
    <w:rsid w:val="00562DBA"/>
    <w:rsid w:val="00563580"/>
    <w:rsid w:val="00565746"/>
    <w:rsid w:val="00565785"/>
    <w:rsid w:val="0056588D"/>
    <w:rsid w:val="00565BCE"/>
    <w:rsid w:val="005667A9"/>
    <w:rsid w:val="00567D9D"/>
    <w:rsid w:val="00567EB5"/>
    <w:rsid w:val="00570969"/>
    <w:rsid w:val="0057119C"/>
    <w:rsid w:val="0057170B"/>
    <w:rsid w:val="0057185F"/>
    <w:rsid w:val="00571EEF"/>
    <w:rsid w:val="005729D4"/>
    <w:rsid w:val="00573836"/>
    <w:rsid w:val="005739E7"/>
    <w:rsid w:val="00573F2F"/>
    <w:rsid w:val="00573FDB"/>
    <w:rsid w:val="00574838"/>
    <w:rsid w:val="0057614B"/>
    <w:rsid w:val="00576349"/>
    <w:rsid w:val="0057668D"/>
    <w:rsid w:val="00577359"/>
    <w:rsid w:val="005778A3"/>
    <w:rsid w:val="00577AD7"/>
    <w:rsid w:val="00581499"/>
    <w:rsid w:val="00581664"/>
    <w:rsid w:val="00581D50"/>
    <w:rsid w:val="00581DC3"/>
    <w:rsid w:val="00582357"/>
    <w:rsid w:val="0058288F"/>
    <w:rsid w:val="00582D22"/>
    <w:rsid w:val="00583079"/>
    <w:rsid w:val="00583DAB"/>
    <w:rsid w:val="00584CDE"/>
    <w:rsid w:val="0058508F"/>
    <w:rsid w:val="005851E3"/>
    <w:rsid w:val="00587AF0"/>
    <w:rsid w:val="0059043D"/>
    <w:rsid w:val="00590455"/>
    <w:rsid w:val="00591216"/>
    <w:rsid w:val="0059189F"/>
    <w:rsid w:val="00591D17"/>
    <w:rsid w:val="0059365C"/>
    <w:rsid w:val="00593F62"/>
    <w:rsid w:val="005953BB"/>
    <w:rsid w:val="0059648D"/>
    <w:rsid w:val="0059762B"/>
    <w:rsid w:val="0059777F"/>
    <w:rsid w:val="005A0412"/>
    <w:rsid w:val="005A052B"/>
    <w:rsid w:val="005A05E6"/>
    <w:rsid w:val="005A082D"/>
    <w:rsid w:val="005A0D17"/>
    <w:rsid w:val="005A11F5"/>
    <w:rsid w:val="005A2221"/>
    <w:rsid w:val="005A28DA"/>
    <w:rsid w:val="005A28E8"/>
    <w:rsid w:val="005A3359"/>
    <w:rsid w:val="005A45B1"/>
    <w:rsid w:val="005A4962"/>
    <w:rsid w:val="005A4DA5"/>
    <w:rsid w:val="005A5977"/>
    <w:rsid w:val="005A65ED"/>
    <w:rsid w:val="005A69AD"/>
    <w:rsid w:val="005A6E0A"/>
    <w:rsid w:val="005B01E4"/>
    <w:rsid w:val="005B073A"/>
    <w:rsid w:val="005B0BA3"/>
    <w:rsid w:val="005B1587"/>
    <w:rsid w:val="005B2946"/>
    <w:rsid w:val="005B345C"/>
    <w:rsid w:val="005B3982"/>
    <w:rsid w:val="005B407C"/>
    <w:rsid w:val="005B4373"/>
    <w:rsid w:val="005B43D2"/>
    <w:rsid w:val="005B4596"/>
    <w:rsid w:val="005B52ED"/>
    <w:rsid w:val="005B6756"/>
    <w:rsid w:val="005B6AC1"/>
    <w:rsid w:val="005B6DA3"/>
    <w:rsid w:val="005B6F3C"/>
    <w:rsid w:val="005B7283"/>
    <w:rsid w:val="005B73E2"/>
    <w:rsid w:val="005C03D0"/>
    <w:rsid w:val="005C0A6B"/>
    <w:rsid w:val="005C1383"/>
    <w:rsid w:val="005C1801"/>
    <w:rsid w:val="005C1FC7"/>
    <w:rsid w:val="005C213E"/>
    <w:rsid w:val="005C28FA"/>
    <w:rsid w:val="005C34E4"/>
    <w:rsid w:val="005C384E"/>
    <w:rsid w:val="005C3C98"/>
    <w:rsid w:val="005C40CB"/>
    <w:rsid w:val="005C41B9"/>
    <w:rsid w:val="005C4694"/>
    <w:rsid w:val="005C493D"/>
    <w:rsid w:val="005C4A47"/>
    <w:rsid w:val="005C5090"/>
    <w:rsid w:val="005C5AC5"/>
    <w:rsid w:val="005C5B5E"/>
    <w:rsid w:val="005C6054"/>
    <w:rsid w:val="005C66F2"/>
    <w:rsid w:val="005C6EA0"/>
    <w:rsid w:val="005C6EF4"/>
    <w:rsid w:val="005C7251"/>
    <w:rsid w:val="005C750C"/>
    <w:rsid w:val="005C750D"/>
    <w:rsid w:val="005C7C4D"/>
    <w:rsid w:val="005D0A96"/>
    <w:rsid w:val="005D212B"/>
    <w:rsid w:val="005D264C"/>
    <w:rsid w:val="005D2664"/>
    <w:rsid w:val="005D27F5"/>
    <w:rsid w:val="005D2BC2"/>
    <w:rsid w:val="005D3015"/>
    <w:rsid w:val="005D3FF1"/>
    <w:rsid w:val="005D582E"/>
    <w:rsid w:val="005D719B"/>
    <w:rsid w:val="005D7321"/>
    <w:rsid w:val="005E085B"/>
    <w:rsid w:val="005E1079"/>
    <w:rsid w:val="005E12F6"/>
    <w:rsid w:val="005E3419"/>
    <w:rsid w:val="005E346F"/>
    <w:rsid w:val="005E376A"/>
    <w:rsid w:val="005E39E6"/>
    <w:rsid w:val="005E4A9D"/>
    <w:rsid w:val="005E5243"/>
    <w:rsid w:val="005E561B"/>
    <w:rsid w:val="005E5752"/>
    <w:rsid w:val="005E575B"/>
    <w:rsid w:val="005E5E98"/>
    <w:rsid w:val="005E5FAE"/>
    <w:rsid w:val="005E62A0"/>
    <w:rsid w:val="005E7958"/>
    <w:rsid w:val="005F023D"/>
    <w:rsid w:val="005F0C68"/>
    <w:rsid w:val="005F0E42"/>
    <w:rsid w:val="005F1443"/>
    <w:rsid w:val="005F151F"/>
    <w:rsid w:val="005F1B9E"/>
    <w:rsid w:val="005F1E56"/>
    <w:rsid w:val="005F21C4"/>
    <w:rsid w:val="005F21D7"/>
    <w:rsid w:val="005F2632"/>
    <w:rsid w:val="005F2F2D"/>
    <w:rsid w:val="005F309F"/>
    <w:rsid w:val="005F3A19"/>
    <w:rsid w:val="005F4C82"/>
    <w:rsid w:val="005F4DFC"/>
    <w:rsid w:val="005F54A0"/>
    <w:rsid w:val="005F5E67"/>
    <w:rsid w:val="005F6632"/>
    <w:rsid w:val="005F6868"/>
    <w:rsid w:val="005F68E9"/>
    <w:rsid w:val="005F71AE"/>
    <w:rsid w:val="005F72C3"/>
    <w:rsid w:val="005F7348"/>
    <w:rsid w:val="005F7F99"/>
    <w:rsid w:val="005F7FEC"/>
    <w:rsid w:val="00600A7D"/>
    <w:rsid w:val="00601103"/>
    <w:rsid w:val="00601DA7"/>
    <w:rsid w:val="00602201"/>
    <w:rsid w:val="00602EEB"/>
    <w:rsid w:val="006032A5"/>
    <w:rsid w:val="00603996"/>
    <w:rsid w:val="00604683"/>
    <w:rsid w:val="00605C7F"/>
    <w:rsid w:val="006069DE"/>
    <w:rsid w:val="00606FEB"/>
    <w:rsid w:val="006073FA"/>
    <w:rsid w:val="0060761F"/>
    <w:rsid w:val="006101BD"/>
    <w:rsid w:val="00611BE8"/>
    <w:rsid w:val="00612A59"/>
    <w:rsid w:val="00612B96"/>
    <w:rsid w:val="006137ED"/>
    <w:rsid w:val="006140EF"/>
    <w:rsid w:val="00614886"/>
    <w:rsid w:val="00614DEE"/>
    <w:rsid w:val="00614F5B"/>
    <w:rsid w:val="00615150"/>
    <w:rsid w:val="00615293"/>
    <w:rsid w:val="00615F1D"/>
    <w:rsid w:val="006163B5"/>
    <w:rsid w:val="00616D68"/>
    <w:rsid w:val="00617792"/>
    <w:rsid w:val="00621083"/>
    <w:rsid w:val="0062204C"/>
    <w:rsid w:val="00623D1D"/>
    <w:rsid w:val="00623EBF"/>
    <w:rsid w:val="006240C3"/>
    <w:rsid w:val="00624110"/>
    <w:rsid w:val="0062432B"/>
    <w:rsid w:val="00624397"/>
    <w:rsid w:val="00624511"/>
    <w:rsid w:val="00624B21"/>
    <w:rsid w:val="00624DE3"/>
    <w:rsid w:val="00626C6B"/>
    <w:rsid w:val="00627515"/>
    <w:rsid w:val="00627629"/>
    <w:rsid w:val="006301EA"/>
    <w:rsid w:val="00630281"/>
    <w:rsid w:val="006308A2"/>
    <w:rsid w:val="00630F37"/>
    <w:rsid w:val="0063105F"/>
    <w:rsid w:val="00631196"/>
    <w:rsid w:val="006315F6"/>
    <w:rsid w:val="00632079"/>
    <w:rsid w:val="00633335"/>
    <w:rsid w:val="0063338B"/>
    <w:rsid w:val="006333DE"/>
    <w:rsid w:val="006338AA"/>
    <w:rsid w:val="00633C79"/>
    <w:rsid w:val="00633FAD"/>
    <w:rsid w:val="00634032"/>
    <w:rsid w:val="006344E5"/>
    <w:rsid w:val="00635591"/>
    <w:rsid w:val="00635A01"/>
    <w:rsid w:val="00635A12"/>
    <w:rsid w:val="00635A45"/>
    <w:rsid w:val="006362DF"/>
    <w:rsid w:val="00636462"/>
    <w:rsid w:val="00636F3F"/>
    <w:rsid w:val="006370BE"/>
    <w:rsid w:val="006371B7"/>
    <w:rsid w:val="006405D5"/>
    <w:rsid w:val="006410D5"/>
    <w:rsid w:val="0064127B"/>
    <w:rsid w:val="00641A1E"/>
    <w:rsid w:val="00641DDB"/>
    <w:rsid w:val="00641F46"/>
    <w:rsid w:val="00642144"/>
    <w:rsid w:val="006422E9"/>
    <w:rsid w:val="00642915"/>
    <w:rsid w:val="00642C01"/>
    <w:rsid w:val="00643009"/>
    <w:rsid w:val="00643319"/>
    <w:rsid w:val="00643C4A"/>
    <w:rsid w:val="006445DF"/>
    <w:rsid w:val="00644C52"/>
    <w:rsid w:val="00644FE3"/>
    <w:rsid w:val="00645379"/>
    <w:rsid w:val="00645E60"/>
    <w:rsid w:val="00645FE2"/>
    <w:rsid w:val="0064687F"/>
    <w:rsid w:val="00646DE8"/>
    <w:rsid w:val="006470E3"/>
    <w:rsid w:val="00647237"/>
    <w:rsid w:val="0064756B"/>
    <w:rsid w:val="00647B93"/>
    <w:rsid w:val="006506EC"/>
    <w:rsid w:val="0065097B"/>
    <w:rsid w:val="006509E7"/>
    <w:rsid w:val="00650F35"/>
    <w:rsid w:val="00651193"/>
    <w:rsid w:val="00651272"/>
    <w:rsid w:val="00652584"/>
    <w:rsid w:val="006526E6"/>
    <w:rsid w:val="0065372B"/>
    <w:rsid w:val="00653766"/>
    <w:rsid w:val="00653981"/>
    <w:rsid w:val="00653C24"/>
    <w:rsid w:val="00653C25"/>
    <w:rsid w:val="0065560F"/>
    <w:rsid w:val="00655D49"/>
    <w:rsid w:val="00656BF5"/>
    <w:rsid w:val="00656C85"/>
    <w:rsid w:val="00657138"/>
    <w:rsid w:val="00657FC2"/>
    <w:rsid w:val="006602E2"/>
    <w:rsid w:val="00660674"/>
    <w:rsid w:val="0066081B"/>
    <w:rsid w:val="00660A33"/>
    <w:rsid w:val="00660E09"/>
    <w:rsid w:val="00660EEC"/>
    <w:rsid w:val="00661233"/>
    <w:rsid w:val="00661237"/>
    <w:rsid w:val="006617D9"/>
    <w:rsid w:val="00661A3E"/>
    <w:rsid w:val="00661CB3"/>
    <w:rsid w:val="0066221A"/>
    <w:rsid w:val="006624B2"/>
    <w:rsid w:val="00662DE0"/>
    <w:rsid w:val="00662E51"/>
    <w:rsid w:val="00663D0F"/>
    <w:rsid w:val="00664350"/>
    <w:rsid w:val="00664542"/>
    <w:rsid w:val="006650DD"/>
    <w:rsid w:val="00665933"/>
    <w:rsid w:val="00666BA2"/>
    <w:rsid w:val="00666CEE"/>
    <w:rsid w:val="0066756D"/>
    <w:rsid w:val="0066767C"/>
    <w:rsid w:val="0066792B"/>
    <w:rsid w:val="00670182"/>
    <w:rsid w:val="0067025A"/>
    <w:rsid w:val="006707AE"/>
    <w:rsid w:val="00670CB0"/>
    <w:rsid w:val="00671239"/>
    <w:rsid w:val="0067177F"/>
    <w:rsid w:val="006727E6"/>
    <w:rsid w:val="00673076"/>
    <w:rsid w:val="006736B0"/>
    <w:rsid w:val="006737D6"/>
    <w:rsid w:val="00673965"/>
    <w:rsid w:val="00673967"/>
    <w:rsid w:val="00673B5F"/>
    <w:rsid w:val="0067405B"/>
    <w:rsid w:val="00674482"/>
    <w:rsid w:val="00674A50"/>
    <w:rsid w:val="00674E8B"/>
    <w:rsid w:val="006752C4"/>
    <w:rsid w:val="00675DC2"/>
    <w:rsid w:val="0067697C"/>
    <w:rsid w:val="00676DFC"/>
    <w:rsid w:val="006778EC"/>
    <w:rsid w:val="00677C91"/>
    <w:rsid w:val="006800DA"/>
    <w:rsid w:val="006802D0"/>
    <w:rsid w:val="00680E0F"/>
    <w:rsid w:val="00680EB9"/>
    <w:rsid w:val="0068108D"/>
    <w:rsid w:val="00681B4B"/>
    <w:rsid w:val="00681BC4"/>
    <w:rsid w:val="00681E2E"/>
    <w:rsid w:val="00682221"/>
    <w:rsid w:val="00682231"/>
    <w:rsid w:val="006836E0"/>
    <w:rsid w:val="00683E04"/>
    <w:rsid w:val="00684059"/>
    <w:rsid w:val="006841CF"/>
    <w:rsid w:val="00684BA0"/>
    <w:rsid w:val="00684DE7"/>
    <w:rsid w:val="00686443"/>
    <w:rsid w:val="00686571"/>
    <w:rsid w:val="00686854"/>
    <w:rsid w:val="00686EC0"/>
    <w:rsid w:val="00686F28"/>
    <w:rsid w:val="0068714C"/>
    <w:rsid w:val="00687BC2"/>
    <w:rsid w:val="00690077"/>
    <w:rsid w:val="006907D2"/>
    <w:rsid w:val="00691164"/>
    <w:rsid w:val="00691439"/>
    <w:rsid w:val="006917D2"/>
    <w:rsid w:val="00691847"/>
    <w:rsid w:val="00693076"/>
    <w:rsid w:val="00693946"/>
    <w:rsid w:val="00693F5F"/>
    <w:rsid w:val="00694356"/>
    <w:rsid w:val="00694386"/>
    <w:rsid w:val="00694B50"/>
    <w:rsid w:val="00695201"/>
    <w:rsid w:val="00695CC7"/>
    <w:rsid w:val="00695D2F"/>
    <w:rsid w:val="006969AC"/>
    <w:rsid w:val="00697B27"/>
    <w:rsid w:val="00697F3A"/>
    <w:rsid w:val="006A05D4"/>
    <w:rsid w:val="006A05E0"/>
    <w:rsid w:val="006A0BC9"/>
    <w:rsid w:val="006A0FA8"/>
    <w:rsid w:val="006A1824"/>
    <w:rsid w:val="006A2093"/>
    <w:rsid w:val="006A2F1F"/>
    <w:rsid w:val="006A37F5"/>
    <w:rsid w:val="006A453B"/>
    <w:rsid w:val="006A4930"/>
    <w:rsid w:val="006A4E1D"/>
    <w:rsid w:val="006A52E0"/>
    <w:rsid w:val="006A547A"/>
    <w:rsid w:val="006A571A"/>
    <w:rsid w:val="006A5CA5"/>
    <w:rsid w:val="006A6540"/>
    <w:rsid w:val="006A69D4"/>
    <w:rsid w:val="006A6CF6"/>
    <w:rsid w:val="006A6EA6"/>
    <w:rsid w:val="006A7BB1"/>
    <w:rsid w:val="006B02E4"/>
    <w:rsid w:val="006B05B5"/>
    <w:rsid w:val="006B0A7C"/>
    <w:rsid w:val="006B0ABA"/>
    <w:rsid w:val="006B0B62"/>
    <w:rsid w:val="006B0CA8"/>
    <w:rsid w:val="006B0EA7"/>
    <w:rsid w:val="006B1205"/>
    <w:rsid w:val="006B257B"/>
    <w:rsid w:val="006B25A0"/>
    <w:rsid w:val="006B294B"/>
    <w:rsid w:val="006B3CBE"/>
    <w:rsid w:val="006B4045"/>
    <w:rsid w:val="006B465E"/>
    <w:rsid w:val="006B48DC"/>
    <w:rsid w:val="006B57C6"/>
    <w:rsid w:val="006B63F0"/>
    <w:rsid w:val="006B67D4"/>
    <w:rsid w:val="006B6A39"/>
    <w:rsid w:val="006B7139"/>
    <w:rsid w:val="006B73DE"/>
    <w:rsid w:val="006B7415"/>
    <w:rsid w:val="006B7679"/>
    <w:rsid w:val="006B77A7"/>
    <w:rsid w:val="006B7C2F"/>
    <w:rsid w:val="006C1494"/>
    <w:rsid w:val="006C1B88"/>
    <w:rsid w:val="006C2153"/>
    <w:rsid w:val="006C2199"/>
    <w:rsid w:val="006C26BB"/>
    <w:rsid w:val="006C28D2"/>
    <w:rsid w:val="006C3277"/>
    <w:rsid w:val="006C3F81"/>
    <w:rsid w:val="006C4533"/>
    <w:rsid w:val="006C4642"/>
    <w:rsid w:val="006C4B7E"/>
    <w:rsid w:val="006C6116"/>
    <w:rsid w:val="006C65E4"/>
    <w:rsid w:val="006C67D8"/>
    <w:rsid w:val="006C68EF"/>
    <w:rsid w:val="006C7306"/>
    <w:rsid w:val="006C7AC5"/>
    <w:rsid w:val="006D12D7"/>
    <w:rsid w:val="006D2061"/>
    <w:rsid w:val="006D2261"/>
    <w:rsid w:val="006D2F61"/>
    <w:rsid w:val="006D32D7"/>
    <w:rsid w:val="006D346A"/>
    <w:rsid w:val="006D36B1"/>
    <w:rsid w:val="006D3852"/>
    <w:rsid w:val="006D62CC"/>
    <w:rsid w:val="006D733F"/>
    <w:rsid w:val="006E024C"/>
    <w:rsid w:val="006E059F"/>
    <w:rsid w:val="006E060A"/>
    <w:rsid w:val="006E0883"/>
    <w:rsid w:val="006E12F0"/>
    <w:rsid w:val="006E1A41"/>
    <w:rsid w:val="006E1BB8"/>
    <w:rsid w:val="006E1C28"/>
    <w:rsid w:val="006E25B7"/>
    <w:rsid w:val="006E2AEA"/>
    <w:rsid w:val="006E2FF2"/>
    <w:rsid w:val="006E305F"/>
    <w:rsid w:val="006E321B"/>
    <w:rsid w:val="006E3235"/>
    <w:rsid w:val="006E3384"/>
    <w:rsid w:val="006E38CF"/>
    <w:rsid w:val="006E3D33"/>
    <w:rsid w:val="006E3D4F"/>
    <w:rsid w:val="006E4130"/>
    <w:rsid w:val="006E4256"/>
    <w:rsid w:val="006E4750"/>
    <w:rsid w:val="006E49B1"/>
    <w:rsid w:val="006E4C30"/>
    <w:rsid w:val="006E500C"/>
    <w:rsid w:val="006E631F"/>
    <w:rsid w:val="006E6979"/>
    <w:rsid w:val="006E6D90"/>
    <w:rsid w:val="006E6E62"/>
    <w:rsid w:val="006F021F"/>
    <w:rsid w:val="006F1172"/>
    <w:rsid w:val="006F19C8"/>
    <w:rsid w:val="006F1E7B"/>
    <w:rsid w:val="006F1F06"/>
    <w:rsid w:val="006F3B1F"/>
    <w:rsid w:val="006F3CDE"/>
    <w:rsid w:val="006F6220"/>
    <w:rsid w:val="006F6FA4"/>
    <w:rsid w:val="006F776B"/>
    <w:rsid w:val="007001E6"/>
    <w:rsid w:val="00700B7E"/>
    <w:rsid w:val="00701538"/>
    <w:rsid w:val="00701644"/>
    <w:rsid w:val="007017D6"/>
    <w:rsid w:val="0070218E"/>
    <w:rsid w:val="00702B5C"/>
    <w:rsid w:val="00703856"/>
    <w:rsid w:val="00704673"/>
    <w:rsid w:val="00704ADF"/>
    <w:rsid w:val="00704C32"/>
    <w:rsid w:val="007052BE"/>
    <w:rsid w:val="00706F2E"/>
    <w:rsid w:val="007070CF"/>
    <w:rsid w:val="0070720C"/>
    <w:rsid w:val="0070729B"/>
    <w:rsid w:val="00707BDA"/>
    <w:rsid w:val="00707E26"/>
    <w:rsid w:val="00707E90"/>
    <w:rsid w:val="00710075"/>
    <w:rsid w:val="00710604"/>
    <w:rsid w:val="007114BC"/>
    <w:rsid w:val="00712C8A"/>
    <w:rsid w:val="00713462"/>
    <w:rsid w:val="00713766"/>
    <w:rsid w:val="007139B3"/>
    <w:rsid w:val="00713B78"/>
    <w:rsid w:val="007141D8"/>
    <w:rsid w:val="00714C3B"/>
    <w:rsid w:val="00714E33"/>
    <w:rsid w:val="00714F1B"/>
    <w:rsid w:val="007154A0"/>
    <w:rsid w:val="00715BD2"/>
    <w:rsid w:val="007164DB"/>
    <w:rsid w:val="00716523"/>
    <w:rsid w:val="007166F9"/>
    <w:rsid w:val="00717AAF"/>
    <w:rsid w:val="0072093F"/>
    <w:rsid w:val="00720B06"/>
    <w:rsid w:val="00720BBB"/>
    <w:rsid w:val="00721285"/>
    <w:rsid w:val="00721AC9"/>
    <w:rsid w:val="00721E7A"/>
    <w:rsid w:val="00721EBE"/>
    <w:rsid w:val="00722082"/>
    <w:rsid w:val="0072289E"/>
    <w:rsid w:val="007228E5"/>
    <w:rsid w:val="00722DBC"/>
    <w:rsid w:val="007232EF"/>
    <w:rsid w:val="007237D2"/>
    <w:rsid w:val="00723A3D"/>
    <w:rsid w:val="00723B7E"/>
    <w:rsid w:val="007247ED"/>
    <w:rsid w:val="00724E2C"/>
    <w:rsid w:val="00725643"/>
    <w:rsid w:val="00725E55"/>
    <w:rsid w:val="007263DC"/>
    <w:rsid w:val="00726D1A"/>
    <w:rsid w:val="00727001"/>
    <w:rsid w:val="007273BE"/>
    <w:rsid w:val="00727A1C"/>
    <w:rsid w:val="00727BCB"/>
    <w:rsid w:val="00727DD3"/>
    <w:rsid w:val="00727FA2"/>
    <w:rsid w:val="0073016A"/>
    <w:rsid w:val="00730276"/>
    <w:rsid w:val="007302B4"/>
    <w:rsid w:val="00732A1E"/>
    <w:rsid w:val="00732D55"/>
    <w:rsid w:val="00732E1A"/>
    <w:rsid w:val="007330D0"/>
    <w:rsid w:val="00733D30"/>
    <w:rsid w:val="007347F9"/>
    <w:rsid w:val="00735C76"/>
    <w:rsid w:val="007367EA"/>
    <w:rsid w:val="0074129D"/>
    <w:rsid w:val="00741504"/>
    <w:rsid w:val="00742121"/>
    <w:rsid w:val="00743194"/>
    <w:rsid w:val="00744498"/>
    <w:rsid w:val="007444D5"/>
    <w:rsid w:val="007446D8"/>
    <w:rsid w:val="00744754"/>
    <w:rsid w:val="00744A4E"/>
    <w:rsid w:val="00744D9C"/>
    <w:rsid w:val="00745468"/>
    <w:rsid w:val="00745DE5"/>
    <w:rsid w:val="007465E1"/>
    <w:rsid w:val="0075042A"/>
    <w:rsid w:val="00751C23"/>
    <w:rsid w:val="00751D2B"/>
    <w:rsid w:val="00752323"/>
    <w:rsid w:val="007524C1"/>
    <w:rsid w:val="00752951"/>
    <w:rsid w:val="007534D6"/>
    <w:rsid w:val="00754363"/>
    <w:rsid w:val="007559D0"/>
    <w:rsid w:val="00755A2F"/>
    <w:rsid w:val="00755F92"/>
    <w:rsid w:val="007560A7"/>
    <w:rsid w:val="0075622B"/>
    <w:rsid w:val="007563ED"/>
    <w:rsid w:val="007565D5"/>
    <w:rsid w:val="0075687A"/>
    <w:rsid w:val="00756EB0"/>
    <w:rsid w:val="007570FF"/>
    <w:rsid w:val="00757342"/>
    <w:rsid w:val="00757D93"/>
    <w:rsid w:val="0076044D"/>
    <w:rsid w:val="00760B5A"/>
    <w:rsid w:val="00761D40"/>
    <w:rsid w:val="00762DE2"/>
    <w:rsid w:val="0076334A"/>
    <w:rsid w:val="00764686"/>
    <w:rsid w:val="00767C3C"/>
    <w:rsid w:val="00767E47"/>
    <w:rsid w:val="0077066E"/>
    <w:rsid w:val="007708FE"/>
    <w:rsid w:val="007709AC"/>
    <w:rsid w:val="00770DD5"/>
    <w:rsid w:val="00770ED2"/>
    <w:rsid w:val="00771350"/>
    <w:rsid w:val="00772FAF"/>
    <w:rsid w:val="00773041"/>
    <w:rsid w:val="00775B1A"/>
    <w:rsid w:val="0077678C"/>
    <w:rsid w:val="00776DEC"/>
    <w:rsid w:val="00776E82"/>
    <w:rsid w:val="00780AEA"/>
    <w:rsid w:val="007814E7"/>
    <w:rsid w:val="00781829"/>
    <w:rsid w:val="00781B4E"/>
    <w:rsid w:val="0078219D"/>
    <w:rsid w:val="007827F1"/>
    <w:rsid w:val="00782972"/>
    <w:rsid w:val="00782DE6"/>
    <w:rsid w:val="0078362C"/>
    <w:rsid w:val="007840E0"/>
    <w:rsid w:val="00784493"/>
    <w:rsid w:val="00784ABF"/>
    <w:rsid w:val="00784AD4"/>
    <w:rsid w:val="00784B93"/>
    <w:rsid w:val="00784D15"/>
    <w:rsid w:val="00785B06"/>
    <w:rsid w:val="00785C0C"/>
    <w:rsid w:val="00786D7E"/>
    <w:rsid w:val="00787A7D"/>
    <w:rsid w:val="00790E1B"/>
    <w:rsid w:val="00791426"/>
    <w:rsid w:val="007922C9"/>
    <w:rsid w:val="0079266F"/>
    <w:rsid w:val="00793971"/>
    <w:rsid w:val="007946BE"/>
    <w:rsid w:val="00795B5F"/>
    <w:rsid w:val="00795FF1"/>
    <w:rsid w:val="007963FC"/>
    <w:rsid w:val="007967A5"/>
    <w:rsid w:val="00796A2E"/>
    <w:rsid w:val="00796D0A"/>
    <w:rsid w:val="0079703D"/>
    <w:rsid w:val="007978C9"/>
    <w:rsid w:val="007A01BC"/>
    <w:rsid w:val="007A29F6"/>
    <w:rsid w:val="007A3193"/>
    <w:rsid w:val="007A35B8"/>
    <w:rsid w:val="007A37C0"/>
    <w:rsid w:val="007A38A3"/>
    <w:rsid w:val="007A455F"/>
    <w:rsid w:val="007A55A9"/>
    <w:rsid w:val="007A62E4"/>
    <w:rsid w:val="007A6D2F"/>
    <w:rsid w:val="007A76AA"/>
    <w:rsid w:val="007A77E8"/>
    <w:rsid w:val="007A7E5D"/>
    <w:rsid w:val="007B106E"/>
    <w:rsid w:val="007B1323"/>
    <w:rsid w:val="007B1C2E"/>
    <w:rsid w:val="007B2C06"/>
    <w:rsid w:val="007B42C5"/>
    <w:rsid w:val="007B5EFF"/>
    <w:rsid w:val="007B6268"/>
    <w:rsid w:val="007B6284"/>
    <w:rsid w:val="007B6CBC"/>
    <w:rsid w:val="007B6CD9"/>
    <w:rsid w:val="007B6ECC"/>
    <w:rsid w:val="007B7CE8"/>
    <w:rsid w:val="007C0986"/>
    <w:rsid w:val="007C0A67"/>
    <w:rsid w:val="007C16EB"/>
    <w:rsid w:val="007C1ABD"/>
    <w:rsid w:val="007C1D9D"/>
    <w:rsid w:val="007C225D"/>
    <w:rsid w:val="007C229F"/>
    <w:rsid w:val="007C2519"/>
    <w:rsid w:val="007C2A35"/>
    <w:rsid w:val="007C2F61"/>
    <w:rsid w:val="007C392D"/>
    <w:rsid w:val="007C3A7C"/>
    <w:rsid w:val="007C3B29"/>
    <w:rsid w:val="007C3B5B"/>
    <w:rsid w:val="007C437E"/>
    <w:rsid w:val="007C4E4B"/>
    <w:rsid w:val="007C5683"/>
    <w:rsid w:val="007C6F5A"/>
    <w:rsid w:val="007C6FDA"/>
    <w:rsid w:val="007C7BED"/>
    <w:rsid w:val="007C7E78"/>
    <w:rsid w:val="007D0448"/>
    <w:rsid w:val="007D088C"/>
    <w:rsid w:val="007D0891"/>
    <w:rsid w:val="007D29B0"/>
    <w:rsid w:val="007D2E37"/>
    <w:rsid w:val="007D30DA"/>
    <w:rsid w:val="007D36F3"/>
    <w:rsid w:val="007D4540"/>
    <w:rsid w:val="007D4FE1"/>
    <w:rsid w:val="007D570F"/>
    <w:rsid w:val="007D6106"/>
    <w:rsid w:val="007D61A1"/>
    <w:rsid w:val="007D6CC1"/>
    <w:rsid w:val="007D704C"/>
    <w:rsid w:val="007D7DC6"/>
    <w:rsid w:val="007D7E62"/>
    <w:rsid w:val="007E05EB"/>
    <w:rsid w:val="007E07AD"/>
    <w:rsid w:val="007E12E0"/>
    <w:rsid w:val="007E15A5"/>
    <w:rsid w:val="007E1A39"/>
    <w:rsid w:val="007E2019"/>
    <w:rsid w:val="007E2061"/>
    <w:rsid w:val="007E221D"/>
    <w:rsid w:val="007E3492"/>
    <w:rsid w:val="007E40F3"/>
    <w:rsid w:val="007E5859"/>
    <w:rsid w:val="007E7482"/>
    <w:rsid w:val="007E7558"/>
    <w:rsid w:val="007F04DF"/>
    <w:rsid w:val="007F09FB"/>
    <w:rsid w:val="007F0A0C"/>
    <w:rsid w:val="007F0B51"/>
    <w:rsid w:val="007F15B1"/>
    <w:rsid w:val="007F3106"/>
    <w:rsid w:val="007F398E"/>
    <w:rsid w:val="007F3DD0"/>
    <w:rsid w:val="007F494F"/>
    <w:rsid w:val="007F4BE3"/>
    <w:rsid w:val="007F5BE8"/>
    <w:rsid w:val="007F62AF"/>
    <w:rsid w:val="007F6401"/>
    <w:rsid w:val="007F64F0"/>
    <w:rsid w:val="007F7499"/>
    <w:rsid w:val="007F7B53"/>
    <w:rsid w:val="007F7C1A"/>
    <w:rsid w:val="008000A2"/>
    <w:rsid w:val="0080050A"/>
    <w:rsid w:val="00800AA4"/>
    <w:rsid w:val="00800C6B"/>
    <w:rsid w:val="00801088"/>
    <w:rsid w:val="0080156F"/>
    <w:rsid w:val="00801DEB"/>
    <w:rsid w:val="008021DF"/>
    <w:rsid w:val="00803CA5"/>
    <w:rsid w:val="00803DFF"/>
    <w:rsid w:val="00804A05"/>
    <w:rsid w:val="00804DA7"/>
    <w:rsid w:val="008058DA"/>
    <w:rsid w:val="00806601"/>
    <w:rsid w:val="008066D3"/>
    <w:rsid w:val="00806AEB"/>
    <w:rsid w:val="00810C8E"/>
    <w:rsid w:val="008115A4"/>
    <w:rsid w:val="008116AC"/>
    <w:rsid w:val="00811AD7"/>
    <w:rsid w:val="0081235F"/>
    <w:rsid w:val="008131F8"/>
    <w:rsid w:val="008138C4"/>
    <w:rsid w:val="008139EF"/>
    <w:rsid w:val="00814243"/>
    <w:rsid w:val="00814DFA"/>
    <w:rsid w:val="008150F8"/>
    <w:rsid w:val="00815573"/>
    <w:rsid w:val="008162CB"/>
    <w:rsid w:val="00816540"/>
    <w:rsid w:val="00817592"/>
    <w:rsid w:val="00817870"/>
    <w:rsid w:val="008217A5"/>
    <w:rsid w:val="00822183"/>
    <w:rsid w:val="00822862"/>
    <w:rsid w:val="00822CD4"/>
    <w:rsid w:val="00823005"/>
    <w:rsid w:val="00823FB8"/>
    <w:rsid w:val="00824393"/>
    <w:rsid w:val="008245D1"/>
    <w:rsid w:val="00824792"/>
    <w:rsid w:val="00825120"/>
    <w:rsid w:val="008253BD"/>
    <w:rsid w:val="00825463"/>
    <w:rsid w:val="00825587"/>
    <w:rsid w:val="008260EC"/>
    <w:rsid w:val="00827970"/>
    <w:rsid w:val="00827F47"/>
    <w:rsid w:val="00830284"/>
    <w:rsid w:val="00830C08"/>
    <w:rsid w:val="00830CE9"/>
    <w:rsid w:val="00831407"/>
    <w:rsid w:val="0083157B"/>
    <w:rsid w:val="00831A0B"/>
    <w:rsid w:val="00831FA9"/>
    <w:rsid w:val="008336DD"/>
    <w:rsid w:val="00833FED"/>
    <w:rsid w:val="00834546"/>
    <w:rsid w:val="00834A9C"/>
    <w:rsid w:val="00835304"/>
    <w:rsid w:val="008361E4"/>
    <w:rsid w:val="00836204"/>
    <w:rsid w:val="00837E3C"/>
    <w:rsid w:val="00840113"/>
    <w:rsid w:val="00840157"/>
    <w:rsid w:val="00840F29"/>
    <w:rsid w:val="00841088"/>
    <w:rsid w:val="00841A96"/>
    <w:rsid w:val="00841F8F"/>
    <w:rsid w:val="00843DB0"/>
    <w:rsid w:val="00844B9C"/>
    <w:rsid w:val="00844F4A"/>
    <w:rsid w:val="00844FFB"/>
    <w:rsid w:val="00846395"/>
    <w:rsid w:val="00846D07"/>
    <w:rsid w:val="00846E5F"/>
    <w:rsid w:val="008471DC"/>
    <w:rsid w:val="008479B6"/>
    <w:rsid w:val="00847A83"/>
    <w:rsid w:val="008500CA"/>
    <w:rsid w:val="0085050C"/>
    <w:rsid w:val="00850D48"/>
    <w:rsid w:val="00852B41"/>
    <w:rsid w:val="00853995"/>
    <w:rsid w:val="00854A1B"/>
    <w:rsid w:val="00855466"/>
    <w:rsid w:val="008556FA"/>
    <w:rsid w:val="0085595A"/>
    <w:rsid w:val="00856144"/>
    <w:rsid w:val="008569B9"/>
    <w:rsid w:val="008569BC"/>
    <w:rsid w:val="0085702E"/>
    <w:rsid w:val="00857C6C"/>
    <w:rsid w:val="00860B89"/>
    <w:rsid w:val="00861F5C"/>
    <w:rsid w:val="008620C0"/>
    <w:rsid w:val="00863940"/>
    <w:rsid w:val="0086394F"/>
    <w:rsid w:val="00864034"/>
    <w:rsid w:val="00864766"/>
    <w:rsid w:val="008647BB"/>
    <w:rsid w:val="00865FB6"/>
    <w:rsid w:val="00866A05"/>
    <w:rsid w:val="00870DC6"/>
    <w:rsid w:val="00870E8B"/>
    <w:rsid w:val="008714EE"/>
    <w:rsid w:val="008726E3"/>
    <w:rsid w:val="00872A29"/>
    <w:rsid w:val="008746D3"/>
    <w:rsid w:val="00874ACA"/>
    <w:rsid w:val="00874C92"/>
    <w:rsid w:val="00874CAA"/>
    <w:rsid w:val="00875514"/>
    <w:rsid w:val="00875526"/>
    <w:rsid w:val="0087640B"/>
    <w:rsid w:val="00876904"/>
    <w:rsid w:val="00876C25"/>
    <w:rsid w:val="00876E6A"/>
    <w:rsid w:val="00876F9E"/>
    <w:rsid w:val="008774D9"/>
    <w:rsid w:val="00880396"/>
    <w:rsid w:val="00880B28"/>
    <w:rsid w:val="00880D84"/>
    <w:rsid w:val="0088119B"/>
    <w:rsid w:val="00882410"/>
    <w:rsid w:val="00882FFD"/>
    <w:rsid w:val="0088464B"/>
    <w:rsid w:val="00884A6B"/>
    <w:rsid w:val="00884BCB"/>
    <w:rsid w:val="00885E05"/>
    <w:rsid w:val="00886D95"/>
    <w:rsid w:val="0088716F"/>
    <w:rsid w:val="008871AF"/>
    <w:rsid w:val="008873BA"/>
    <w:rsid w:val="0088767C"/>
    <w:rsid w:val="00887B98"/>
    <w:rsid w:val="00887BA4"/>
    <w:rsid w:val="0089011E"/>
    <w:rsid w:val="00890183"/>
    <w:rsid w:val="0089034C"/>
    <w:rsid w:val="0089052C"/>
    <w:rsid w:val="00890925"/>
    <w:rsid w:val="008913BB"/>
    <w:rsid w:val="00891A09"/>
    <w:rsid w:val="00892668"/>
    <w:rsid w:val="008926DE"/>
    <w:rsid w:val="00892A59"/>
    <w:rsid w:val="00893657"/>
    <w:rsid w:val="00894F63"/>
    <w:rsid w:val="008952D5"/>
    <w:rsid w:val="008957AE"/>
    <w:rsid w:val="00895859"/>
    <w:rsid w:val="008964A3"/>
    <w:rsid w:val="008965C3"/>
    <w:rsid w:val="008966B0"/>
    <w:rsid w:val="00896C7D"/>
    <w:rsid w:val="00897A2B"/>
    <w:rsid w:val="008A0310"/>
    <w:rsid w:val="008A0372"/>
    <w:rsid w:val="008A04C3"/>
    <w:rsid w:val="008A0729"/>
    <w:rsid w:val="008A175A"/>
    <w:rsid w:val="008A1A41"/>
    <w:rsid w:val="008A2AEB"/>
    <w:rsid w:val="008A2C10"/>
    <w:rsid w:val="008A2E95"/>
    <w:rsid w:val="008A3586"/>
    <w:rsid w:val="008A3A44"/>
    <w:rsid w:val="008A523C"/>
    <w:rsid w:val="008A6931"/>
    <w:rsid w:val="008A6A97"/>
    <w:rsid w:val="008A6DAC"/>
    <w:rsid w:val="008A7603"/>
    <w:rsid w:val="008B10AB"/>
    <w:rsid w:val="008B1AAD"/>
    <w:rsid w:val="008B1B4B"/>
    <w:rsid w:val="008B1B7F"/>
    <w:rsid w:val="008B2A1C"/>
    <w:rsid w:val="008B2EA7"/>
    <w:rsid w:val="008B2F3E"/>
    <w:rsid w:val="008B3BDC"/>
    <w:rsid w:val="008B47E9"/>
    <w:rsid w:val="008B4B65"/>
    <w:rsid w:val="008B55CB"/>
    <w:rsid w:val="008B5707"/>
    <w:rsid w:val="008B677D"/>
    <w:rsid w:val="008B6C71"/>
    <w:rsid w:val="008B7386"/>
    <w:rsid w:val="008B7673"/>
    <w:rsid w:val="008C01FB"/>
    <w:rsid w:val="008C080B"/>
    <w:rsid w:val="008C0E6E"/>
    <w:rsid w:val="008C1BB3"/>
    <w:rsid w:val="008C29CF"/>
    <w:rsid w:val="008C3375"/>
    <w:rsid w:val="008C3426"/>
    <w:rsid w:val="008C3EB3"/>
    <w:rsid w:val="008C55D7"/>
    <w:rsid w:val="008C63BB"/>
    <w:rsid w:val="008C77F9"/>
    <w:rsid w:val="008C7A7A"/>
    <w:rsid w:val="008D01A9"/>
    <w:rsid w:val="008D020C"/>
    <w:rsid w:val="008D0618"/>
    <w:rsid w:val="008D0E91"/>
    <w:rsid w:val="008D0EF9"/>
    <w:rsid w:val="008D0FC8"/>
    <w:rsid w:val="008D2407"/>
    <w:rsid w:val="008D2567"/>
    <w:rsid w:val="008D29E3"/>
    <w:rsid w:val="008D2B37"/>
    <w:rsid w:val="008D2B93"/>
    <w:rsid w:val="008D3377"/>
    <w:rsid w:val="008D38FD"/>
    <w:rsid w:val="008D3D82"/>
    <w:rsid w:val="008D4274"/>
    <w:rsid w:val="008D469F"/>
    <w:rsid w:val="008D4756"/>
    <w:rsid w:val="008D49AE"/>
    <w:rsid w:val="008D4C99"/>
    <w:rsid w:val="008D586E"/>
    <w:rsid w:val="008D611A"/>
    <w:rsid w:val="008D62EE"/>
    <w:rsid w:val="008D65DA"/>
    <w:rsid w:val="008D6FC9"/>
    <w:rsid w:val="008D76F1"/>
    <w:rsid w:val="008D77DE"/>
    <w:rsid w:val="008D77F8"/>
    <w:rsid w:val="008D7A2A"/>
    <w:rsid w:val="008E09C9"/>
    <w:rsid w:val="008E0B36"/>
    <w:rsid w:val="008E0E04"/>
    <w:rsid w:val="008E2436"/>
    <w:rsid w:val="008E27B8"/>
    <w:rsid w:val="008E2F4F"/>
    <w:rsid w:val="008E3247"/>
    <w:rsid w:val="008E329C"/>
    <w:rsid w:val="008E37C0"/>
    <w:rsid w:val="008E3874"/>
    <w:rsid w:val="008E39E8"/>
    <w:rsid w:val="008E441A"/>
    <w:rsid w:val="008E4AE6"/>
    <w:rsid w:val="008E4C79"/>
    <w:rsid w:val="008E4E50"/>
    <w:rsid w:val="008E4FEC"/>
    <w:rsid w:val="008E559F"/>
    <w:rsid w:val="008E5C1D"/>
    <w:rsid w:val="008E6CA1"/>
    <w:rsid w:val="008E70C8"/>
    <w:rsid w:val="008E7177"/>
    <w:rsid w:val="008E78A3"/>
    <w:rsid w:val="008F0722"/>
    <w:rsid w:val="008F0FDD"/>
    <w:rsid w:val="008F1102"/>
    <w:rsid w:val="008F1965"/>
    <w:rsid w:val="008F2853"/>
    <w:rsid w:val="008F2A25"/>
    <w:rsid w:val="008F2D11"/>
    <w:rsid w:val="008F2F63"/>
    <w:rsid w:val="008F3188"/>
    <w:rsid w:val="008F3933"/>
    <w:rsid w:val="008F418E"/>
    <w:rsid w:val="008F46DE"/>
    <w:rsid w:val="008F4C21"/>
    <w:rsid w:val="008F5306"/>
    <w:rsid w:val="008F5CC6"/>
    <w:rsid w:val="008F65E8"/>
    <w:rsid w:val="008F6681"/>
    <w:rsid w:val="008F6AD8"/>
    <w:rsid w:val="008F6B5C"/>
    <w:rsid w:val="008F6D6A"/>
    <w:rsid w:val="008F7247"/>
    <w:rsid w:val="008F7A2D"/>
    <w:rsid w:val="008F7BC1"/>
    <w:rsid w:val="008F7D25"/>
    <w:rsid w:val="00900234"/>
    <w:rsid w:val="00900668"/>
    <w:rsid w:val="00901013"/>
    <w:rsid w:val="009011BB"/>
    <w:rsid w:val="00901C58"/>
    <w:rsid w:val="00902905"/>
    <w:rsid w:val="00902B62"/>
    <w:rsid w:val="00902B9A"/>
    <w:rsid w:val="0090331E"/>
    <w:rsid w:val="009035E0"/>
    <w:rsid w:val="00903903"/>
    <w:rsid w:val="00903CCA"/>
    <w:rsid w:val="00903F5F"/>
    <w:rsid w:val="00904358"/>
    <w:rsid w:val="00904709"/>
    <w:rsid w:val="00904800"/>
    <w:rsid w:val="00905690"/>
    <w:rsid w:val="009073CA"/>
    <w:rsid w:val="0091167C"/>
    <w:rsid w:val="009118D2"/>
    <w:rsid w:val="00911B65"/>
    <w:rsid w:val="009127FF"/>
    <w:rsid w:val="009136C8"/>
    <w:rsid w:val="009139C0"/>
    <w:rsid w:val="0091459E"/>
    <w:rsid w:val="009145D3"/>
    <w:rsid w:val="00915C1E"/>
    <w:rsid w:val="00916859"/>
    <w:rsid w:val="0091716A"/>
    <w:rsid w:val="00917B02"/>
    <w:rsid w:val="0092053F"/>
    <w:rsid w:val="009208AF"/>
    <w:rsid w:val="00920C71"/>
    <w:rsid w:val="00921EED"/>
    <w:rsid w:val="00922226"/>
    <w:rsid w:val="00922BA0"/>
    <w:rsid w:val="00922FBD"/>
    <w:rsid w:val="009231D8"/>
    <w:rsid w:val="009235F2"/>
    <w:rsid w:val="009238C8"/>
    <w:rsid w:val="009246E4"/>
    <w:rsid w:val="0092477D"/>
    <w:rsid w:val="00924B80"/>
    <w:rsid w:val="0092519C"/>
    <w:rsid w:val="00925E80"/>
    <w:rsid w:val="0092701C"/>
    <w:rsid w:val="00930229"/>
    <w:rsid w:val="009303A7"/>
    <w:rsid w:val="009311DC"/>
    <w:rsid w:val="00931828"/>
    <w:rsid w:val="00931F25"/>
    <w:rsid w:val="00932147"/>
    <w:rsid w:val="0093295B"/>
    <w:rsid w:val="00932C56"/>
    <w:rsid w:val="00932EA4"/>
    <w:rsid w:val="00933B72"/>
    <w:rsid w:val="00933DB8"/>
    <w:rsid w:val="00934445"/>
    <w:rsid w:val="00935714"/>
    <w:rsid w:val="00935A71"/>
    <w:rsid w:val="00936AD7"/>
    <w:rsid w:val="00936B6E"/>
    <w:rsid w:val="009379C2"/>
    <w:rsid w:val="009379CD"/>
    <w:rsid w:val="00937D31"/>
    <w:rsid w:val="009402D5"/>
    <w:rsid w:val="009404AB"/>
    <w:rsid w:val="00941B8A"/>
    <w:rsid w:val="00941BAA"/>
    <w:rsid w:val="00942167"/>
    <w:rsid w:val="009429CC"/>
    <w:rsid w:val="00942A6C"/>
    <w:rsid w:val="00942C23"/>
    <w:rsid w:val="00942D70"/>
    <w:rsid w:val="00943541"/>
    <w:rsid w:val="00943F52"/>
    <w:rsid w:val="009442C7"/>
    <w:rsid w:val="00944563"/>
    <w:rsid w:val="0094566A"/>
    <w:rsid w:val="00945783"/>
    <w:rsid w:val="00946191"/>
    <w:rsid w:val="009461EB"/>
    <w:rsid w:val="0094658A"/>
    <w:rsid w:val="009465D0"/>
    <w:rsid w:val="009469F4"/>
    <w:rsid w:val="00946B39"/>
    <w:rsid w:val="00946FD5"/>
    <w:rsid w:val="00947BFA"/>
    <w:rsid w:val="00947EC6"/>
    <w:rsid w:val="00950255"/>
    <w:rsid w:val="00951F44"/>
    <w:rsid w:val="0095265F"/>
    <w:rsid w:val="009527CF"/>
    <w:rsid w:val="00953302"/>
    <w:rsid w:val="00953702"/>
    <w:rsid w:val="00953787"/>
    <w:rsid w:val="00953BEB"/>
    <w:rsid w:val="009568AF"/>
    <w:rsid w:val="00956BB9"/>
    <w:rsid w:val="009609A3"/>
    <w:rsid w:val="00960B08"/>
    <w:rsid w:val="00960B86"/>
    <w:rsid w:val="0096193F"/>
    <w:rsid w:val="00961C9C"/>
    <w:rsid w:val="00961E47"/>
    <w:rsid w:val="009620B8"/>
    <w:rsid w:val="00962444"/>
    <w:rsid w:val="00962D81"/>
    <w:rsid w:val="00962E2B"/>
    <w:rsid w:val="00962E7C"/>
    <w:rsid w:val="009637AA"/>
    <w:rsid w:val="00963EF4"/>
    <w:rsid w:val="0096568B"/>
    <w:rsid w:val="00965B2F"/>
    <w:rsid w:val="00965E6D"/>
    <w:rsid w:val="009667D8"/>
    <w:rsid w:val="009678AA"/>
    <w:rsid w:val="009679FF"/>
    <w:rsid w:val="009704B9"/>
    <w:rsid w:val="009707F7"/>
    <w:rsid w:val="009709D6"/>
    <w:rsid w:val="00970EF5"/>
    <w:rsid w:val="0097137A"/>
    <w:rsid w:val="009716A3"/>
    <w:rsid w:val="00971FBB"/>
    <w:rsid w:val="0097432D"/>
    <w:rsid w:val="00974D6C"/>
    <w:rsid w:val="00975483"/>
    <w:rsid w:val="0097562B"/>
    <w:rsid w:val="0097579B"/>
    <w:rsid w:val="00976925"/>
    <w:rsid w:val="00976C8E"/>
    <w:rsid w:val="009773DC"/>
    <w:rsid w:val="00980277"/>
    <w:rsid w:val="00980A64"/>
    <w:rsid w:val="00980EEE"/>
    <w:rsid w:val="00980F95"/>
    <w:rsid w:val="0098142C"/>
    <w:rsid w:val="00981858"/>
    <w:rsid w:val="00981A32"/>
    <w:rsid w:val="00981CA6"/>
    <w:rsid w:val="00982354"/>
    <w:rsid w:val="0098244D"/>
    <w:rsid w:val="0098367F"/>
    <w:rsid w:val="009839C6"/>
    <w:rsid w:val="00983A53"/>
    <w:rsid w:val="00984278"/>
    <w:rsid w:val="00984B79"/>
    <w:rsid w:val="009852A6"/>
    <w:rsid w:val="0098564E"/>
    <w:rsid w:val="00985842"/>
    <w:rsid w:val="00986137"/>
    <w:rsid w:val="009869E1"/>
    <w:rsid w:val="00986EAD"/>
    <w:rsid w:val="00987086"/>
    <w:rsid w:val="00990651"/>
    <w:rsid w:val="009907B6"/>
    <w:rsid w:val="009914A1"/>
    <w:rsid w:val="00991875"/>
    <w:rsid w:val="00991F53"/>
    <w:rsid w:val="00992A20"/>
    <w:rsid w:val="00992ED6"/>
    <w:rsid w:val="009932D2"/>
    <w:rsid w:val="0099418C"/>
    <w:rsid w:val="009948D2"/>
    <w:rsid w:val="009953A5"/>
    <w:rsid w:val="00995F1E"/>
    <w:rsid w:val="0099672F"/>
    <w:rsid w:val="00996A5B"/>
    <w:rsid w:val="00996B71"/>
    <w:rsid w:val="009A0086"/>
    <w:rsid w:val="009A0096"/>
    <w:rsid w:val="009A033B"/>
    <w:rsid w:val="009A092E"/>
    <w:rsid w:val="009A0ECE"/>
    <w:rsid w:val="009A12B8"/>
    <w:rsid w:val="009A2089"/>
    <w:rsid w:val="009A2156"/>
    <w:rsid w:val="009A26B2"/>
    <w:rsid w:val="009A2EAF"/>
    <w:rsid w:val="009A30DF"/>
    <w:rsid w:val="009A3187"/>
    <w:rsid w:val="009A35F3"/>
    <w:rsid w:val="009A4121"/>
    <w:rsid w:val="009A484C"/>
    <w:rsid w:val="009A4BF9"/>
    <w:rsid w:val="009A4C22"/>
    <w:rsid w:val="009A59A0"/>
    <w:rsid w:val="009A59CC"/>
    <w:rsid w:val="009A5BE5"/>
    <w:rsid w:val="009A605B"/>
    <w:rsid w:val="009A6389"/>
    <w:rsid w:val="009A66BB"/>
    <w:rsid w:val="009A6A78"/>
    <w:rsid w:val="009A7C44"/>
    <w:rsid w:val="009B1394"/>
    <w:rsid w:val="009B17E0"/>
    <w:rsid w:val="009B1C95"/>
    <w:rsid w:val="009B1EFD"/>
    <w:rsid w:val="009B221E"/>
    <w:rsid w:val="009B26F2"/>
    <w:rsid w:val="009B3946"/>
    <w:rsid w:val="009B39EF"/>
    <w:rsid w:val="009B3B53"/>
    <w:rsid w:val="009B3DDE"/>
    <w:rsid w:val="009B40DF"/>
    <w:rsid w:val="009B43C7"/>
    <w:rsid w:val="009B4B0D"/>
    <w:rsid w:val="009B4DAF"/>
    <w:rsid w:val="009B4E1B"/>
    <w:rsid w:val="009B5839"/>
    <w:rsid w:val="009B6649"/>
    <w:rsid w:val="009B6935"/>
    <w:rsid w:val="009B6E0A"/>
    <w:rsid w:val="009B6E36"/>
    <w:rsid w:val="009B7791"/>
    <w:rsid w:val="009B7917"/>
    <w:rsid w:val="009B7EEC"/>
    <w:rsid w:val="009B7F5A"/>
    <w:rsid w:val="009C0708"/>
    <w:rsid w:val="009C076B"/>
    <w:rsid w:val="009C0DAD"/>
    <w:rsid w:val="009C10F8"/>
    <w:rsid w:val="009C2E8D"/>
    <w:rsid w:val="009C31C0"/>
    <w:rsid w:val="009C4F9D"/>
    <w:rsid w:val="009C5A11"/>
    <w:rsid w:val="009C5B8F"/>
    <w:rsid w:val="009C5ECE"/>
    <w:rsid w:val="009C64A2"/>
    <w:rsid w:val="009C64DA"/>
    <w:rsid w:val="009D01C1"/>
    <w:rsid w:val="009D1947"/>
    <w:rsid w:val="009D1D94"/>
    <w:rsid w:val="009D1E33"/>
    <w:rsid w:val="009D20F6"/>
    <w:rsid w:val="009D2CFA"/>
    <w:rsid w:val="009D2D12"/>
    <w:rsid w:val="009D32D0"/>
    <w:rsid w:val="009D3394"/>
    <w:rsid w:val="009D3C76"/>
    <w:rsid w:val="009D4464"/>
    <w:rsid w:val="009D49B3"/>
    <w:rsid w:val="009D4AC2"/>
    <w:rsid w:val="009D4EB6"/>
    <w:rsid w:val="009D5790"/>
    <w:rsid w:val="009D5C5A"/>
    <w:rsid w:val="009D5F20"/>
    <w:rsid w:val="009D5FA6"/>
    <w:rsid w:val="009D6163"/>
    <w:rsid w:val="009D625D"/>
    <w:rsid w:val="009D644E"/>
    <w:rsid w:val="009D6535"/>
    <w:rsid w:val="009D67B5"/>
    <w:rsid w:val="009D7925"/>
    <w:rsid w:val="009D7B37"/>
    <w:rsid w:val="009E14F6"/>
    <w:rsid w:val="009E247A"/>
    <w:rsid w:val="009E2A68"/>
    <w:rsid w:val="009E2D65"/>
    <w:rsid w:val="009E2E7D"/>
    <w:rsid w:val="009E3040"/>
    <w:rsid w:val="009E4085"/>
    <w:rsid w:val="009E41A2"/>
    <w:rsid w:val="009E44DD"/>
    <w:rsid w:val="009E4E06"/>
    <w:rsid w:val="009E5412"/>
    <w:rsid w:val="009E6596"/>
    <w:rsid w:val="009E65ED"/>
    <w:rsid w:val="009E6E56"/>
    <w:rsid w:val="009E7233"/>
    <w:rsid w:val="009E72BC"/>
    <w:rsid w:val="009E77E2"/>
    <w:rsid w:val="009E7814"/>
    <w:rsid w:val="009F09D8"/>
    <w:rsid w:val="009F1BC7"/>
    <w:rsid w:val="009F2776"/>
    <w:rsid w:val="009F2A2A"/>
    <w:rsid w:val="009F2B7B"/>
    <w:rsid w:val="009F2B8D"/>
    <w:rsid w:val="009F2C8C"/>
    <w:rsid w:val="009F323E"/>
    <w:rsid w:val="009F342B"/>
    <w:rsid w:val="009F3895"/>
    <w:rsid w:val="009F41BA"/>
    <w:rsid w:val="009F61FC"/>
    <w:rsid w:val="009F6D63"/>
    <w:rsid w:val="00A00367"/>
    <w:rsid w:val="00A01E95"/>
    <w:rsid w:val="00A03A70"/>
    <w:rsid w:val="00A05067"/>
    <w:rsid w:val="00A05915"/>
    <w:rsid w:val="00A059B8"/>
    <w:rsid w:val="00A05EBA"/>
    <w:rsid w:val="00A0620A"/>
    <w:rsid w:val="00A06AAD"/>
    <w:rsid w:val="00A07068"/>
    <w:rsid w:val="00A07421"/>
    <w:rsid w:val="00A0794D"/>
    <w:rsid w:val="00A07A25"/>
    <w:rsid w:val="00A10000"/>
    <w:rsid w:val="00A10EE5"/>
    <w:rsid w:val="00A119C6"/>
    <w:rsid w:val="00A123CA"/>
    <w:rsid w:val="00A12A1D"/>
    <w:rsid w:val="00A132EF"/>
    <w:rsid w:val="00A134D6"/>
    <w:rsid w:val="00A135B0"/>
    <w:rsid w:val="00A1385A"/>
    <w:rsid w:val="00A138BE"/>
    <w:rsid w:val="00A140DD"/>
    <w:rsid w:val="00A14237"/>
    <w:rsid w:val="00A14312"/>
    <w:rsid w:val="00A14E2B"/>
    <w:rsid w:val="00A1614F"/>
    <w:rsid w:val="00A16D8F"/>
    <w:rsid w:val="00A213A3"/>
    <w:rsid w:val="00A2141C"/>
    <w:rsid w:val="00A2144E"/>
    <w:rsid w:val="00A21EAF"/>
    <w:rsid w:val="00A22684"/>
    <w:rsid w:val="00A227A7"/>
    <w:rsid w:val="00A22ADF"/>
    <w:rsid w:val="00A22CE2"/>
    <w:rsid w:val="00A2387E"/>
    <w:rsid w:val="00A248D7"/>
    <w:rsid w:val="00A252E5"/>
    <w:rsid w:val="00A257A5"/>
    <w:rsid w:val="00A25F77"/>
    <w:rsid w:val="00A261A3"/>
    <w:rsid w:val="00A26313"/>
    <w:rsid w:val="00A26E0B"/>
    <w:rsid w:val="00A2727C"/>
    <w:rsid w:val="00A27AFA"/>
    <w:rsid w:val="00A27BDB"/>
    <w:rsid w:val="00A3015D"/>
    <w:rsid w:val="00A301BD"/>
    <w:rsid w:val="00A30448"/>
    <w:rsid w:val="00A30636"/>
    <w:rsid w:val="00A30809"/>
    <w:rsid w:val="00A30D21"/>
    <w:rsid w:val="00A31B89"/>
    <w:rsid w:val="00A31DEF"/>
    <w:rsid w:val="00A32A47"/>
    <w:rsid w:val="00A32AC8"/>
    <w:rsid w:val="00A32ACA"/>
    <w:rsid w:val="00A336C9"/>
    <w:rsid w:val="00A347BA"/>
    <w:rsid w:val="00A347C4"/>
    <w:rsid w:val="00A3486D"/>
    <w:rsid w:val="00A348B1"/>
    <w:rsid w:val="00A34CE2"/>
    <w:rsid w:val="00A34CEF"/>
    <w:rsid w:val="00A35F90"/>
    <w:rsid w:val="00A376FB"/>
    <w:rsid w:val="00A377A9"/>
    <w:rsid w:val="00A400E2"/>
    <w:rsid w:val="00A40168"/>
    <w:rsid w:val="00A40686"/>
    <w:rsid w:val="00A408AC"/>
    <w:rsid w:val="00A40904"/>
    <w:rsid w:val="00A40A36"/>
    <w:rsid w:val="00A4255F"/>
    <w:rsid w:val="00A42791"/>
    <w:rsid w:val="00A438DE"/>
    <w:rsid w:val="00A43A27"/>
    <w:rsid w:val="00A44549"/>
    <w:rsid w:val="00A44B5F"/>
    <w:rsid w:val="00A44E9A"/>
    <w:rsid w:val="00A45C9B"/>
    <w:rsid w:val="00A46481"/>
    <w:rsid w:val="00A46845"/>
    <w:rsid w:val="00A468AB"/>
    <w:rsid w:val="00A46E34"/>
    <w:rsid w:val="00A47517"/>
    <w:rsid w:val="00A479E6"/>
    <w:rsid w:val="00A50303"/>
    <w:rsid w:val="00A50A65"/>
    <w:rsid w:val="00A50AD3"/>
    <w:rsid w:val="00A516E8"/>
    <w:rsid w:val="00A51DF0"/>
    <w:rsid w:val="00A520C9"/>
    <w:rsid w:val="00A520E0"/>
    <w:rsid w:val="00A52829"/>
    <w:rsid w:val="00A52932"/>
    <w:rsid w:val="00A5377A"/>
    <w:rsid w:val="00A541C4"/>
    <w:rsid w:val="00A55049"/>
    <w:rsid w:val="00A558D1"/>
    <w:rsid w:val="00A5599E"/>
    <w:rsid w:val="00A57A05"/>
    <w:rsid w:val="00A6046B"/>
    <w:rsid w:val="00A6053F"/>
    <w:rsid w:val="00A60698"/>
    <w:rsid w:val="00A60816"/>
    <w:rsid w:val="00A60D81"/>
    <w:rsid w:val="00A60FDE"/>
    <w:rsid w:val="00A6140D"/>
    <w:rsid w:val="00A61530"/>
    <w:rsid w:val="00A61F25"/>
    <w:rsid w:val="00A63AD2"/>
    <w:rsid w:val="00A64045"/>
    <w:rsid w:val="00A64ABF"/>
    <w:rsid w:val="00A64AD7"/>
    <w:rsid w:val="00A64B62"/>
    <w:rsid w:val="00A64FC7"/>
    <w:rsid w:val="00A65762"/>
    <w:rsid w:val="00A658A1"/>
    <w:rsid w:val="00A6612F"/>
    <w:rsid w:val="00A66820"/>
    <w:rsid w:val="00A670CE"/>
    <w:rsid w:val="00A673D0"/>
    <w:rsid w:val="00A67EA2"/>
    <w:rsid w:val="00A70655"/>
    <w:rsid w:val="00A70FDA"/>
    <w:rsid w:val="00A71001"/>
    <w:rsid w:val="00A71398"/>
    <w:rsid w:val="00A719B1"/>
    <w:rsid w:val="00A71C17"/>
    <w:rsid w:val="00A72173"/>
    <w:rsid w:val="00A724C9"/>
    <w:rsid w:val="00A72858"/>
    <w:rsid w:val="00A729F6"/>
    <w:rsid w:val="00A72C36"/>
    <w:rsid w:val="00A7440C"/>
    <w:rsid w:val="00A74C3F"/>
    <w:rsid w:val="00A75134"/>
    <w:rsid w:val="00A76347"/>
    <w:rsid w:val="00A76B34"/>
    <w:rsid w:val="00A77502"/>
    <w:rsid w:val="00A80C70"/>
    <w:rsid w:val="00A80D48"/>
    <w:rsid w:val="00A83216"/>
    <w:rsid w:val="00A8344E"/>
    <w:rsid w:val="00A838F1"/>
    <w:rsid w:val="00A83A71"/>
    <w:rsid w:val="00A83D96"/>
    <w:rsid w:val="00A8405F"/>
    <w:rsid w:val="00A843E1"/>
    <w:rsid w:val="00A8472F"/>
    <w:rsid w:val="00A848EE"/>
    <w:rsid w:val="00A84DA9"/>
    <w:rsid w:val="00A85460"/>
    <w:rsid w:val="00A857DA"/>
    <w:rsid w:val="00A85F23"/>
    <w:rsid w:val="00A8659D"/>
    <w:rsid w:val="00A8669A"/>
    <w:rsid w:val="00A86B93"/>
    <w:rsid w:val="00A86D20"/>
    <w:rsid w:val="00A87315"/>
    <w:rsid w:val="00A87322"/>
    <w:rsid w:val="00A876F3"/>
    <w:rsid w:val="00A91EF7"/>
    <w:rsid w:val="00A91FA9"/>
    <w:rsid w:val="00A936B6"/>
    <w:rsid w:val="00A93917"/>
    <w:rsid w:val="00A93EBD"/>
    <w:rsid w:val="00A94EAE"/>
    <w:rsid w:val="00A94EDE"/>
    <w:rsid w:val="00A950CB"/>
    <w:rsid w:val="00A95A08"/>
    <w:rsid w:val="00A95DE4"/>
    <w:rsid w:val="00A96063"/>
    <w:rsid w:val="00A9610A"/>
    <w:rsid w:val="00A96599"/>
    <w:rsid w:val="00A96942"/>
    <w:rsid w:val="00A971AE"/>
    <w:rsid w:val="00A973EA"/>
    <w:rsid w:val="00A97726"/>
    <w:rsid w:val="00A97AD1"/>
    <w:rsid w:val="00AA0369"/>
    <w:rsid w:val="00AA0809"/>
    <w:rsid w:val="00AA0C95"/>
    <w:rsid w:val="00AA0FAD"/>
    <w:rsid w:val="00AA1551"/>
    <w:rsid w:val="00AA1E9C"/>
    <w:rsid w:val="00AA203B"/>
    <w:rsid w:val="00AA41C6"/>
    <w:rsid w:val="00AA4251"/>
    <w:rsid w:val="00AA442A"/>
    <w:rsid w:val="00AA4711"/>
    <w:rsid w:val="00AA49F0"/>
    <w:rsid w:val="00AA5095"/>
    <w:rsid w:val="00AA5202"/>
    <w:rsid w:val="00AA6D95"/>
    <w:rsid w:val="00AA6D96"/>
    <w:rsid w:val="00AA7438"/>
    <w:rsid w:val="00AA76A8"/>
    <w:rsid w:val="00AA7E87"/>
    <w:rsid w:val="00AB0EE5"/>
    <w:rsid w:val="00AB0F00"/>
    <w:rsid w:val="00AB11CE"/>
    <w:rsid w:val="00AB3FBC"/>
    <w:rsid w:val="00AB42D5"/>
    <w:rsid w:val="00AB4D3A"/>
    <w:rsid w:val="00AB4ED8"/>
    <w:rsid w:val="00AB5105"/>
    <w:rsid w:val="00AB5376"/>
    <w:rsid w:val="00AB54F7"/>
    <w:rsid w:val="00AB5BF3"/>
    <w:rsid w:val="00AB5CE9"/>
    <w:rsid w:val="00AB6820"/>
    <w:rsid w:val="00AB698E"/>
    <w:rsid w:val="00AB6990"/>
    <w:rsid w:val="00AB7218"/>
    <w:rsid w:val="00AB7840"/>
    <w:rsid w:val="00AB7916"/>
    <w:rsid w:val="00AB7AD9"/>
    <w:rsid w:val="00AC0084"/>
    <w:rsid w:val="00AC014D"/>
    <w:rsid w:val="00AC0EAD"/>
    <w:rsid w:val="00AC0ECA"/>
    <w:rsid w:val="00AC1BE8"/>
    <w:rsid w:val="00AC1BFA"/>
    <w:rsid w:val="00AC2022"/>
    <w:rsid w:val="00AC23EF"/>
    <w:rsid w:val="00AC2C07"/>
    <w:rsid w:val="00AC4839"/>
    <w:rsid w:val="00AC4B77"/>
    <w:rsid w:val="00AC521A"/>
    <w:rsid w:val="00AC5633"/>
    <w:rsid w:val="00AC56BD"/>
    <w:rsid w:val="00AC56E4"/>
    <w:rsid w:val="00AC62EB"/>
    <w:rsid w:val="00AC63F0"/>
    <w:rsid w:val="00AC7801"/>
    <w:rsid w:val="00AC7FC6"/>
    <w:rsid w:val="00AD0105"/>
    <w:rsid w:val="00AD07F7"/>
    <w:rsid w:val="00AD0C81"/>
    <w:rsid w:val="00AD0D1A"/>
    <w:rsid w:val="00AD1FC8"/>
    <w:rsid w:val="00AD23D5"/>
    <w:rsid w:val="00AD29BB"/>
    <w:rsid w:val="00AD2D91"/>
    <w:rsid w:val="00AD2E6C"/>
    <w:rsid w:val="00AD315B"/>
    <w:rsid w:val="00AD391D"/>
    <w:rsid w:val="00AD39EF"/>
    <w:rsid w:val="00AD3B6D"/>
    <w:rsid w:val="00AD3D72"/>
    <w:rsid w:val="00AD4552"/>
    <w:rsid w:val="00AD45BE"/>
    <w:rsid w:val="00AD492C"/>
    <w:rsid w:val="00AD5073"/>
    <w:rsid w:val="00AD57F7"/>
    <w:rsid w:val="00AD5A24"/>
    <w:rsid w:val="00AD5B61"/>
    <w:rsid w:val="00AD5C73"/>
    <w:rsid w:val="00AD5CA2"/>
    <w:rsid w:val="00AD5F01"/>
    <w:rsid w:val="00AD6114"/>
    <w:rsid w:val="00AD6634"/>
    <w:rsid w:val="00AD6D4F"/>
    <w:rsid w:val="00AD6D60"/>
    <w:rsid w:val="00AD72ED"/>
    <w:rsid w:val="00AE0E68"/>
    <w:rsid w:val="00AE1A2F"/>
    <w:rsid w:val="00AE1E52"/>
    <w:rsid w:val="00AE25DD"/>
    <w:rsid w:val="00AE2C02"/>
    <w:rsid w:val="00AE336A"/>
    <w:rsid w:val="00AE3C0C"/>
    <w:rsid w:val="00AE4706"/>
    <w:rsid w:val="00AE4738"/>
    <w:rsid w:val="00AE4E5F"/>
    <w:rsid w:val="00AE5283"/>
    <w:rsid w:val="00AE5585"/>
    <w:rsid w:val="00AE5A9D"/>
    <w:rsid w:val="00AE661C"/>
    <w:rsid w:val="00AE66E2"/>
    <w:rsid w:val="00AE7612"/>
    <w:rsid w:val="00AE7697"/>
    <w:rsid w:val="00AE7963"/>
    <w:rsid w:val="00AF04E3"/>
    <w:rsid w:val="00AF0719"/>
    <w:rsid w:val="00AF0ACA"/>
    <w:rsid w:val="00AF1231"/>
    <w:rsid w:val="00AF1534"/>
    <w:rsid w:val="00AF1CB9"/>
    <w:rsid w:val="00AF20CF"/>
    <w:rsid w:val="00AF2EAA"/>
    <w:rsid w:val="00AF3D01"/>
    <w:rsid w:val="00AF5622"/>
    <w:rsid w:val="00AF62F4"/>
    <w:rsid w:val="00AF6B8B"/>
    <w:rsid w:val="00AF6C91"/>
    <w:rsid w:val="00AF7055"/>
    <w:rsid w:val="00AF71B5"/>
    <w:rsid w:val="00B00189"/>
    <w:rsid w:val="00B00BE8"/>
    <w:rsid w:val="00B00C8F"/>
    <w:rsid w:val="00B00E42"/>
    <w:rsid w:val="00B01CF9"/>
    <w:rsid w:val="00B0209B"/>
    <w:rsid w:val="00B021EB"/>
    <w:rsid w:val="00B02DED"/>
    <w:rsid w:val="00B036B3"/>
    <w:rsid w:val="00B03C56"/>
    <w:rsid w:val="00B03D38"/>
    <w:rsid w:val="00B041FF"/>
    <w:rsid w:val="00B04284"/>
    <w:rsid w:val="00B04505"/>
    <w:rsid w:val="00B045C9"/>
    <w:rsid w:val="00B04A66"/>
    <w:rsid w:val="00B04BB7"/>
    <w:rsid w:val="00B0538B"/>
    <w:rsid w:val="00B05A1B"/>
    <w:rsid w:val="00B05C26"/>
    <w:rsid w:val="00B05F4A"/>
    <w:rsid w:val="00B065EC"/>
    <w:rsid w:val="00B06CDC"/>
    <w:rsid w:val="00B073BF"/>
    <w:rsid w:val="00B0767E"/>
    <w:rsid w:val="00B07ECA"/>
    <w:rsid w:val="00B10769"/>
    <w:rsid w:val="00B11186"/>
    <w:rsid w:val="00B112AC"/>
    <w:rsid w:val="00B1159A"/>
    <w:rsid w:val="00B11F24"/>
    <w:rsid w:val="00B1306F"/>
    <w:rsid w:val="00B14383"/>
    <w:rsid w:val="00B1470A"/>
    <w:rsid w:val="00B14B35"/>
    <w:rsid w:val="00B15500"/>
    <w:rsid w:val="00B15823"/>
    <w:rsid w:val="00B15979"/>
    <w:rsid w:val="00B1611B"/>
    <w:rsid w:val="00B16501"/>
    <w:rsid w:val="00B167A5"/>
    <w:rsid w:val="00B16867"/>
    <w:rsid w:val="00B17103"/>
    <w:rsid w:val="00B17137"/>
    <w:rsid w:val="00B173A7"/>
    <w:rsid w:val="00B17B5E"/>
    <w:rsid w:val="00B20E90"/>
    <w:rsid w:val="00B21997"/>
    <w:rsid w:val="00B2298E"/>
    <w:rsid w:val="00B22C12"/>
    <w:rsid w:val="00B232E3"/>
    <w:rsid w:val="00B23369"/>
    <w:rsid w:val="00B2361B"/>
    <w:rsid w:val="00B23DFC"/>
    <w:rsid w:val="00B23F0E"/>
    <w:rsid w:val="00B24664"/>
    <w:rsid w:val="00B24C5B"/>
    <w:rsid w:val="00B24D87"/>
    <w:rsid w:val="00B25B20"/>
    <w:rsid w:val="00B25CAC"/>
    <w:rsid w:val="00B25D7A"/>
    <w:rsid w:val="00B26BA9"/>
    <w:rsid w:val="00B27165"/>
    <w:rsid w:val="00B275C7"/>
    <w:rsid w:val="00B27D06"/>
    <w:rsid w:val="00B27E72"/>
    <w:rsid w:val="00B302DC"/>
    <w:rsid w:val="00B3068C"/>
    <w:rsid w:val="00B30A38"/>
    <w:rsid w:val="00B30A7D"/>
    <w:rsid w:val="00B30D53"/>
    <w:rsid w:val="00B31018"/>
    <w:rsid w:val="00B318F6"/>
    <w:rsid w:val="00B32BA1"/>
    <w:rsid w:val="00B3323A"/>
    <w:rsid w:val="00B33628"/>
    <w:rsid w:val="00B33CEB"/>
    <w:rsid w:val="00B33EBA"/>
    <w:rsid w:val="00B34273"/>
    <w:rsid w:val="00B35965"/>
    <w:rsid w:val="00B35AE1"/>
    <w:rsid w:val="00B362C7"/>
    <w:rsid w:val="00B37AA0"/>
    <w:rsid w:val="00B37C08"/>
    <w:rsid w:val="00B40095"/>
    <w:rsid w:val="00B40B2A"/>
    <w:rsid w:val="00B40E64"/>
    <w:rsid w:val="00B425B1"/>
    <w:rsid w:val="00B44642"/>
    <w:rsid w:val="00B44D5C"/>
    <w:rsid w:val="00B45594"/>
    <w:rsid w:val="00B45D16"/>
    <w:rsid w:val="00B465A7"/>
    <w:rsid w:val="00B466A4"/>
    <w:rsid w:val="00B46A3B"/>
    <w:rsid w:val="00B47244"/>
    <w:rsid w:val="00B47289"/>
    <w:rsid w:val="00B477E6"/>
    <w:rsid w:val="00B47BC1"/>
    <w:rsid w:val="00B47FFD"/>
    <w:rsid w:val="00B50272"/>
    <w:rsid w:val="00B5043B"/>
    <w:rsid w:val="00B514B8"/>
    <w:rsid w:val="00B51939"/>
    <w:rsid w:val="00B525E6"/>
    <w:rsid w:val="00B526EC"/>
    <w:rsid w:val="00B5288C"/>
    <w:rsid w:val="00B52A2F"/>
    <w:rsid w:val="00B52CA7"/>
    <w:rsid w:val="00B53A26"/>
    <w:rsid w:val="00B540E1"/>
    <w:rsid w:val="00B54513"/>
    <w:rsid w:val="00B545E6"/>
    <w:rsid w:val="00B54989"/>
    <w:rsid w:val="00B549B3"/>
    <w:rsid w:val="00B54B16"/>
    <w:rsid w:val="00B54FBD"/>
    <w:rsid w:val="00B55034"/>
    <w:rsid w:val="00B5560B"/>
    <w:rsid w:val="00B5583D"/>
    <w:rsid w:val="00B55D69"/>
    <w:rsid w:val="00B56187"/>
    <w:rsid w:val="00B56207"/>
    <w:rsid w:val="00B573EC"/>
    <w:rsid w:val="00B57629"/>
    <w:rsid w:val="00B57771"/>
    <w:rsid w:val="00B6033C"/>
    <w:rsid w:val="00B60853"/>
    <w:rsid w:val="00B60B75"/>
    <w:rsid w:val="00B60C51"/>
    <w:rsid w:val="00B611A0"/>
    <w:rsid w:val="00B6133F"/>
    <w:rsid w:val="00B61A9E"/>
    <w:rsid w:val="00B61D9E"/>
    <w:rsid w:val="00B627F3"/>
    <w:rsid w:val="00B63182"/>
    <w:rsid w:val="00B636AB"/>
    <w:rsid w:val="00B63884"/>
    <w:rsid w:val="00B64101"/>
    <w:rsid w:val="00B64EC1"/>
    <w:rsid w:val="00B67CF9"/>
    <w:rsid w:val="00B67D96"/>
    <w:rsid w:val="00B74617"/>
    <w:rsid w:val="00B750E7"/>
    <w:rsid w:val="00B756F9"/>
    <w:rsid w:val="00B76C15"/>
    <w:rsid w:val="00B76C91"/>
    <w:rsid w:val="00B76DA0"/>
    <w:rsid w:val="00B76DB5"/>
    <w:rsid w:val="00B7736D"/>
    <w:rsid w:val="00B77CFA"/>
    <w:rsid w:val="00B77E43"/>
    <w:rsid w:val="00B77FB6"/>
    <w:rsid w:val="00B802CB"/>
    <w:rsid w:val="00B80696"/>
    <w:rsid w:val="00B80B08"/>
    <w:rsid w:val="00B81608"/>
    <w:rsid w:val="00B81F16"/>
    <w:rsid w:val="00B82495"/>
    <w:rsid w:val="00B8275D"/>
    <w:rsid w:val="00B828D4"/>
    <w:rsid w:val="00B82BD0"/>
    <w:rsid w:val="00B83990"/>
    <w:rsid w:val="00B8453E"/>
    <w:rsid w:val="00B8466F"/>
    <w:rsid w:val="00B84881"/>
    <w:rsid w:val="00B84C8D"/>
    <w:rsid w:val="00B84DF1"/>
    <w:rsid w:val="00B85D1E"/>
    <w:rsid w:val="00B85D40"/>
    <w:rsid w:val="00B85E96"/>
    <w:rsid w:val="00B85FCD"/>
    <w:rsid w:val="00B864D2"/>
    <w:rsid w:val="00B864FF"/>
    <w:rsid w:val="00B868D3"/>
    <w:rsid w:val="00B86CC1"/>
    <w:rsid w:val="00B86E42"/>
    <w:rsid w:val="00B8735F"/>
    <w:rsid w:val="00B87625"/>
    <w:rsid w:val="00B9001A"/>
    <w:rsid w:val="00B90764"/>
    <w:rsid w:val="00B90975"/>
    <w:rsid w:val="00B90F9C"/>
    <w:rsid w:val="00B90FEB"/>
    <w:rsid w:val="00B9154E"/>
    <w:rsid w:val="00B91D97"/>
    <w:rsid w:val="00B92B78"/>
    <w:rsid w:val="00B92B9B"/>
    <w:rsid w:val="00B92DB3"/>
    <w:rsid w:val="00B92FFC"/>
    <w:rsid w:val="00B936E4"/>
    <w:rsid w:val="00B9385F"/>
    <w:rsid w:val="00B93B36"/>
    <w:rsid w:val="00B9469E"/>
    <w:rsid w:val="00B9484C"/>
    <w:rsid w:val="00B94923"/>
    <w:rsid w:val="00B94ABF"/>
    <w:rsid w:val="00B96317"/>
    <w:rsid w:val="00B965AA"/>
    <w:rsid w:val="00B96F8B"/>
    <w:rsid w:val="00BA045C"/>
    <w:rsid w:val="00BA0943"/>
    <w:rsid w:val="00BA1004"/>
    <w:rsid w:val="00BA1701"/>
    <w:rsid w:val="00BA1B51"/>
    <w:rsid w:val="00BA25B4"/>
    <w:rsid w:val="00BA27B5"/>
    <w:rsid w:val="00BA354E"/>
    <w:rsid w:val="00BA3BDA"/>
    <w:rsid w:val="00BA3C6F"/>
    <w:rsid w:val="00BA3DC6"/>
    <w:rsid w:val="00BA3EA8"/>
    <w:rsid w:val="00BA48B6"/>
    <w:rsid w:val="00BA514C"/>
    <w:rsid w:val="00BA5243"/>
    <w:rsid w:val="00BA525D"/>
    <w:rsid w:val="00BA5619"/>
    <w:rsid w:val="00BA5911"/>
    <w:rsid w:val="00BA5F98"/>
    <w:rsid w:val="00BA6A25"/>
    <w:rsid w:val="00BA6EEF"/>
    <w:rsid w:val="00BA739D"/>
    <w:rsid w:val="00BA76C1"/>
    <w:rsid w:val="00BA7F1E"/>
    <w:rsid w:val="00BA7FAC"/>
    <w:rsid w:val="00BB01C6"/>
    <w:rsid w:val="00BB068D"/>
    <w:rsid w:val="00BB0964"/>
    <w:rsid w:val="00BB0BB9"/>
    <w:rsid w:val="00BB115D"/>
    <w:rsid w:val="00BB131E"/>
    <w:rsid w:val="00BB1C53"/>
    <w:rsid w:val="00BB1F1F"/>
    <w:rsid w:val="00BB2425"/>
    <w:rsid w:val="00BB26D3"/>
    <w:rsid w:val="00BB283B"/>
    <w:rsid w:val="00BB2C15"/>
    <w:rsid w:val="00BB3684"/>
    <w:rsid w:val="00BB411D"/>
    <w:rsid w:val="00BB4143"/>
    <w:rsid w:val="00BB49C3"/>
    <w:rsid w:val="00BB4B5A"/>
    <w:rsid w:val="00BB4DC0"/>
    <w:rsid w:val="00BB50A5"/>
    <w:rsid w:val="00BB5127"/>
    <w:rsid w:val="00BB518A"/>
    <w:rsid w:val="00BB51AD"/>
    <w:rsid w:val="00BB5D8A"/>
    <w:rsid w:val="00BB626D"/>
    <w:rsid w:val="00BB6559"/>
    <w:rsid w:val="00BB6BB6"/>
    <w:rsid w:val="00BB7285"/>
    <w:rsid w:val="00BB77E0"/>
    <w:rsid w:val="00BB79DB"/>
    <w:rsid w:val="00BC01AB"/>
    <w:rsid w:val="00BC0530"/>
    <w:rsid w:val="00BC150E"/>
    <w:rsid w:val="00BC2BCE"/>
    <w:rsid w:val="00BC2FE2"/>
    <w:rsid w:val="00BC3139"/>
    <w:rsid w:val="00BC45F6"/>
    <w:rsid w:val="00BC48EF"/>
    <w:rsid w:val="00BC5864"/>
    <w:rsid w:val="00BC5C18"/>
    <w:rsid w:val="00BC602B"/>
    <w:rsid w:val="00BC60E7"/>
    <w:rsid w:val="00BC65E2"/>
    <w:rsid w:val="00BC6BFA"/>
    <w:rsid w:val="00BC7BFA"/>
    <w:rsid w:val="00BD00CD"/>
    <w:rsid w:val="00BD043A"/>
    <w:rsid w:val="00BD17FC"/>
    <w:rsid w:val="00BD1B31"/>
    <w:rsid w:val="00BD30B1"/>
    <w:rsid w:val="00BD30C4"/>
    <w:rsid w:val="00BD43FF"/>
    <w:rsid w:val="00BD55D6"/>
    <w:rsid w:val="00BD5CE7"/>
    <w:rsid w:val="00BD65CB"/>
    <w:rsid w:val="00BD78C4"/>
    <w:rsid w:val="00BD7D7E"/>
    <w:rsid w:val="00BD7F46"/>
    <w:rsid w:val="00BE15D8"/>
    <w:rsid w:val="00BE15F3"/>
    <w:rsid w:val="00BE191F"/>
    <w:rsid w:val="00BE26B6"/>
    <w:rsid w:val="00BE295E"/>
    <w:rsid w:val="00BE4F61"/>
    <w:rsid w:val="00BE53D7"/>
    <w:rsid w:val="00BE6185"/>
    <w:rsid w:val="00BE6836"/>
    <w:rsid w:val="00BE689E"/>
    <w:rsid w:val="00BE6ECB"/>
    <w:rsid w:val="00BE711E"/>
    <w:rsid w:val="00BE7E95"/>
    <w:rsid w:val="00BF0212"/>
    <w:rsid w:val="00BF06BA"/>
    <w:rsid w:val="00BF0A65"/>
    <w:rsid w:val="00BF167C"/>
    <w:rsid w:val="00BF18B4"/>
    <w:rsid w:val="00BF1DA5"/>
    <w:rsid w:val="00BF201F"/>
    <w:rsid w:val="00BF2416"/>
    <w:rsid w:val="00BF3285"/>
    <w:rsid w:val="00BF3ACA"/>
    <w:rsid w:val="00BF495F"/>
    <w:rsid w:val="00BF51BF"/>
    <w:rsid w:val="00BF611C"/>
    <w:rsid w:val="00BF6946"/>
    <w:rsid w:val="00BF6964"/>
    <w:rsid w:val="00BF6B9C"/>
    <w:rsid w:val="00BF70F0"/>
    <w:rsid w:val="00BF759F"/>
    <w:rsid w:val="00BF75D3"/>
    <w:rsid w:val="00BF763D"/>
    <w:rsid w:val="00BF78CB"/>
    <w:rsid w:val="00BF7A66"/>
    <w:rsid w:val="00C00E21"/>
    <w:rsid w:val="00C00FA9"/>
    <w:rsid w:val="00C01821"/>
    <w:rsid w:val="00C01D7D"/>
    <w:rsid w:val="00C02051"/>
    <w:rsid w:val="00C02823"/>
    <w:rsid w:val="00C036B5"/>
    <w:rsid w:val="00C06D9F"/>
    <w:rsid w:val="00C07A46"/>
    <w:rsid w:val="00C10371"/>
    <w:rsid w:val="00C1091D"/>
    <w:rsid w:val="00C10C01"/>
    <w:rsid w:val="00C113F9"/>
    <w:rsid w:val="00C11C48"/>
    <w:rsid w:val="00C11DD4"/>
    <w:rsid w:val="00C12EC5"/>
    <w:rsid w:val="00C130EC"/>
    <w:rsid w:val="00C13715"/>
    <w:rsid w:val="00C13D0F"/>
    <w:rsid w:val="00C142C3"/>
    <w:rsid w:val="00C143BD"/>
    <w:rsid w:val="00C14C58"/>
    <w:rsid w:val="00C1544C"/>
    <w:rsid w:val="00C17427"/>
    <w:rsid w:val="00C17C2E"/>
    <w:rsid w:val="00C20978"/>
    <w:rsid w:val="00C20E92"/>
    <w:rsid w:val="00C21080"/>
    <w:rsid w:val="00C211AE"/>
    <w:rsid w:val="00C2138A"/>
    <w:rsid w:val="00C21934"/>
    <w:rsid w:val="00C2221D"/>
    <w:rsid w:val="00C22C23"/>
    <w:rsid w:val="00C23372"/>
    <w:rsid w:val="00C237DC"/>
    <w:rsid w:val="00C239D1"/>
    <w:rsid w:val="00C23E4C"/>
    <w:rsid w:val="00C2408E"/>
    <w:rsid w:val="00C248AC"/>
    <w:rsid w:val="00C24A07"/>
    <w:rsid w:val="00C24D8D"/>
    <w:rsid w:val="00C24E4C"/>
    <w:rsid w:val="00C2553F"/>
    <w:rsid w:val="00C26055"/>
    <w:rsid w:val="00C2660A"/>
    <w:rsid w:val="00C272C1"/>
    <w:rsid w:val="00C2777D"/>
    <w:rsid w:val="00C27B4B"/>
    <w:rsid w:val="00C306D5"/>
    <w:rsid w:val="00C318C2"/>
    <w:rsid w:val="00C334C2"/>
    <w:rsid w:val="00C33EC5"/>
    <w:rsid w:val="00C3452C"/>
    <w:rsid w:val="00C34ED6"/>
    <w:rsid w:val="00C36051"/>
    <w:rsid w:val="00C36176"/>
    <w:rsid w:val="00C36DF9"/>
    <w:rsid w:val="00C36FDF"/>
    <w:rsid w:val="00C37051"/>
    <w:rsid w:val="00C374DB"/>
    <w:rsid w:val="00C37600"/>
    <w:rsid w:val="00C37C42"/>
    <w:rsid w:val="00C411BA"/>
    <w:rsid w:val="00C4136C"/>
    <w:rsid w:val="00C42970"/>
    <w:rsid w:val="00C43804"/>
    <w:rsid w:val="00C448B8"/>
    <w:rsid w:val="00C45EB0"/>
    <w:rsid w:val="00C45EB6"/>
    <w:rsid w:val="00C46F36"/>
    <w:rsid w:val="00C47ADC"/>
    <w:rsid w:val="00C50200"/>
    <w:rsid w:val="00C503F4"/>
    <w:rsid w:val="00C506C9"/>
    <w:rsid w:val="00C50F17"/>
    <w:rsid w:val="00C51266"/>
    <w:rsid w:val="00C51731"/>
    <w:rsid w:val="00C51A2D"/>
    <w:rsid w:val="00C51B53"/>
    <w:rsid w:val="00C51DED"/>
    <w:rsid w:val="00C5340C"/>
    <w:rsid w:val="00C537F6"/>
    <w:rsid w:val="00C538DE"/>
    <w:rsid w:val="00C53B6E"/>
    <w:rsid w:val="00C5428C"/>
    <w:rsid w:val="00C5461F"/>
    <w:rsid w:val="00C555C7"/>
    <w:rsid w:val="00C55F14"/>
    <w:rsid w:val="00C56FC1"/>
    <w:rsid w:val="00C5742F"/>
    <w:rsid w:val="00C57DCF"/>
    <w:rsid w:val="00C57FA5"/>
    <w:rsid w:val="00C601F7"/>
    <w:rsid w:val="00C60FF2"/>
    <w:rsid w:val="00C629D4"/>
    <w:rsid w:val="00C63442"/>
    <w:rsid w:val="00C6344A"/>
    <w:rsid w:val="00C64411"/>
    <w:rsid w:val="00C6459E"/>
    <w:rsid w:val="00C646DA"/>
    <w:rsid w:val="00C648A5"/>
    <w:rsid w:val="00C6502F"/>
    <w:rsid w:val="00C6540D"/>
    <w:rsid w:val="00C6612E"/>
    <w:rsid w:val="00C6767F"/>
    <w:rsid w:val="00C6781F"/>
    <w:rsid w:val="00C70B2E"/>
    <w:rsid w:val="00C70CC7"/>
    <w:rsid w:val="00C71363"/>
    <w:rsid w:val="00C72316"/>
    <w:rsid w:val="00C73201"/>
    <w:rsid w:val="00C7354C"/>
    <w:rsid w:val="00C73AA7"/>
    <w:rsid w:val="00C73E0A"/>
    <w:rsid w:val="00C742A6"/>
    <w:rsid w:val="00C74813"/>
    <w:rsid w:val="00C749A3"/>
    <w:rsid w:val="00C74EB4"/>
    <w:rsid w:val="00C7576F"/>
    <w:rsid w:val="00C757C1"/>
    <w:rsid w:val="00C759C1"/>
    <w:rsid w:val="00C76832"/>
    <w:rsid w:val="00C76B1F"/>
    <w:rsid w:val="00C76D5A"/>
    <w:rsid w:val="00C77208"/>
    <w:rsid w:val="00C8015C"/>
    <w:rsid w:val="00C806C2"/>
    <w:rsid w:val="00C82765"/>
    <w:rsid w:val="00C834EF"/>
    <w:rsid w:val="00C835BE"/>
    <w:rsid w:val="00C83DAC"/>
    <w:rsid w:val="00C84096"/>
    <w:rsid w:val="00C84EDB"/>
    <w:rsid w:val="00C852A2"/>
    <w:rsid w:val="00C868A9"/>
    <w:rsid w:val="00C8766B"/>
    <w:rsid w:val="00C87AE2"/>
    <w:rsid w:val="00C90FB3"/>
    <w:rsid w:val="00C91524"/>
    <w:rsid w:val="00C91811"/>
    <w:rsid w:val="00C91B6C"/>
    <w:rsid w:val="00C92878"/>
    <w:rsid w:val="00C928D8"/>
    <w:rsid w:val="00C92B8A"/>
    <w:rsid w:val="00C92BEA"/>
    <w:rsid w:val="00C933EB"/>
    <w:rsid w:val="00C93450"/>
    <w:rsid w:val="00C93BC0"/>
    <w:rsid w:val="00C94342"/>
    <w:rsid w:val="00C948CB"/>
    <w:rsid w:val="00C9558D"/>
    <w:rsid w:val="00C95A3E"/>
    <w:rsid w:val="00C95F56"/>
    <w:rsid w:val="00C96566"/>
    <w:rsid w:val="00C96CB8"/>
    <w:rsid w:val="00C96FF3"/>
    <w:rsid w:val="00C97AB9"/>
    <w:rsid w:val="00C97F66"/>
    <w:rsid w:val="00CA1C92"/>
    <w:rsid w:val="00CA252E"/>
    <w:rsid w:val="00CA2569"/>
    <w:rsid w:val="00CA26BF"/>
    <w:rsid w:val="00CA40DD"/>
    <w:rsid w:val="00CA42ED"/>
    <w:rsid w:val="00CA4749"/>
    <w:rsid w:val="00CA4846"/>
    <w:rsid w:val="00CA4BAB"/>
    <w:rsid w:val="00CA61CE"/>
    <w:rsid w:val="00CA6E94"/>
    <w:rsid w:val="00CA71C9"/>
    <w:rsid w:val="00CA73DA"/>
    <w:rsid w:val="00CA77F1"/>
    <w:rsid w:val="00CB0007"/>
    <w:rsid w:val="00CB05A5"/>
    <w:rsid w:val="00CB158F"/>
    <w:rsid w:val="00CB2AB7"/>
    <w:rsid w:val="00CB2B60"/>
    <w:rsid w:val="00CB2C5A"/>
    <w:rsid w:val="00CB32C6"/>
    <w:rsid w:val="00CB3610"/>
    <w:rsid w:val="00CB3776"/>
    <w:rsid w:val="00CB39CF"/>
    <w:rsid w:val="00CB3C48"/>
    <w:rsid w:val="00CB3CF5"/>
    <w:rsid w:val="00CB3FFF"/>
    <w:rsid w:val="00CB43C2"/>
    <w:rsid w:val="00CB4741"/>
    <w:rsid w:val="00CB4D1B"/>
    <w:rsid w:val="00CB5840"/>
    <w:rsid w:val="00CB5C48"/>
    <w:rsid w:val="00CB65B4"/>
    <w:rsid w:val="00CB794F"/>
    <w:rsid w:val="00CB7FD7"/>
    <w:rsid w:val="00CC00C9"/>
    <w:rsid w:val="00CC0DF8"/>
    <w:rsid w:val="00CC1E7C"/>
    <w:rsid w:val="00CC225A"/>
    <w:rsid w:val="00CC22F0"/>
    <w:rsid w:val="00CC2C35"/>
    <w:rsid w:val="00CC34D4"/>
    <w:rsid w:val="00CC3D7B"/>
    <w:rsid w:val="00CC49B4"/>
    <w:rsid w:val="00CC51F2"/>
    <w:rsid w:val="00CC5A2B"/>
    <w:rsid w:val="00CC5B39"/>
    <w:rsid w:val="00CC5EDE"/>
    <w:rsid w:val="00CC7305"/>
    <w:rsid w:val="00CC7A39"/>
    <w:rsid w:val="00CD09C0"/>
    <w:rsid w:val="00CD0CBE"/>
    <w:rsid w:val="00CD176C"/>
    <w:rsid w:val="00CD2991"/>
    <w:rsid w:val="00CD2B78"/>
    <w:rsid w:val="00CD319D"/>
    <w:rsid w:val="00CD54B1"/>
    <w:rsid w:val="00CD67D5"/>
    <w:rsid w:val="00CD7385"/>
    <w:rsid w:val="00CE0684"/>
    <w:rsid w:val="00CE1106"/>
    <w:rsid w:val="00CE1393"/>
    <w:rsid w:val="00CE15E9"/>
    <w:rsid w:val="00CE1C47"/>
    <w:rsid w:val="00CE275A"/>
    <w:rsid w:val="00CE29DA"/>
    <w:rsid w:val="00CE39AC"/>
    <w:rsid w:val="00CE3CF3"/>
    <w:rsid w:val="00CE3FD3"/>
    <w:rsid w:val="00CE4187"/>
    <w:rsid w:val="00CE56E9"/>
    <w:rsid w:val="00CE5723"/>
    <w:rsid w:val="00CE590B"/>
    <w:rsid w:val="00CE599B"/>
    <w:rsid w:val="00CE6A51"/>
    <w:rsid w:val="00CE714D"/>
    <w:rsid w:val="00CE73FB"/>
    <w:rsid w:val="00CE7BA2"/>
    <w:rsid w:val="00CF09D1"/>
    <w:rsid w:val="00CF1266"/>
    <w:rsid w:val="00CF1293"/>
    <w:rsid w:val="00CF1543"/>
    <w:rsid w:val="00CF2E51"/>
    <w:rsid w:val="00CF2FD2"/>
    <w:rsid w:val="00CF312A"/>
    <w:rsid w:val="00CF3AE7"/>
    <w:rsid w:val="00CF3ECF"/>
    <w:rsid w:val="00CF5019"/>
    <w:rsid w:val="00CF5843"/>
    <w:rsid w:val="00CF585B"/>
    <w:rsid w:val="00CF63BC"/>
    <w:rsid w:val="00CF68C5"/>
    <w:rsid w:val="00CF6BEC"/>
    <w:rsid w:val="00CF756A"/>
    <w:rsid w:val="00CF7BB7"/>
    <w:rsid w:val="00CF7C00"/>
    <w:rsid w:val="00D00651"/>
    <w:rsid w:val="00D00C0A"/>
    <w:rsid w:val="00D011F7"/>
    <w:rsid w:val="00D018B8"/>
    <w:rsid w:val="00D0213C"/>
    <w:rsid w:val="00D027CF"/>
    <w:rsid w:val="00D02FC5"/>
    <w:rsid w:val="00D030EB"/>
    <w:rsid w:val="00D0454A"/>
    <w:rsid w:val="00D05090"/>
    <w:rsid w:val="00D054AE"/>
    <w:rsid w:val="00D05E55"/>
    <w:rsid w:val="00D05E86"/>
    <w:rsid w:val="00D065BF"/>
    <w:rsid w:val="00D077D7"/>
    <w:rsid w:val="00D07ECD"/>
    <w:rsid w:val="00D10114"/>
    <w:rsid w:val="00D10A77"/>
    <w:rsid w:val="00D117A3"/>
    <w:rsid w:val="00D11A8C"/>
    <w:rsid w:val="00D11E13"/>
    <w:rsid w:val="00D12463"/>
    <w:rsid w:val="00D12EED"/>
    <w:rsid w:val="00D130D4"/>
    <w:rsid w:val="00D14AA6"/>
    <w:rsid w:val="00D14C41"/>
    <w:rsid w:val="00D14DFB"/>
    <w:rsid w:val="00D1521D"/>
    <w:rsid w:val="00D15225"/>
    <w:rsid w:val="00D15B2A"/>
    <w:rsid w:val="00D1676C"/>
    <w:rsid w:val="00D1676D"/>
    <w:rsid w:val="00D17577"/>
    <w:rsid w:val="00D1797D"/>
    <w:rsid w:val="00D17D46"/>
    <w:rsid w:val="00D20738"/>
    <w:rsid w:val="00D20760"/>
    <w:rsid w:val="00D20767"/>
    <w:rsid w:val="00D209FA"/>
    <w:rsid w:val="00D214F3"/>
    <w:rsid w:val="00D22410"/>
    <w:rsid w:val="00D225FC"/>
    <w:rsid w:val="00D22EB5"/>
    <w:rsid w:val="00D25046"/>
    <w:rsid w:val="00D25550"/>
    <w:rsid w:val="00D26CB2"/>
    <w:rsid w:val="00D26CBF"/>
    <w:rsid w:val="00D26CF5"/>
    <w:rsid w:val="00D26D52"/>
    <w:rsid w:val="00D274E5"/>
    <w:rsid w:val="00D2757B"/>
    <w:rsid w:val="00D27DBC"/>
    <w:rsid w:val="00D30BEC"/>
    <w:rsid w:val="00D30CD0"/>
    <w:rsid w:val="00D30E96"/>
    <w:rsid w:val="00D316B1"/>
    <w:rsid w:val="00D3205F"/>
    <w:rsid w:val="00D32128"/>
    <w:rsid w:val="00D32388"/>
    <w:rsid w:val="00D323AB"/>
    <w:rsid w:val="00D32780"/>
    <w:rsid w:val="00D3279A"/>
    <w:rsid w:val="00D328A4"/>
    <w:rsid w:val="00D32BB7"/>
    <w:rsid w:val="00D33020"/>
    <w:rsid w:val="00D33659"/>
    <w:rsid w:val="00D33B74"/>
    <w:rsid w:val="00D33BA9"/>
    <w:rsid w:val="00D341E1"/>
    <w:rsid w:val="00D354DE"/>
    <w:rsid w:val="00D3656A"/>
    <w:rsid w:val="00D3674A"/>
    <w:rsid w:val="00D36DF8"/>
    <w:rsid w:val="00D3705F"/>
    <w:rsid w:val="00D3728F"/>
    <w:rsid w:val="00D37BB7"/>
    <w:rsid w:val="00D400DF"/>
    <w:rsid w:val="00D401EC"/>
    <w:rsid w:val="00D403CC"/>
    <w:rsid w:val="00D413F5"/>
    <w:rsid w:val="00D42E16"/>
    <w:rsid w:val="00D4379D"/>
    <w:rsid w:val="00D43B8C"/>
    <w:rsid w:val="00D4405F"/>
    <w:rsid w:val="00D4417F"/>
    <w:rsid w:val="00D455AA"/>
    <w:rsid w:val="00D457F4"/>
    <w:rsid w:val="00D45F20"/>
    <w:rsid w:val="00D46952"/>
    <w:rsid w:val="00D46A88"/>
    <w:rsid w:val="00D46F5A"/>
    <w:rsid w:val="00D47174"/>
    <w:rsid w:val="00D47441"/>
    <w:rsid w:val="00D47E7F"/>
    <w:rsid w:val="00D50536"/>
    <w:rsid w:val="00D5055E"/>
    <w:rsid w:val="00D5063D"/>
    <w:rsid w:val="00D506D8"/>
    <w:rsid w:val="00D516EE"/>
    <w:rsid w:val="00D51A6B"/>
    <w:rsid w:val="00D51DB7"/>
    <w:rsid w:val="00D52A41"/>
    <w:rsid w:val="00D52F82"/>
    <w:rsid w:val="00D5308C"/>
    <w:rsid w:val="00D535B8"/>
    <w:rsid w:val="00D53E7F"/>
    <w:rsid w:val="00D549B2"/>
    <w:rsid w:val="00D54F0B"/>
    <w:rsid w:val="00D54F6E"/>
    <w:rsid w:val="00D55A0D"/>
    <w:rsid w:val="00D55C9D"/>
    <w:rsid w:val="00D569AC"/>
    <w:rsid w:val="00D56CF6"/>
    <w:rsid w:val="00D57675"/>
    <w:rsid w:val="00D57FD6"/>
    <w:rsid w:val="00D604E3"/>
    <w:rsid w:val="00D60FCE"/>
    <w:rsid w:val="00D6153C"/>
    <w:rsid w:val="00D6156C"/>
    <w:rsid w:val="00D61808"/>
    <w:rsid w:val="00D62C86"/>
    <w:rsid w:val="00D63735"/>
    <w:rsid w:val="00D63B0A"/>
    <w:rsid w:val="00D6527A"/>
    <w:rsid w:val="00D65AA8"/>
    <w:rsid w:val="00D65AE1"/>
    <w:rsid w:val="00D66531"/>
    <w:rsid w:val="00D66EEE"/>
    <w:rsid w:val="00D66F48"/>
    <w:rsid w:val="00D67A9D"/>
    <w:rsid w:val="00D702DD"/>
    <w:rsid w:val="00D706F6"/>
    <w:rsid w:val="00D709DA"/>
    <w:rsid w:val="00D71FC0"/>
    <w:rsid w:val="00D722E3"/>
    <w:rsid w:val="00D72421"/>
    <w:rsid w:val="00D726E5"/>
    <w:rsid w:val="00D72E3B"/>
    <w:rsid w:val="00D73961"/>
    <w:rsid w:val="00D7430B"/>
    <w:rsid w:val="00D74494"/>
    <w:rsid w:val="00D74BE6"/>
    <w:rsid w:val="00D76944"/>
    <w:rsid w:val="00D76DA1"/>
    <w:rsid w:val="00D7752D"/>
    <w:rsid w:val="00D776FB"/>
    <w:rsid w:val="00D77966"/>
    <w:rsid w:val="00D77C91"/>
    <w:rsid w:val="00D77E4C"/>
    <w:rsid w:val="00D80668"/>
    <w:rsid w:val="00D809AA"/>
    <w:rsid w:val="00D81A12"/>
    <w:rsid w:val="00D81F1A"/>
    <w:rsid w:val="00D83DE7"/>
    <w:rsid w:val="00D83F53"/>
    <w:rsid w:val="00D8533E"/>
    <w:rsid w:val="00D853A0"/>
    <w:rsid w:val="00D85757"/>
    <w:rsid w:val="00D86115"/>
    <w:rsid w:val="00D872CA"/>
    <w:rsid w:val="00D874F3"/>
    <w:rsid w:val="00D87774"/>
    <w:rsid w:val="00D87DC9"/>
    <w:rsid w:val="00D87EDF"/>
    <w:rsid w:val="00D901DA"/>
    <w:rsid w:val="00D92E9F"/>
    <w:rsid w:val="00D94209"/>
    <w:rsid w:val="00D94397"/>
    <w:rsid w:val="00D94F90"/>
    <w:rsid w:val="00D951BA"/>
    <w:rsid w:val="00D95AF6"/>
    <w:rsid w:val="00D95FA6"/>
    <w:rsid w:val="00D96886"/>
    <w:rsid w:val="00D97279"/>
    <w:rsid w:val="00D978EA"/>
    <w:rsid w:val="00D979D9"/>
    <w:rsid w:val="00D97EF1"/>
    <w:rsid w:val="00D97EF7"/>
    <w:rsid w:val="00DA0645"/>
    <w:rsid w:val="00DA0B2B"/>
    <w:rsid w:val="00DA0CAF"/>
    <w:rsid w:val="00DA1275"/>
    <w:rsid w:val="00DA1336"/>
    <w:rsid w:val="00DA1374"/>
    <w:rsid w:val="00DA18CD"/>
    <w:rsid w:val="00DA18F7"/>
    <w:rsid w:val="00DA19BB"/>
    <w:rsid w:val="00DA1DAC"/>
    <w:rsid w:val="00DA2144"/>
    <w:rsid w:val="00DA3083"/>
    <w:rsid w:val="00DA3F84"/>
    <w:rsid w:val="00DA408B"/>
    <w:rsid w:val="00DA58C4"/>
    <w:rsid w:val="00DA5F42"/>
    <w:rsid w:val="00DA680C"/>
    <w:rsid w:val="00DA7101"/>
    <w:rsid w:val="00DA73A9"/>
    <w:rsid w:val="00DA7747"/>
    <w:rsid w:val="00DA7D33"/>
    <w:rsid w:val="00DB0629"/>
    <w:rsid w:val="00DB079E"/>
    <w:rsid w:val="00DB08AD"/>
    <w:rsid w:val="00DB166D"/>
    <w:rsid w:val="00DB1BCD"/>
    <w:rsid w:val="00DB1D76"/>
    <w:rsid w:val="00DB1F14"/>
    <w:rsid w:val="00DB21DD"/>
    <w:rsid w:val="00DB2267"/>
    <w:rsid w:val="00DB27FE"/>
    <w:rsid w:val="00DB2EF8"/>
    <w:rsid w:val="00DB364C"/>
    <w:rsid w:val="00DB4244"/>
    <w:rsid w:val="00DB4CB3"/>
    <w:rsid w:val="00DB4DFB"/>
    <w:rsid w:val="00DB4E50"/>
    <w:rsid w:val="00DB4F59"/>
    <w:rsid w:val="00DB5014"/>
    <w:rsid w:val="00DB5647"/>
    <w:rsid w:val="00DB56A2"/>
    <w:rsid w:val="00DB579A"/>
    <w:rsid w:val="00DB5B11"/>
    <w:rsid w:val="00DB65FE"/>
    <w:rsid w:val="00DB6881"/>
    <w:rsid w:val="00DB6AA3"/>
    <w:rsid w:val="00DB6BC8"/>
    <w:rsid w:val="00DB7190"/>
    <w:rsid w:val="00DB76AA"/>
    <w:rsid w:val="00DC003D"/>
    <w:rsid w:val="00DC0706"/>
    <w:rsid w:val="00DC0B57"/>
    <w:rsid w:val="00DC0EA9"/>
    <w:rsid w:val="00DC106E"/>
    <w:rsid w:val="00DC15EC"/>
    <w:rsid w:val="00DC25EF"/>
    <w:rsid w:val="00DC2802"/>
    <w:rsid w:val="00DC2F2C"/>
    <w:rsid w:val="00DC37C3"/>
    <w:rsid w:val="00DC3F2A"/>
    <w:rsid w:val="00DC4751"/>
    <w:rsid w:val="00DC492C"/>
    <w:rsid w:val="00DC4F52"/>
    <w:rsid w:val="00DC5566"/>
    <w:rsid w:val="00DC71CC"/>
    <w:rsid w:val="00DC74C1"/>
    <w:rsid w:val="00DC752D"/>
    <w:rsid w:val="00DC7882"/>
    <w:rsid w:val="00DD003F"/>
    <w:rsid w:val="00DD0734"/>
    <w:rsid w:val="00DD07AB"/>
    <w:rsid w:val="00DD0D0E"/>
    <w:rsid w:val="00DD0D0F"/>
    <w:rsid w:val="00DD1667"/>
    <w:rsid w:val="00DD17BE"/>
    <w:rsid w:val="00DD1C0C"/>
    <w:rsid w:val="00DD3719"/>
    <w:rsid w:val="00DD3DC3"/>
    <w:rsid w:val="00DD4274"/>
    <w:rsid w:val="00DD4892"/>
    <w:rsid w:val="00DD54D8"/>
    <w:rsid w:val="00DD5F2C"/>
    <w:rsid w:val="00DD7DAB"/>
    <w:rsid w:val="00DD7FE4"/>
    <w:rsid w:val="00DE0C17"/>
    <w:rsid w:val="00DE1389"/>
    <w:rsid w:val="00DE25AB"/>
    <w:rsid w:val="00DE26D0"/>
    <w:rsid w:val="00DE2AB2"/>
    <w:rsid w:val="00DE335B"/>
    <w:rsid w:val="00DE3AD1"/>
    <w:rsid w:val="00DE4502"/>
    <w:rsid w:val="00DE4DDE"/>
    <w:rsid w:val="00DE5B1E"/>
    <w:rsid w:val="00DE60CA"/>
    <w:rsid w:val="00DE6D35"/>
    <w:rsid w:val="00DE7E01"/>
    <w:rsid w:val="00DF0964"/>
    <w:rsid w:val="00DF0A41"/>
    <w:rsid w:val="00DF0A6D"/>
    <w:rsid w:val="00DF0ACC"/>
    <w:rsid w:val="00DF0AFB"/>
    <w:rsid w:val="00DF0C93"/>
    <w:rsid w:val="00DF0D19"/>
    <w:rsid w:val="00DF1BF7"/>
    <w:rsid w:val="00DF26D4"/>
    <w:rsid w:val="00DF278B"/>
    <w:rsid w:val="00DF29C9"/>
    <w:rsid w:val="00DF2AC5"/>
    <w:rsid w:val="00DF3259"/>
    <w:rsid w:val="00DF3698"/>
    <w:rsid w:val="00DF38FD"/>
    <w:rsid w:val="00DF3CC4"/>
    <w:rsid w:val="00DF3E83"/>
    <w:rsid w:val="00DF422D"/>
    <w:rsid w:val="00DF4B8A"/>
    <w:rsid w:val="00DF507A"/>
    <w:rsid w:val="00DF5BFB"/>
    <w:rsid w:val="00DF622E"/>
    <w:rsid w:val="00DF67CC"/>
    <w:rsid w:val="00DF75F9"/>
    <w:rsid w:val="00E00C69"/>
    <w:rsid w:val="00E016F0"/>
    <w:rsid w:val="00E01C26"/>
    <w:rsid w:val="00E02947"/>
    <w:rsid w:val="00E02B00"/>
    <w:rsid w:val="00E02CD3"/>
    <w:rsid w:val="00E03484"/>
    <w:rsid w:val="00E046C6"/>
    <w:rsid w:val="00E046D2"/>
    <w:rsid w:val="00E04747"/>
    <w:rsid w:val="00E05489"/>
    <w:rsid w:val="00E05710"/>
    <w:rsid w:val="00E06414"/>
    <w:rsid w:val="00E0648D"/>
    <w:rsid w:val="00E06F9F"/>
    <w:rsid w:val="00E1049C"/>
    <w:rsid w:val="00E11EE5"/>
    <w:rsid w:val="00E12098"/>
    <w:rsid w:val="00E12332"/>
    <w:rsid w:val="00E131F4"/>
    <w:rsid w:val="00E13A8D"/>
    <w:rsid w:val="00E145D9"/>
    <w:rsid w:val="00E14D74"/>
    <w:rsid w:val="00E14E21"/>
    <w:rsid w:val="00E16029"/>
    <w:rsid w:val="00E17792"/>
    <w:rsid w:val="00E17B8D"/>
    <w:rsid w:val="00E2027C"/>
    <w:rsid w:val="00E20E3C"/>
    <w:rsid w:val="00E22A85"/>
    <w:rsid w:val="00E22B00"/>
    <w:rsid w:val="00E22B71"/>
    <w:rsid w:val="00E23460"/>
    <w:rsid w:val="00E2395D"/>
    <w:rsid w:val="00E24018"/>
    <w:rsid w:val="00E24368"/>
    <w:rsid w:val="00E2608E"/>
    <w:rsid w:val="00E27A04"/>
    <w:rsid w:val="00E27E84"/>
    <w:rsid w:val="00E30566"/>
    <w:rsid w:val="00E305AD"/>
    <w:rsid w:val="00E30815"/>
    <w:rsid w:val="00E317B0"/>
    <w:rsid w:val="00E31A89"/>
    <w:rsid w:val="00E32218"/>
    <w:rsid w:val="00E324FD"/>
    <w:rsid w:val="00E3258B"/>
    <w:rsid w:val="00E3264D"/>
    <w:rsid w:val="00E3365C"/>
    <w:rsid w:val="00E33B6A"/>
    <w:rsid w:val="00E33D45"/>
    <w:rsid w:val="00E33E22"/>
    <w:rsid w:val="00E345C3"/>
    <w:rsid w:val="00E34650"/>
    <w:rsid w:val="00E346AD"/>
    <w:rsid w:val="00E34F3A"/>
    <w:rsid w:val="00E35894"/>
    <w:rsid w:val="00E36203"/>
    <w:rsid w:val="00E363D7"/>
    <w:rsid w:val="00E364D5"/>
    <w:rsid w:val="00E36672"/>
    <w:rsid w:val="00E3723F"/>
    <w:rsid w:val="00E3734A"/>
    <w:rsid w:val="00E378EC"/>
    <w:rsid w:val="00E4038E"/>
    <w:rsid w:val="00E40E27"/>
    <w:rsid w:val="00E40FA2"/>
    <w:rsid w:val="00E41356"/>
    <w:rsid w:val="00E426DD"/>
    <w:rsid w:val="00E42D99"/>
    <w:rsid w:val="00E43282"/>
    <w:rsid w:val="00E4333F"/>
    <w:rsid w:val="00E435DB"/>
    <w:rsid w:val="00E43818"/>
    <w:rsid w:val="00E44638"/>
    <w:rsid w:val="00E44CC6"/>
    <w:rsid w:val="00E44DBB"/>
    <w:rsid w:val="00E45B24"/>
    <w:rsid w:val="00E46079"/>
    <w:rsid w:val="00E4625A"/>
    <w:rsid w:val="00E4630C"/>
    <w:rsid w:val="00E471A9"/>
    <w:rsid w:val="00E4759C"/>
    <w:rsid w:val="00E5177E"/>
    <w:rsid w:val="00E5178F"/>
    <w:rsid w:val="00E51992"/>
    <w:rsid w:val="00E51AE1"/>
    <w:rsid w:val="00E51AE5"/>
    <w:rsid w:val="00E51B21"/>
    <w:rsid w:val="00E52B4F"/>
    <w:rsid w:val="00E52BAF"/>
    <w:rsid w:val="00E52D83"/>
    <w:rsid w:val="00E54427"/>
    <w:rsid w:val="00E54971"/>
    <w:rsid w:val="00E54A6F"/>
    <w:rsid w:val="00E55832"/>
    <w:rsid w:val="00E55AB0"/>
    <w:rsid w:val="00E5696C"/>
    <w:rsid w:val="00E56DE9"/>
    <w:rsid w:val="00E57647"/>
    <w:rsid w:val="00E6006A"/>
    <w:rsid w:val="00E60166"/>
    <w:rsid w:val="00E606F4"/>
    <w:rsid w:val="00E6147D"/>
    <w:rsid w:val="00E61506"/>
    <w:rsid w:val="00E6166B"/>
    <w:rsid w:val="00E6179D"/>
    <w:rsid w:val="00E6223D"/>
    <w:rsid w:val="00E628C3"/>
    <w:rsid w:val="00E62DD8"/>
    <w:rsid w:val="00E64AD4"/>
    <w:rsid w:val="00E64FA2"/>
    <w:rsid w:val="00E65636"/>
    <w:rsid w:val="00E66E42"/>
    <w:rsid w:val="00E67AF3"/>
    <w:rsid w:val="00E70779"/>
    <w:rsid w:val="00E70786"/>
    <w:rsid w:val="00E70F81"/>
    <w:rsid w:val="00E71198"/>
    <w:rsid w:val="00E71625"/>
    <w:rsid w:val="00E71644"/>
    <w:rsid w:val="00E71C14"/>
    <w:rsid w:val="00E71DA6"/>
    <w:rsid w:val="00E72467"/>
    <w:rsid w:val="00E7261D"/>
    <w:rsid w:val="00E726E4"/>
    <w:rsid w:val="00E7277C"/>
    <w:rsid w:val="00E733D2"/>
    <w:rsid w:val="00E73578"/>
    <w:rsid w:val="00E737D0"/>
    <w:rsid w:val="00E73AF1"/>
    <w:rsid w:val="00E7461F"/>
    <w:rsid w:val="00E74A0B"/>
    <w:rsid w:val="00E74F50"/>
    <w:rsid w:val="00E754BD"/>
    <w:rsid w:val="00E75507"/>
    <w:rsid w:val="00E7555E"/>
    <w:rsid w:val="00E75A4F"/>
    <w:rsid w:val="00E765CA"/>
    <w:rsid w:val="00E806F2"/>
    <w:rsid w:val="00E812E8"/>
    <w:rsid w:val="00E81D01"/>
    <w:rsid w:val="00E82066"/>
    <w:rsid w:val="00E8210F"/>
    <w:rsid w:val="00E82423"/>
    <w:rsid w:val="00E825AD"/>
    <w:rsid w:val="00E851A3"/>
    <w:rsid w:val="00E8561A"/>
    <w:rsid w:val="00E85F1E"/>
    <w:rsid w:val="00E87075"/>
    <w:rsid w:val="00E871F6"/>
    <w:rsid w:val="00E90129"/>
    <w:rsid w:val="00E91103"/>
    <w:rsid w:val="00E920E5"/>
    <w:rsid w:val="00E94937"/>
    <w:rsid w:val="00E94BF5"/>
    <w:rsid w:val="00E94DF0"/>
    <w:rsid w:val="00E95641"/>
    <w:rsid w:val="00E95CDF"/>
    <w:rsid w:val="00E963BF"/>
    <w:rsid w:val="00E97142"/>
    <w:rsid w:val="00E97C6B"/>
    <w:rsid w:val="00EA077C"/>
    <w:rsid w:val="00EA0ED7"/>
    <w:rsid w:val="00EA2B4A"/>
    <w:rsid w:val="00EA2F01"/>
    <w:rsid w:val="00EA3001"/>
    <w:rsid w:val="00EA307C"/>
    <w:rsid w:val="00EA35C1"/>
    <w:rsid w:val="00EA444C"/>
    <w:rsid w:val="00EA4480"/>
    <w:rsid w:val="00EA4B5E"/>
    <w:rsid w:val="00EA4F31"/>
    <w:rsid w:val="00EA5D37"/>
    <w:rsid w:val="00EA5DA7"/>
    <w:rsid w:val="00EA79DD"/>
    <w:rsid w:val="00EB00C0"/>
    <w:rsid w:val="00EB086B"/>
    <w:rsid w:val="00EB09D1"/>
    <w:rsid w:val="00EB115F"/>
    <w:rsid w:val="00EB141B"/>
    <w:rsid w:val="00EB1C9E"/>
    <w:rsid w:val="00EB2245"/>
    <w:rsid w:val="00EB2688"/>
    <w:rsid w:val="00EB268D"/>
    <w:rsid w:val="00EB2EA2"/>
    <w:rsid w:val="00EB3100"/>
    <w:rsid w:val="00EB37A7"/>
    <w:rsid w:val="00EB3FFB"/>
    <w:rsid w:val="00EB429A"/>
    <w:rsid w:val="00EB44A2"/>
    <w:rsid w:val="00EB45AB"/>
    <w:rsid w:val="00EB48BA"/>
    <w:rsid w:val="00EB51AB"/>
    <w:rsid w:val="00EB51FB"/>
    <w:rsid w:val="00EB5F52"/>
    <w:rsid w:val="00EB5FCB"/>
    <w:rsid w:val="00EB69B8"/>
    <w:rsid w:val="00EB69D8"/>
    <w:rsid w:val="00EC0CAD"/>
    <w:rsid w:val="00EC17F9"/>
    <w:rsid w:val="00EC19E1"/>
    <w:rsid w:val="00EC3835"/>
    <w:rsid w:val="00EC3DDF"/>
    <w:rsid w:val="00EC3E41"/>
    <w:rsid w:val="00EC3FD2"/>
    <w:rsid w:val="00EC4B9D"/>
    <w:rsid w:val="00EC4E91"/>
    <w:rsid w:val="00EC5E96"/>
    <w:rsid w:val="00EC6792"/>
    <w:rsid w:val="00EC6DB1"/>
    <w:rsid w:val="00EC6E21"/>
    <w:rsid w:val="00EC7730"/>
    <w:rsid w:val="00ED107A"/>
    <w:rsid w:val="00ED138B"/>
    <w:rsid w:val="00ED2148"/>
    <w:rsid w:val="00ED24FC"/>
    <w:rsid w:val="00ED37CC"/>
    <w:rsid w:val="00ED3EA3"/>
    <w:rsid w:val="00ED45AA"/>
    <w:rsid w:val="00ED4C18"/>
    <w:rsid w:val="00ED52F5"/>
    <w:rsid w:val="00ED657C"/>
    <w:rsid w:val="00ED6652"/>
    <w:rsid w:val="00ED71B2"/>
    <w:rsid w:val="00ED759A"/>
    <w:rsid w:val="00ED7AB0"/>
    <w:rsid w:val="00EE0547"/>
    <w:rsid w:val="00EE0B5B"/>
    <w:rsid w:val="00EE1C86"/>
    <w:rsid w:val="00EE3071"/>
    <w:rsid w:val="00EE41E7"/>
    <w:rsid w:val="00EE4574"/>
    <w:rsid w:val="00EE4CC6"/>
    <w:rsid w:val="00EE4DFD"/>
    <w:rsid w:val="00EE512B"/>
    <w:rsid w:val="00EE53E2"/>
    <w:rsid w:val="00EE545A"/>
    <w:rsid w:val="00EE5643"/>
    <w:rsid w:val="00EE63E4"/>
    <w:rsid w:val="00EF0328"/>
    <w:rsid w:val="00EF044C"/>
    <w:rsid w:val="00EF0D6C"/>
    <w:rsid w:val="00EF17B0"/>
    <w:rsid w:val="00EF2AAE"/>
    <w:rsid w:val="00EF42AA"/>
    <w:rsid w:val="00EF437C"/>
    <w:rsid w:val="00EF4D70"/>
    <w:rsid w:val="00EF4DE2"/>
    <w:rsid w:val="00EF5C31"/>
    <w:rsid w:val="00EF6737"/>
    <w:rsid w:val="00EF697E"/>
    <w:rsid w:val="00EF6A40"/>
    <w:rsid w:val="00EF721D"/>
    <w:rsid w:val="00EF79D2"/>
    <w:rsid w:val="00EF7C40"/>
    <w:rsid w:val="00F008F7"/>
    <w:rsid w:val="00F00B41"/>
    <w:rsid w:val="00F00ED1"/>
    <w:rsid w:val="00F01251"/>
    <w:rsid w:val="00F0139E"/>
    <w:rsid w:val="00F0202C"/>
    <w:rsid w:val="00F02AB7"/>
    <w:rsid w:val="00F02E7D"/>
    <w:rsid w:val="00F02F09"/>
    <w:rsid w:val="00F04189"/>
    <w:rsid w:val="00F042AC"/>
    <w:rsid w:val="00F053A8"/>
    <w:rsid w:val="00F054B5"/>
    <w:rsid w:val="00F078C6"/>
    <w:rsid w:val="00F107EB"/>
    <w:rsid w:val="00F10F3E"/>
    <w:rsid w:val="00F1131D"/>
    <w:rsid w:val="00F1171D"/>
    <w:rsid w:val="00F12E28"/>
    <w:rsid w:val="00F13F33"/>
    <w:rsid w:val="00F15392"/>
    <w:rsid w:val="00F162F5"/>
    <w:rsid w:val="00F16910"/>
    <w:rsid w:val="00F16DFC"/>
    <w:rsid w:val="00F17B6C"/>
    <w:rsid w:val="00F201CB"/>
    <w:rsid w:val="00F215EB"/>
    <w:rsid w:val="00F21A61"/>
    <w:rsid w:val="00F22021"/>
    <w:rsid w:val="00F22881"/>
    <w:rsid w:val="00F239E7"/>
    <w:rsid w:val="00F246B7"/>
    <w:rsid w:val="00F24C38"/>
    <w:rsid w:val="00F24C85"/>
    <w:rsid w:val="00F255DF"/>
    <w:rsid w:val="00F26739"/>
    <w:rsid w:val="00F26BEC"/>
    <w:rsid w:val="00F2778F"/>
    <w:rsid w:val="00F27C8B"/>
    <w:rsid w:val="00F3013A"/>
    <w:rsid w:val="00F317C1"/>
    <w:rsid w:val="00F31EFE"/>
    <w:rsid w:val="00F334F2"/>
    <w:rsid w:val="00F336A4"/>
    <w:rsid w:val="00F342B8"/>
    <w:rsid w:val="00F34573"/>
    <w:rsid w:val="00F348CC"/>
    <w:rsid w:val="00F351EF"/>
    <w:rsid w:val="00F35F2D"/>
    <w:rsid w:val="00F3698C"/>
    <w:rsid w:val="00F370AC"/>
    <w:rsid w:val="00F40373"/>
    <w:rsid w:val="00F40698"/>
    <w:rsid w:val="00F40ADE"/>
    <w:rsid w:val="00F41042"/>
    <w:rsid w:val="00F41132"/>
    <w:rsid w:val="00F41F72"/>
    <w:rsid w:val="00F42B24"/>
    <w:rsid w:val="00F42E81"/>
    <w:rsid w:val="00F43491"/>
    <w:rsid w:val="00F43547"/>
    <w:rsid w:val="00F43D80"/>
    <w:rsid w:val="00F452FC"/>
    <w:rsid w:val="00F45D33"/>
    <w:rsid w:val="00F46FD6"/>
    <w:rsid w:val="00F4738E"/>
    <w:rsid w:val="00F479FF"/>
    <w:rsid w:val="00F50088"/>
    <w:rsid w:val="00F502F8"/>
    <w:rsid w:val="00F5121E"/>
    <w:rsid w:val="00F514C7"/>
    <w:rsid w:val="00F51FC5"/>
    <w:rsid w:val="00F52150"/>
    <w:rsid w:val="00F525DB"/>
    <w:rsid w:val="00F529DE"/>
    <w:rsid w:val="00F52A9D"/>
    <w:rsid w:val="00F53590"/>
    <w:rsid w:val="00F53677"/>
    <w:rsid w:val="00F536FC"/>
    <w:rsid w:val="00F5380A"/>
    <w:rsid w:val="00F5483B"/>
    <w:rsid w:val="00F548D9"/>
    <w:rsid w:val="00F55863"/>
    <w:rsid w:val="00F55880"/>
    <w:rsid w:val="00F562F4"/>
    <w:rsid w:val="00F56628"/>
    <w:rsid w:val="00F60D7F"/>
    <w:rsid w:val="00F60E07"/>
    <w:rsid w:val="00F61541"/>
    <w:rsid w:val="00F6157A"/>
    <w:rsid w:val="00F619AF"/>
    <w:rsid w:val="00F61B77"/>
    <w:rsid w:val="00F620B8"/>
    <w:rsid w:val="00F62466"/>
    <w:rsid w:val="00F624F9"/>
    <w:rsid w:val="00F62AF2"/>
    <w:rsid w:val="00F62E89"/>
    <w:rsid w:val="00F64049"/>
    <w:rsid w:val="00F642E2"/>
    <w:rsid w:val="00F64342"/>
    <w:rsid w:val="00F64636"/>
    <w:rsid w:val="00F64884"/>
    <w:rsid w:val="00F65210"/>
    <w:rsid w:val="00F65AB2"/>
    <w:rsid w:val="00F66476"/>
    <w:rsid w:val="00F67EF0"/>
    <w:rsid w:val="00F7045C"/>
    <w:rsid w:val="00F704CE"/>
    <w:rsid w:val="00F704DD"/>
    <w:rsid w:val="00F7079C"/>
    <w:rsid w:val="00F71B79"/>
    <w:rsid w:val="00F720B4"/>
    <w:rsid w:val="00F734DA"/>
    <w:rsid w:val="00F7392D"/>
    <w:rsid w:val="00F75057"/>
    <w:rsid w:val="00F75330"/>
    <w:rsid w:val="00F760BE"/>
    <w:rsid w:val="00F7688F"/>
    <w:rsid w:val="00F769E7"/>
    <w:rsid w:val="00F77968"/>
    <w:rsid w:val="00F8026E"/>
    <w:rsid w:val="00F80C03"/>
    <w:rsid w:val="00F80D66"/>
    <w:rsid w:val="00F80FED"/>
    <w:rsid w:val="00F81AB0"/>
    <w:rsid w:val="00F81DAE"/>
    <w:rsid w:val="00F823EA"/>
    <w:rsid w:val="00F831D3"/>
    <w:rsid w:val="00F834DA"/>
    <w:rsid w:val="00F84131"/>
    <w:rsid w:val="00F848E1"/>
    <w:rsid w:val="00F84CEF"/>
    <w:rsid w:val="00F84DBF"/>
    <w:rsid w:val="00F85F86"/>
    <w:rsid w:val="00F8660D"/>
    <w:rsid w:val="00F86675"/>
    <w:rsid w:val="00F86AEC"/>
    <w:rsid w:val="00F87858"/>
    <w:rsid w:val="00F8796D"/>
    <w:rsid w:val="00F879C2"/>
    <w:rsid w:val="00F90588"/>
    <w:rsid w:val="00F90D1C"/>
    <w:rsid w:val="00F911B5"/>
    <w:rsid w:val="00F91559"/>
    <w:rsid w:val="00F915BF"/>
    <w:rsid w:val="00F918AE"/>
    <w:rsid w:val="00F91E58"/>
    <w:rsid w:val="00F91E97"/>
    <w:rsid w:val="00F929DC"/>
    <w:rsid w:val="00F93946"/>
    <w:rsid w:val="00F93DCB"/>
    <w:rsid w:val="00F94E9B"/>
    <w:rsid w:val="00F952E8"/>
    <w:rsid w:val="00F95FC2"/>
    <w:rsid w:val="00F967DE"/>
    <w:rsid w:val="00F96948"/>
    <w:rsid w:val="00F97AA3"/>
    <w:rsid w:val="00FA00C9"/>
    <w:rsid w:val="00FA0207"/>
    <w:rsid w:val="00FA0A1A"/>
    <w:rsid w:val="00FA0CE7"/>
    <w:rsid w:val="00FA1454"/>
    <w:rsid w:val="00FA163D"/>
    <w:rsid w:val="00FA193A"/>
    <w:rsid w:val="00FA1BCC"/>
    <w:rsid w:val="00FA1E8F"/>
    <w:rsid w:val="00FA225B"/>
    <w:rsid w:val="00FA2CCE"/>
    <w:rsid w:val="00FA2FE4"/>
    <w:rsid w:val="00FA3BE6"/>
    <w:rsid w:val="00FA428E"/>
    <w:rsid w:val="00FA48B3"/>
    <w:rsid w:val="00FA4E05"/>
    <w:rsid w:val="00FA5004"/>
    <w:rsid w:val="00FA5734"/>
    <w:rsid w:val="00FA5783"/>
    <w:rsid w:val="00FA5C9C"/>
    <w:rsid w:val="00FA6376"/>
    <w:rsid w:val="00FA6702"/>
    <w:rsid w:val="00FA71CE"/>
    <w:rsid w:val="00FA7402"/>
    <w:rsid w:val="00FB1D5B"/>
    <w:rsid w:val="00FB33CD"/>
    <w:rsid w:val="00FB3932"/>
    <w:rsid w:val="00FB530B"/>
    <w:rsid w:val="00FB57D3"/>
    <w:rsid w:val="00FB5A88"/>
    <w:rsid w:val="00FB676B"/>
    <w:rsid w:val="00FB6B81"/>
    <w:rsid w:val="00FB72CE"/>
    <w:rsid w:val="00FB7518"/>
    <w:rsid w:val="00FB7585"/>
    <w:rsid w:val="00FB7B5E"/>
    <w:rsid w:val="00FC0A61"/>
    <w:rsid w:val="00FC0E22"/>
    <w:rsid w:val="00FC2040"/>
    <w:rsid w:val="00FC2268"/>
    <w:rsid w:val="00FC2D08"/>
    <w:rsid w:val="00FC3117"/>
    <w:rsid w:val="00FC3254"/>
    <w:rsid w:val="00FC38CA"/>
    <w:rsid w:val="00FC3E02"/>
    <w:rsid w:val="00FC49E4"/>
    <w:rsid w:val="00FC4DD8"/>
    <w:rsid w:val="00FC5866"/>
    <w:rsid w:val="00FC5A7B"/>
    <w:rsid w:val="00FC5E8B"/>
    <w:rsid w:val="00FC633B"/>
    <w:rsid w:val="00FC6A4A"/>
    <w:rsid w:val="00FC7E92"/>
    <w:rsid w:val="00FD0103"/>
    <w:rsid w:val="00FD017D"/>
    <w:rsid w:val="00FD0582"/>
    <w:rsid w:val="00FD1386"/>
    <w:rsid w:val="00FD13FA"/>
    <w:rsid w:val="00FD15AB"/>
    <w:rsid w:val="00FD15F7"/>
    <w:rsid w:val="00FD1789"/>
    <w:rsid w:val="00FD19B3"/>
    <w:rsid w:val="00FD200E"/>
    <w:rsid w:val="00FD23A2"/>
    <w:rsid w:val="00FD27F5"/>
    <w:rsid w:val="00FD3535"/>
    <w:rsid w:val="00FD369A"/>
    <w:rsid w:val="00FD453F"/>
    <w:rsid w:val="00FD4B36"/>
    <w:rsid w:val="00FD5424"/>
    <w:rsid w:val="00FD556F"/>
    <w:rsid w:val="00FD63C4"/>
    <w:rsid w:val="00FD661A"/>
    <w:rsid w:val="00FD69AB"/>
    <w:rsid w:val="00FD6C8F"/>
    <w:rsid w:val="00FD6EF7"/>
    <w:rsid w:val="00FE03E5"/>
    <w:rsid w:val="00FE083A"/>
    <w:rsid w:val="00FE097D"/>
    <w:rsid w:val="00FE0BEB"/>
    <w:rsid w:val="00FE0EA7"/>
    <w:rsid w:val="00FE1252"/>
    <w:rsid w:val="00FE1695"/>
    <w:rsid w:val="00FE1FB2"/>
    <w:rsid w:val="00FE2342"/>
    <w:rsid w:val="00FE2862"/>
    <w:rsid w:val="00FE2E53"/>
    <w:rsid w:val="00FE326E"/>
    <w:rsid w:val="00FE3E46"/>
    <w:rsid w:val="00FE40D8"/>
    <w:rsid w:val="00FE4183"/>
    <w:rsid w:val="00FE4394"/>
    <w:rsid w:val="00FE46FB"/>
    <w:rsid w:val="00FE484F"/>
    <w:rsid w:val="00FE52ED"/>
    <w:rsid w:val="00FE55CE"/>
    <w:rsid w:val="00FE5AF4"/>
    <w:rsid w:val="00FE6A99"/>
    <w:rsid w:val="00FE6F49"/>
    <w:rsid w:val="00FE7281"/>
    <w:rsid w:val="00FF02C3"/>
    <w:rsid w:val="00FF06AF"/>
    <w:rsid w:val="00FF0BB7"/>
    <w:rsid w:val="00FF1226"/>
    <w:rsid w:val="00FF14C8"/>
    <w:rsid w:val="00FF15BC"/>
    <w:rsid w:val="00FF1BCA"/>
    <w:rsid w:val="00FF3157"/>
    <w:rsid w:val="00FF3C7D"/>
    <w:rsid w:val="00FF4B6E"/>
    <w:rsid w:val="00FF4EDD"/>
    <w:rsid w:val="00FF5819"/>
    <w:rsid w:val="00FF7A11"/>
    <w:rsid w:val="00FF7CA2"/>
    <w:rsid w:val="00FF7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style="v-text-anchor:middle" fill="f" fillcolor="none [3209]" strokecolor="none [3209]">
      <v:fill color="none [3209]" on="f"/>
      <v:stroke color="none [3209]" weight="1pt"/>
      <v:shadow color="#868686"/>
      <v:textbox style="layout-flow:vertical-ideographic" inset="5.85pt,.7pt,5.85pt,.7pt"/>
    </o:shapedefaults>
    <o:shapelayout v:ext="edit">
      <o:idmap v:ext="edit" data="1"/>
    </o:shapelayout>
  </w:shapeDefaults>
  <w:decimalSymbol w:val="."/>
  <w:listSeparator w:val=","/>
  <w14:docId w14:val="17C8BB03"/>
  <w15:docId w15:val="{7CF65609-E54F-4263-A998-A624C4BC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3358"/>
    <w:pPr>
      <w:widowControl w:val="0"/>
      <w:jc w:val="both"/>
    </w:pPr>
    <w:rPr>
      <w:rFonts w:eastAsia="ＤＦ平成明朝体W3"/>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8275D"/>
    <w:pPr>
      <w:widowControl w:val="0"/>
      <w:wordWrap w:val="0"/>
      <w:autoSpaceDE w:val="0"/>
      <w:autoSpaceDN w:val="0"/>
      <w:adjustRightInd w:val="0"/>
      <w:spacing w:line="439" w:lineRule="exact"/>
      <w:jc w:val="both"/>
    </w:pPr>
    <w:rPr>
      <w:rFonts w:eastAsia="ＤＦ平成明朝体W3" w:cs="ＤＦ平成明朝体W3"/>
      <w:spacing w:val="10"/>
      <w:sz w:val="26"/>
      <w:szCs w:val="26"/>
    </w:rPr>
  </w:style>
  <w:style w:type="table" w:styleId="a4">
    <w:name w:val="Table Grid"/>
    <w:basedOn w:val="a1"/>
    <w:rsid w:val="00E02C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rsid w:val="00A80D48"/>
    <w:pPr>
      <w:overflowPunct w:val="0"/>
      <w:autoSpaceDN w:val="0"/>
      <w:ind w:leftChars="100" w:left="210" w:firstLine="210"/>
    </w:pPr>
    <w:rPr>
      <w:rFonts w:ascii="ＭＳ 明朝"/>
    </w:rPr>
  </w:style>
  <w:style w:type="paragraph" w:styleId="a6">
    <w:name w:val="Note Heading"/>
    <w:basedOn w:val="a"/>
    <w:next w:val="a"/>
    <w:rsid w:val="000546FA"/>
    <w:pPr>
      <w:jc w:val="center"/>
    </w:pPr>
    <w:rPr>
      <w:rFonts w:ascii="ＭＳ 明朝"/>
      <w:spacing w:val="11"/>
      <w:sz w:val="26"/>
    </w:rPr>
  </w:style>
  <w:style w:type="paragraph" w:styleId="a7">
    <w:name w:val="Closing"/>
    <w:basedOn w:val="a"/>
    <w:rsid w:val="00636F3F"/>
    <w:pPr>
      <w:jc w:val="right"/>
    </w:pPr>
    <w:rPr>
      <w:rFonts w:ascii="ＭＳ 明朝" w:hAnsi="ＭＳ 明朝" w:cs="ＤＦ平成明朝体W3"/>
      <w:spacing w:val="10"/>
      <w:kern w:val="0"/>
      <w:sz w:val="26"/>
      <w:szCs w:val="26"/>
    </w:rPr>
  </w:style>
  <w:style w:type="paragraph" w:styleId="a8">
    <w:name w:val="header"/>
    <w:basedOn w:val="a"/>
    <w:link w:val="a9"/>
    <w:uiPriority w:val="99"/>
    <w:rsid w:val="00AF6C91"/>
    <w:pPr>
      <w:tabs>
        <w:tab w:val="center" w:pos="4252"/>
        <w:tab w:val="right" w:pos="8504"/>
      </w:tabs>
      <w:snapToGrid w:val="0"/>
    </w:pPr>
  </w:style>
  <w:style w:type="paragraph" w:styleId="aa">
    <w:name w:val="footer"/>
    <w:basedOn w:val="a"/>
    <w:link w:val="ab"/>
    <w:uiPriority w:val="99"/>
    <w:rsid w:val="00AF6C91"/>
    <w:pPr>
      <w:tabs>
        <w:tab w:val="center" w:pos="4252"/>
        <w:tab w:val="right" w:pos="8504"/>
      </w:tabs>
      <w:snapToGrid w:val="0"/>
    </w:pPr>
  </w:style>
  <w:style w:type="character" w:styleId="ac">
    <w:name w:val="page number"/>
    <w:basedOn w:val="a0"/>
    <w:rsid w:val="00744754"/>
  </w:style>
  <w:style w:type="paragraph" w:styleId="ad">
    <w:name w:val="Balloon Text"/>
    <w:basedOn w:val="a"/>
    <w:semiHidden/>
    <w:rsid w:val="00CD2991"/>
    <w:rPr>
      <w:rFonts w:ascii="Arial" w:eastAsia="ＭＳ ゴシック" w:hAnsi="Arial"/>
      <w:sz w:val="18"/>
      <w:szCs w:val="18"/>
    </w:rPr>
  </w:style>
  <w:style w:type="character" w:styleId="ae">
    <w:name w:val="Placeholder Text"/>
    <w:basedOn w:val="a0"/>
    <w:uiPriority w:val="99"/>
    <w:semiHidden/>
    <w:rsid w:val="00784493"/>
    <w:rPr>
      <w:color w:val="808080"/>
    </w:rPr>
  </w:style>
  <w:style w:type="paragraph" w:styleId="af">
    <w:name w:val="List Paragraph"/>
    <w:basedOn w:val="a"/>
    <w:uiPriority w:val="34"/>
    <w:qFormat/>
    <w:rsid w:val="001B0094"/>
    <w:pPr>
      <w:ind w:leftChars="400" w:left="840"/>
    </w:pPr>
  </w:style>
  <w:style w:type="character" w:customStyle="1" w:styleId="a9">
    <w:name w:val="ヘッダー (文字)"/>
    <w:basedOn w:val="a0"/>
    <w:link w:val="a8"/>
    <w:uiPriority w:val="99"/>
    <w:rsid w:val="00217F14"/>
    <w:rPr>
      <w:rFonts w:eastAsia="ＤＦ平成明朝体W3"/>
      <w:kern w:val="2"/>
      <w:sz w:val="22"/>
      <w:szCs w:val="24"/>
    </w:rPr>
  </w:style>
  <w:style w:type="character" w:customStyle="1" w:styleId="ab">
    <w:name w:val="フッター (文字)"/>
    <w:basedOn w:val="a0"/>
    <w:link w:val="aa"/>
    <w:uiPriority w:val="99"/>
    <w:rsid w:val="00B5288C"/>
    <w:rPr>
      <w:rFonts w:eastAsia="ＤＦ平成明朝体W3"/>
      <w:kern w:val="2"/>
      <w:sz w:val="22"/>
      <w:szCs w:val="24"/>
    </w:rPr>
  </w:style>
  <w:style w:type="character" w:styleId="af0">
    <w:name w:val="Hyperlink"/>
    <w:basedOn w:val="a0"/>
    <w:rsid w:val="002C62D5"/>
    <w:rPr>
      <w:color w:val="0000FE" w:themeColor="hyperlink"/>
      <w:u w:val="single"/>
    </w:rPr>
  </w:style>
  <w:style w:type="character" w:styleId="af1">
    <w:name w:val="annotation reference"/>
    <w:basedOn w:val="a0"/>
    <w:rsid w:val="00762DE2"/>
    <w:rPr>
      <w:sz w:val="18"/>
      <w:szCs w:val="18"/>
    </w:rPr>
  </w:style>
  <w:style w:type="paragraph" w:styleId="af2">
    <w:name w:val="annotation text"/>
    <w:basedOn w:val="a"/>
    <w:link w:val="af3"/>
    <w:rsid w:val="00762DE2"/>
    <w:pPr>
      <w:jc w:val="left"/>
    </w:pPr>
  </w:style>
  <w:style w:type="character" w:customStyle="1" w:styleId="af3">
    <w:name w:val="コメント文字列 (文字)"/>
    <w:basedOn w:val="a0"/>
    <w:link w:val="af2"/>
    <w:rsid w:val="00762DE2"/>
    <w:rPr>
      <w:rFonts w:eastAsia="ＤＦ平成明朝体W3"/>
      <w:kern w:val="2"/>
      <w:sz w:val="22"/>
      <w:szCs w:val="24"/>
    </w:rPr>
  </w:style>
  <w:style w:type="paragraph" w:styleId="af4">
    <w:name w:val="annotation subject"/>
    <w:basedOn w:val="af2"/>
    <w:next w:val="af2"/>
    <w:link w:val="af5"/>
    <w:rsid w:val="00762DE2"/>
    <w:rPr>
      <w:b/>
      <w:bCs/>
    </w:rPr>
  </w:style>
  <w:style w:type="character" w:customStyle="1" w:styleId="af5">
    <w:name w:val="コメント内容 (文字)"/>
    <w:basedOn w:val="af3"/>
    <w:link w:val="af4"/>
    <w:rsid w:val="00762DE2"/>
    <w:rPr>
      <w:rFonts w:eastAsia="ＤＦ平成明朝体W3"/>
      <w:b/>
      <w:bCs/>
      <w:kern w:val="2"/>
      <w:sz w:val="22"/>
      <w:szCs w:val="24"/>
    </w:rPr>
  </w:style>
  <w:style w:type="table" w:customStyle="1" w:styleId="1">
    <w:name w:val="表 (格子)1"/>
    <w:basedOn w:val="a1"/>
    <w:next w:val="a4"/>
    <w:uiPriority w:val="59"/>
    <w:rsid w:val="002305D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link w:val="af7"/>
    <w:uiPriority w:val="1"/>
    <w:qFormat/>
    <w:rsid w:val="008F0722"/>
    <w:rPr>
      <w:rFonts w:asciiTheme="minorHAnsi" w:eastAsiaTheme="minorEastAsia" w:hAnsiTheme="minorHAnsi" w:cstheme="minorBidi"/>
      <w:sz w:val="22"/>
      <w:szCs w:val="22"/>
    </w:rPr>
  </w:style>
  <w:style w:type="character" w:customStyle="1" w:styleId="af7">
    <w:name w:val="行間詰め (文字)"/>
    <w:basedOn w:val="a0"/>
    <w:link w:val="af6"/>
    <w:uiPriority w:val="1"/>
    <w:rsid w:val="008F0722"/>
    <w:rPr>
      <w:rFonts w:asciiTheme="minorHAnsi" w:eastAsiaTheme="minorEastAsia" w:hAnsiTheme="minorHAnsi" w:cstheme="minorBidi"/>
      <w:sz w:val="22"/>
      <w:szCs w:val="22"/>
    </w:rPr>
  </w:style>
  <w:style w:type="paragraph" w:styleId="af8">
    <w:name w:val="Date"/>
    <w:basedOn w:val="a"/>
    <w:next w:val="a"/>
    <w:link w:val="af9"/>
    <w:semiHidden/>
    <w:unhideWhenUsed/>
    <w:rsid w:val="00281531"/>
  </w:style>
  <w:style w:type="character" w:customStyle="1" w:styleId="af9">
    <w:name w:val="日付 (文字)"/>
    <w:basedOn w:val="a0"/>
    <w:link w:val="af8"/>
    <w:semiHidden/>
    <w:rsid w:val="00281531"/>
    <w:rPr>
      <w:rFonts w:eastAsia="ＤＦ平成明朝体W3"/>
      <w:kern w:val="2"/>
      <w:sz w:val="22"/>
      <w:szCs w:val="24"/>
    </w:rPr>
  </w:style>
  <w:style w:type="paragraph" w:styleId="afa">
    <w:name w:val="Title"/>
    <w:basedOn w:val="a"/>
    <w:next w:val="a"/>
    <w:link w:val="afb"/>
    <w:qFormat/>
    <w:rsid w:val="00141D6A"/>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rsid w:val="00141D6A"/>
    <w:rPr>
      <w:rFonts w:asciiTheme="majorHAnsi" w:eastAsiaTheme="majorEastAsia" w:hAnsiTheme="majorHAnsi" w:cstheme="majorBidi"/>
      <w:kern w:val="2"/>
      <w:sz w:val="32"/>
      <w:szCs w:val="32"/>
    </w:rPr>
  </w:style>
  <w:style w:type="character" w:customStyle="1" w:styleId="10">
    <w:name w:val="未解決のメンション1"/>
    <w:basedOn w:val="a0"/>
    <w:uiPriority w:val="99"/>
    <w:semiHidden/>
    <w:unhideWhenUsed/>
    <w:rsid w:val="00B53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720">
      <w:bodyDiv w:val="1"/>
      <w:marLeft w:val="0"/>
      <w:marRight w:val="0"/>
      <w:marTop w:val="0"/>
      <w:marBottom w:val="0"/>
      <w:divBdr>
        <w:top w:val="none" w:sz="0" w:space="0" w:color="auto"/>
        <w:left w:val="none" w:sz="0" w:space="0" w:color="auto"/>
        <w:bottom w:val="none" w:sz="0" w:space="0" w:color="auto"/>
        <w:right w:val="none" w:sz="0" w:space="0" w:color="auto"/>
      </w:divBdr>
    </w:div>
    <w:div w:id="63526414">
      <w:bodyDiv w:val="1"/>
      <w:marLeft w:val="0"/>
      <w:marRight w:val="0"/>
      <w:marTop w:val="0"/>
      <w:marBottom w:val="0"/>
      <w:divBdr>
        <w:top w:val="none" w:sz="0" w:space="0" w:color="auto"/>
        <w:left w:val="none" w:sz="0" w:space="0" w:color="auto"/>
        <w:bottom w:val="none" w:sz="0" w:space="0" w:color="auto"/>
        <w:right w:val="none" w:sz="0" w:space="0" w:color="auto"/>
      </w:divBdr>
    </w:div>
    <w:div w:id="118690366">
      <w:bodyDiv w:val="1"/>
      <w:marLeft w:val="0"/>
      <w:marRight w:val="0"/>
      <w:marTop w:val="0"/>
      <w:marBottom w:val="0"/>
      <w:divBdr>
        <w:top w:val="none" w:sz="0" w:space="0" w:color="auto"/>
        <w:left w:val="none" w:sz="0" w:space="0" w:color="auto"/>
        <w:bottom w:val="none" w:sz="0" w:space="0" w:color="auto"/>
        <w:right w:val="none" w:sz="0" w:space="0" w:color="auto"/>
      </w:divBdr>
    </w:div>
    <w:div w:id="142622585">
      <w:bodyDiv w:val="1"/>
      <w:marLeft w:val="0"/>
      <w:marRight w:val="0"/>
      <w:marTop w:val="0"/>
      <w:marBottom w:val="0"/>
      <w:divBdr>
        <w:top w:val="none" w:sz="0" w:space="0" w:color="auto"/>
        <w:left w:val="none" w:sz="0" w:space="0" w:color="auto"/>
        <w:bottom w:val="none" w:sz="0" w:space="0" w:color="auto"/>
        <w:right w:val="none" w:sz="0" w:space="0" w:color="auto"/>
      </w:divBdr>
    </w:div>
    <w:div w:id="202254207">
      <w:bodyDiv w:val="1"/>
      <w:marLeft w:val="0"/>
      <w:marRight w:val="0"/>
      <w:marTop w:val="0"/>
      <w:marBottom w:val="0"/>
      <w:divBdr>
        <w:top w:val="none" w:sz="0" w:space="0" w:color="auto"/>
        <w:left w:val="none" w:sz="0" w:space="0" w:color="auto"/>
        <w:bottom w:val="none" w:sz="0" w:space="0" w:color="auto"/>
        <w:right w:val="none" w:sz="0" w:space="0" w:color="auto"/>
      </w:divBdr>
    </w:div>
    <w:div w:id="260383659">
      <w:bodyDiv w:val="1"/>
      <w:marLeft w:val="0"/>
      <w:marRight w:val="0"/>
      <w:marTop w:val="0"/>
      <w:marBottom w:val="0"/>
      <w:divBdr>
        <w:top w:val="none" w:sz="0" w:space="0" w:color="auto"/>
        <w:left w:val="none" w:sz="0" w:space="0" w:color="auto"/>
        <w:bottom w:val="none" w:sz="0" w:space="0" w:color="auto"/>
        <w:right w:val="none" w:sz="0" w:space="0" w:color="auto"/>
      </w:divBdr>
    </w:div>
    <w:div w:id="262685918">
      <w:bodyDiv w:val="1"/>
      <w:marLeft w:val="0"/>
      <w:marRight w:val="0"/>
      <w:marTop w:val="0"/>
      <w:marBottom w:val="0"/>
      <w:divBdr>
        <w:top w:val="none" w:sz="0" w:space="0" w:color="auto"/>
        <w:left w:val="none" w:sz="0" w:space="0" w:color="auto"/>
        <w:bottom w:val="none" w:sz="0" w:space="0" w:color="auto"/>
        <w:right w:val="none" w:sz="0" w:space="0" w:color="auto"/>
      </w:divBdr>
    </w:div>
    <w:div w:id="293798105">
      <w:bodyDiv w:val="1"/>
      <w:marLeft w:val="0"/>
      <w:marRight w:val="0"/>
      <w:marTop w:val="0"/>
      <w:marBottom w:val="0"/>
      <w:divBdr>
        <w:top w:val="none" w:sz="0" w:space="0" w:color="auto"/>
        <w:left w:val="none" w:sz="0" w:space="0" w:color="auto"/>
        <w:bottom w:val="none" w:sz="0" w:space="0" w:color="auto"/>
        <w:right w:val="none" w:sz="0" w:space="0" w:color="auto"/>
      </w:divBdr>
    </w:div>
    <w:div w:id="298188884">
      <w:bodyDiv w:val="1"/>
      <w:marLeft w:val="0"/>
      <w:marRight w:val="0"/>
      <w:marTop w:val="0"/>
      <w:marBottom w:val="0"/>
      <w:divBdr>
        <w:top w:val="none" w:sz="0" w:space="0" w:color="auto"/>
        <w:left w:val="none" w:sz="0" w:space="0" w:color="auto"/>
        <w:bottom w:val="none" w:sz="0" w:space="0" w:color="auto"/>
        <w:right w:val="none" w:sz="0" w:space="0" w:color="auto"/>
      </w:divBdr>
    </w:div>
    <w:div w:id="307634860">
      <w:bodyDiv w:val="1"/>
      <w:marLeft w:val="0"/>
      <w:marRight w:val="0"/>
      <w:marTop w:val="0"/>
      <w:marBottom w:val="0"/>
      <w:divBdr>
        <w:top w:val="none" w:sz="0" w:space="0" w:color="auto"/>
        <w:left w:val="none" w:sz="0" w:space="0" w:color="auto"/>
        <w:bottom w:val="none" w:sz="0" w:space="0" w:color="auto"/>
        <w:right w:val="none" w:sz="0" w:space="0" w:color="auto"/>
      </w:divBdr>
    </w:div>
    <w:div w:id="343554839">
      <w:bodyDiv w:val="1"/>
      <w:marLeft w:val="0"/>
      <w:marRight w:val="0"/>
      <w:marTop w:val="0"/>
      <w:marBottom w:val="0"/>
      <w:divBdr>
        <w:top w:val="none" w:sz="0" w:space="0" w:color="auto"/>
        <w:left w:val="none" w:sz="0" w:space="0" w:color="auto"/>
        <w:bottom w:val="none" w:sz="0" w:space="0" w:color="auto"/>
        <w:right w:val="none" w:sz="0" w:space="0" w:color="auto"/>
      </w:divBdr>
    </w:div>
    <w:div w:id="380860664">
      <w:bodyDiv w:val="1"/>
      <w:marLeft w:val="0"/>
      <w:marRight w:val="0"/>
      <w:marTop w:val="0"/>
      <w:marBottom w:val="0"/>
      <w:divBdr>
        <w:top w:val="none" w:sz="0" w:space="0" w:color="auto"/>
        <w:left w:val="none" w:sz="0" w:space="0" w:color="auto"/>
        <w:bottom w:val="none" w:sz="0" w:space="0" w:color="auto"/>
        <w:right w:val="none" w:sz="0" w:space="0" w:color="auto"/>
      </w:divBdr>
    </w:div>
    <w:div w:id="549998195">
      <w:bodyDiv w:val="1"/>
      <w:marLeft w:val="0"/>
      <w:marRight w:val="0"/>
      <w:marTop w:val="0"/>
      <w:marBottom w:val="0"/>
      <w:divBdr>
        <w:top w:val="none" w:sz="0" w:space="0" w:color="auto"/>
        <w:left w:val="none" w:sz="0" w:space="0" w:color="auto"/>
        <w:bottom w:val="none" w:sz="0" w:space="0" w:color="auto"/>
        <w:right w:val="none" w:sz="0" w:space="0" w:color="auto"/>
      </w:divBdr>
    </w:div>
    <w:div w:id="584414508">
      <w:bodyDiv w:val="1"/>
      <w:marLeft w:val="0"/>
      <w:marRight w:val="0"/>
      <w:marTop w:val="0"/>
      <w:marBottom w:val="0"/>
      <w:divBdr>
        <w:top w:val="none" w:sz="0" w:space="0" w:color="auto"/>
        <w:left w:val="none" w:sz="0" w:space="0" w:color="auto"/>
        <w:bottom w:val="none" w:sz="0" w:space="0" w:color="auto"/>
        <w:right w:val="none" w:sz="0" w:space="0" w:color="auto"/>
      </w:divBdr>
    </w:div>
    <w:div w:id="594676088">
      <w:bodyDiv w:val="1"/>
      <w:marLeft w:val="0"/>
      <w:marRight w:val="0"/>
      <w:marTop w:val="0"/>
      <w:marBottom w:val="0"/>
      <w:divBdr>
        <w:top w:val="none" w:sz="0" w:space="0" w:color="auto"/>
        <w:left w:val="none" w:sz="0" w:space="0" w:color="auto"/>
        <w:bottom w:val="none" w:sz="0" w:space="0" w:color="auto"/>
        <w:right w:val="none" w:sz="0" w:space="0" w:color="auto"/>
      </w:divBdr>
    </w:div>
    <w:div w:id="663627339">
      <w:bodyDiv w:val="1"/>
      <w:marLeft w:val="0"/>
      <w:marRight w:val="0"/>
      <w:marTop w:val="0"/>
      <w:marBottom w:val="0"/>
      <w:divBdr>
        <w:top w:val="none" w:sz="0" w:space="0" w:color="auto"/>
        <w:left w:val="none" w:sz="0" w:space="0" w:color="auto"/>
        <w:bottom w:val="none" w:sz="0" w:space="0" w:color="auto"/>
        <w:right w:val="none" w:sz="0" w:space="0" w:color="auto"/>
      </w:divBdr>
    </w:div>
    <w:div w:id="738021547">
      <w:bodyDiv w:val="1"/>
      <w:marLeft w:val="0"/>
      <w:marRight w:val="0"/>
      <w:marTop w:val="0"/>
      <w:marBottom w:val="0"/>
      <w:divBdr>
        <w:top w:val="none" w:sz="0" w:space="0" w:color="auto"/>
        <w:left w:val="none" w:sz="0" w:space="0" w:color="auto"/>
        <w:bottom w:val="none" w:sz="0" w:space="0" w:color="auto"/>
        <w:right w:val="none" w:sz="0" w:space="0" w:color="auto"/>
      </w:divBdr>
    </w:div>
    <w:div w:id="743920090">
      <w:bodyDiv w:val="1"/>
      <w:marLeft w:val="0"/>
      <w:marRight w:val="0"/>
      <w:marTop w:val="0"/>
      <w:marBottom w:val="0"/>
      <w:divBdr>
        <w:top w:val="none" w:sz="0" w:space="0" w:color="auto"/>
        <w:left w:val="none" w:sz="0" w:space="0" w:color="auto"/>
        <w:bottom w:val="none" w:sz="0" w:space="0" w:color="auto"/>
        <w:right w:val="none" w:sz="0" w:space="0" w:color="auto"/>
      </w:divBdr>
    </w:div>
    <w:div w:id="749084062">
      <w:bodyDiv w:val="1"/>
      <w:marLeft w:val="0"/>
      <w:marRight w:val="0"/>
      <w:marTop w:val="0"/>
      <w:marBottom w:val="0"/>
      <w:divBdr>
        <w:top w:val="none" w:sz="0" w:space="0" w:color="auto"/>
        <w:left w:val="none" w:sz="0" w:space="0" w:color="auto"/>
        <w:bottom w:val="none" w:sz="0" w:space="0" w:color="auto"/>
        <w:right w:val="none" w:sz="0" w:space="0" w:color="auto"/>
      </w:divBdr>
    </w:div>
    <w:div w:id="779447879">
      <w:bodyDiv w:val="1"/>
      <w:marLeft w:val="0"/>
      <w:marRight w:val="0"/>
      <w:marTop w:val="0"/>
      <w:marBottom w:val="0"/>
      <w:divBdr>
        <w:top w:val="none" w:sz="0" w:space="0" w:color="auto"/>
        <w:left w:val="none" w:sz="0" w:space="0" w:color="auto"/>
        <w:bottom w:val="none" w:sz="0" w:space="0" w:color="auto"/>
        <w:right w:val="none" w:sz="0" w:space="0" w:color="auto"/>
      </w:divBdr>
    </w:div>
    <w:div w:id="782723444">
      <w:bodyDiv w:val="1"/>
      <w:marLeft w:val="0"/>
      <w:marRight w:val="0"/>
      <w:marTop w:val="0"/>
      <w:marBottom w:val="0"/>
      <w:divBdr>
        <w:top w:val="none" w:sz="0" w:space="0" w:color="auto"/>
        <w:left w:val="none" w:sz="0" w:space="0" w:color="auto"/>
        <w:bottom w:val="none" w:sz="0" w:space="0" w:color="auto"/>
        <w:right w:val="none" w:sz="0" w:space="0" w:color="auto"/>
      </w:divBdr>
    </w:div>
    <w:div w:id="861742365">
      <w:bodyDiv w:val="1"/>
      <w:marLeft w:val="0"/>
      <w:marRight w:val="0"/>
      <w:marTop w:val="0"/>
      <w:marBottom w:val="0"/>
      <w:divBdr>
        <w:top w:val="none" w:sz="0" w:space="0" w:color="auto"/>
        <w:left w:val="none" w:sz="0" w:space="0" w:color="auto"/>
        <w:bottom w:val="none" w:sz="0" w:space="0" w:color="auto"/>
        <w:right w:val="none" w:sz="0" w:space="0" w:color="auto"/>
      </w:divBdr>
    </w:div>
    <w:div w:id="911307868">
      <w:bodyDiv w:val="1"/>
      <w:marLeft w:val="0"/>
      <w:marRight w:val="0"/>
      <w:marTop w:val="0"/>
      <w:marBottom w:val="0"/>
      <w:divBdr>
        <w:top w:val="none" w:sz="0" w:space="0" w:color="auto"/>
        <w:left w:val="none" w:sz="0" w:space="0" w:color="auto"/>
        <w:bottom w:val="none" w:sz="0" w:space="0" w:color="auto"/>
        <w:right w:val="none" w:sz="0" w:space="0" w:color="auto"/>
      </w:divBdr>
    </w:div>
    <w:div w:id="927807758">
      <w:bodyDiv w:val="1"/>
      <w:marLeft w:val="0"/>
      <w:marRight w:val="0"/>
      <w:marTop w:val="0"/>
      <w:marBottom w:val="0"/>
      <w:divBdr>
        <w:top w:val="none" w:sz="0" w:space="0" w:color="auto"/>
        <w:left w:val="none" w:sz="0" w:space="0" w:color="auto"/>
        <w:bottom w:val="none" w:sz="0" w:space="0" w:color="auto"/>
        <w:right w:val="none" w:sz="0" w:space="0" w:color="auto"/>
      </w:divBdr>
    </w:div>
    <w:div w:id="1013729282">
      <w:bodyDiv w:val="1"/>
      <w:marLeft w:val="0"/>
      <w:marRight w:val="0"/>
      <w:marTop w:val="0"/>
      <w:marBottom w:val="0"/>
      <w:divBdr>
        <w:top w:val="none" w:sz="0" w:space="0" w:color="auto"/>
        <w:left w:val="none" w:sz="0" w:space="0" w:color="auto"/>
        <w:bottom w:val="none" w:sz="0" w:space="0" w:color="auto"/>
        <w:right w:val="none" w:sz="0" w:space="0" w:color="auto"/>
      </w:divBdr>
    </w:div>
    <w:div w:id="1144935340">
      <w:bodyDiv w:val="1"/>
      <w:marLeft w:val="0"/>
      <w:marRight w:val="0"/>
      <w:marTop w:val="0"/>
      <w:marBottom w:val="0"/>
      <w:divBdr>
        <w:top w:val="none" w:sz="0" w:space="0" w:color="auto"/>
        <w:left w:val="none" w:sz="0" w:space="0" w:color="auto"/>
        <w:bottom w:val="none" w:sz="0" w:space="0" w:color="auto"/>
        <w:right w:val="none" w:sz="0" w:space="0" w:color="auto"/>
      </w:divBdr>
    </w:div>
    <w:div w:id="1174107424">
      <w:bodyDiv w:val="1"/>
      <w:marLeft w:val="0"/>
      <w:marRight w:val="0"/>
      <w:marTop w:val="0"/>
      <w:marBottom w:val="0"/>
      <w:divBdr>
        <w:top w:val="none" w:sz="0" w:space="0" w:color="auto"/>
        <w:left w:val="none" w:sz="0" w:space="0" w:color="auto"/>
        <w:bottom w:val="none" w:sz="0" w:space="0" w:color="auto"/>
        <w:right w:val="none" w:sz="0" w:space="0" w:color="auto"/>
      </w:divBdr>
    </w:div>
    <w:div w:id="1202208495">
      <w:bodyDiv w:val="1"/>
      <w:marLeft w:val="0"/>
      <w:marRight w:val="0"/>
      <w:marTop w:val="0"/>
      <w:marBottom w:val="0"/>
      <w:divBdr>
        <w:top w:val="none" w:sz="0" w:space="0" w:color="auto"/>
        <w:left w:val="none" w:sz="0" w:space="0" w:color="auto"/>
        <w:bottom w:val="none" w:sz="0" w:space="0" w:color="auto"/>
        <w:right w:val="none" w:sz="0" w:space="0" w:color="auto"/>
      </w:divBdr>
    </w:div>
    <w:div w:id="1204640002">
      <w:bodyDiv w:val="1"/>
      <w:marLeft w:val="0"/>
      <w:marRight w:val="0"/>
      <w:marTop w:val="0"/>
      <w:marBottom w:val="0"/>
      <w:divBdr>
        <w:top w:val="none" w:sz="0" w:space="0" w:color="auto"/>
        <w:left w:val="none" w:sz="0" w:space="0" w:color="auto"/>
        <w:bottom w:val="none" w:sz="0" w:space="0" w:color="auto"/>
        <w:right w:val="none" w:sz="0" w:space="0" w:color="auto"/>
      </w:divBdr>
    </w:div>
    <w:div w:id="1231044268">
      <w:bodyDiv w:val="1"/>
      <w:marLeft w:val="0"/>
      <w:marRight w:val="0"/>
      <w:marTop w:val="0"/>
      <w:marBottom w:val="0"/>
      <w:divBdr>
        <w:top w:val="none" w:sz="0" w:space="0" w:color="auto"/>
        <w:left w:val="none" w:sz="0" w:space="0" w:color="auto"/>
        <w:bottom w:val="none" w:sz="0" w:space="0" w:color="auto"/>
        <w:right w:val="none" w:sz="0" w:space="0" w:color="auto"/>
      </w:divBdr>
    </w:div>
    <w:div w:id="1266159872">
      <w:bodyDiv w:val="1"/>
      <w:marLeft w:val="0"/>
      <w:marRight w:val="0"/>
      <w:marTop w:val="0"/>
      <w:marBottom w:val="0"/>
      <w:divBdr>
        <w:top w:val="none" w:sz="0" w:space="0" w:color="auto"/>
        <w:left w:val="none" w:sz="0" w:space="0" w:color="auto"/>
        <w:bottom w:val="none" w:sz="0" w:space="0" w:color="auto"/>
        <w:right w:val="none" w:sz="0" w:space="0" w:color="auto"/>
      </w:divBdr>
    </w:div>
    <w:div w:id="1295481048">
      <w:bodyDiv w:val="1"/>
      <w:marLeft w:val="0"/>
      <w:marRight w:val="0"/>
      <w:marTop w:val="0"/>
      <w:marBottom w:val="0"/>
      <w:divBdr>
        <w:top w:val="none" w:sz="0" w:space="0" w:color="auto"/>
        <w:left w:val="none" w:sz="0" w:space="0" w:color="auto"/>
        <w:bottom w:val="none" w:sz="0" w:space="0" w:color="auto"/>
        <w:right w:val="none" w:sz="0" w:space="0" w:color="auto"/>
      </w:divBdr>
    </w:div>
    <w:div w:id="1304656942">
      <w:bodyDiv w:val="1"/>
      <w:marLeft w:val="0"/>
      <w:marRight w:val="0"/>
      <w:marTop w:val="0"/>
      <w:marBottom w:val="0"/>
      <w:divBdr>
        <w:top w:val="none" w:sz="0" w:space="0" w:color="auto"/>
        <w:left w:val="none" w:sz="0" w:space="0" w:color="auto"/>
        <w:bottom w:val="none" w:sz="0" w:space="0" w:color="auto"/>
        <w:right w:val="none" w:sz="0" w:space="0" w:color="auto"/>
      </w:divBdr>
    </w:div>
    <w:div w:id="1365012203">
      <w:bodyDiv w:val="1"/>
      <w:marLeft w:val="0"/>
      <w:marRight w:val="0"/>
      <w:marTop w:val="0"/>
      <w:marBottom w:val="0"/>
      <w:divBdr>
        <w:top w:val="none" w:sz="0" w:space="0" w:color="auto"/>
        <w:left w:val="none" w:sz="0" w:space="0" w:color="auto"/>
        <w:bottom w:val="none" w:sz="0" w:space="0" w:color="auto"/>
        <w:right w:val="none" w:sz="0" w:space="0" w:color="auto"/>
      </w:divBdr>
    </w:div>
    <w:div w:id="1448351929">
      <w:bodyDiv w:val="1"/>
      <w:marLeft w:val="0"/>
      <w:marRight w:val="0"/>
      <w:marTop w:val="0"/>
      <w:marBottom w:val="0"/>
      <w:divBdr>
        <w:top w:val="none" w:sz="0" w:space="0" w:color="auto"/>
        <w:left w:val="none" w:sz="0" w:space="0" w:color="auto"/>
        <w:bottom w:val="none" w:sz="0" w:space="0" w:color="auto"/>
        <w:right w:val="none" w:sz="0" w:space="0" w:color="auto"/>
      </w:divBdr>
    </w:div>
    <w:div w:id="1553924470">
      <w:bodyDiv w:val="1"/>
      <w:marLeft w:val="0"/>
      <w:marRight w:val="0"/>
      <w:marTop w:val="0"/>
      <w:marBottom w:val="0"/>
      <w:divBdr>
        <w:top w:val="none" w:sz="0" w:space="0" w:color="auto"/>
        <w:left w:val="none" w:sz="0" w:space="0" w:color="auto"/>
        <w:bottom w:val="none" w:sz="0" w:space="0" w:color="auto"/>
        <w:right w:val="none" w:sz="0" w:space="0" w:color="auto"/>
      </w:divBdr>
    </w:div>
    <w:div w:id="1578325763">
      <w:bodyDiv w:val="1"/>
      <w:marLeft w:val="0"/>
      <w:marRight w:val="0"/>
      <w:marTop w:val="0"/>
      <w:marBottom w:val="0"/>
      <w:divBdr>
        <w:top w:val="none" w:sz="0" w:space="0" w:color="auto"/>
        <w:left w:val="none" w:sz="0" w:space="0" w:color="auto"/>
        <w:bottom w:val="none" w:sz="0" w:space="0" w:color="auto"/>
        <w:right w:val="none" w:sz="0" w:space="0" w:color="auto"/>
      </w:divBdr>
    </w:div>
    <w:div w:id="1607544748">
      <w:bodyDiv w:val="1"/>
      <w:marLeft w:val="0"/>
      <w:marRight w:val="0"/>
      <w:marTop w:val="0"/>
      <w:marBottom w:val="0"/>
      <w:divBdr>
        <w:top w:val="none" w:sz="0" w:space="0" w:color="auto"/>
        <w:left w:val="none" w:sz="0" w:space="0" w:color="auto"/>
        <w:bottom w:val="none" w:sz="0" w:space="0" w:color="auto"/>
        <w:right w:val="none" w:sz="0" w:space="0" w:color="auto"/>
      </w:divBdr>
    </w:div>
    <w:div w:id="1620841194">
      <w:bodyDiv w:val="1"/>
      <w:marLeft w:val="0"/>
      <w:marRight w:val="0"/>
      <w:marTop w:val="0"/>
      <w:marBottom w:val="0"/>
      <w:divBdr>
        <w:top w:val="none" w:sz="0" w:space="0" w:color="auto"/>
        <w:left w:val="none" w:sz="0" w:space="0" w:color="auto"/>
        <w:bottom w:val="none" w:sz="0" w:space="0" w:color="auto"/>
        <w:right w:val="none" w:sz="0" w:space="0" w:color="auto"/>
      </w:divBdr>
    </w:div>
    <w:div w:id="1667901092">
      <w:bodyDiv w:val="1"/>
      <w:marLeft w:val="0"/>
      <w:marRight w:val="0"/>
      <w:marTop w:val="0"/>
      <w:marBottom w:val="0"/>
      <w:divBdr>
        <w:top w:val="none" w:sz="0" w:space="0" w:color="auto"/>
        <w:left w:val="none" w:sz="0" w:space="0" w:color="auto"/>
        <w:bottom w:val="none" w:sz="0" w:space="0" w:color="auto"/>
        <w:right w:val="none" w:sz="0" w:space="0" w:color="auto"/>
      </w:divBdr>
    </w:div>
    <w:div w:id="1668285394">
      <w:bodyDiv w:val="1"/>
      <w:marLeft w:val="0"/>
      <w:marRight w:val="0"/>
      <w:marTop w:val="0"/>
      <w:marBottom w:val="0"/>
      <w:divBdr>
        <w:top w:val="none" w:sz="0" w:space="0" w:color="auto"/>
        <w:left w:val="none" w:sz="0" w:space="0" w:color="auto"/>
        <w:bottom w:val="none" w:sz="0" w:space="0" w:color="auto"/>
        <w:right w:val="none" w:sz="0" w:space="0" w:color="auto"/>
      </w:divBdr>
    </w:div>
    <w:div w:id="1952201504">
      <w:bodyDiv w:val="1"/>
      <w:marLeft w:val="0"/>
      <w:marRight w:val="0"/>
      <w:marTop w:val="0"/>
      <w:marBottom w:val="0"/>
      <w:divBdr>
        <w:top w:val="none" w:sz="0" w:space="0" w:color="auto"/>
        <w:left w:val="none" w:sz="0" w:space="0" w:color="auto"/>
        <w:bottom w:val="none" w:sz="0" w:space="0" w:color="auto"/>
        <w:right w:val="none" w:sz="0" w:space="0" w:color="auto"/>
      </w:divBdr>
    </w:div>
    <w:div w:id="2027442391">
      <w:bodyDiv w:val="1"/>
      <w:marLeft w:val="0"/>
      <w:marRight w:val="0"/>
      <w:marTop w:val="0"/>
      <w:marBottom w:val="0"/>
      <w:divBdr>
        <w:top w:val="none" w:sz="0" w:space="0" w:color="auto"/>
        <w:left w:val="none" w:sz="0" w:space="0" w:color="auto"/>
        <w:bottom w:val="none" w:sz="0" w:space="0" w:color="auto"/>
        <w:right w:val="none" w:sz="0" w:space="0" w:color="auto"/>
      </w:divBdr>
    </w:div>
    <w:div w:id="2029061215">
      <w:bodyDiv w:val="1"/>
      <w:marLeft w:val="0"/>
      <w:marRight w:val="0"/>
      <w:marTop w:val="0"/>
      <w:marBottom w:val="0"/>
      <w:divBdr>
        <w:top w:val="none" w:sz="0" w:space="0" w:color="auto"/>
        <w:left w:val="none" w:sz="0" w:space="0" w:color="auto"/>
        <w:bottom w:val="none" w:sz="0" w:space="0" w:color="auto"/>
        <w:right w:val="none" w:sz="0" w:space="0" w:color="auto"/>
      </w:divBdr>
    </w:div>
    <w:div w:id="2033991862">
      <w:bodyDiv w:val="1"/>
      <w:marLeft w:val="0"/>
      <w:marRight w:val="0"/>
      <w:marTop w:val="0"/>
      <w:marBottom w:val="0"/>
      <w:divBdr>
        <w:top w:val="none" w:sz="0" w:space="0" w:color="auto"/>
        <w:left w:val="none" w:sz="0" w:space="0" w:color="auto"/>
        <w:bottom w:val="none" w:sz="0" w:space="0" w:color="auto"/>
        <w:right w:val="none" w:sz="0" w:space="0" w:color="auto"/>
      </w:divBdr>
    </w:div>
    <w:div w:id="2049446771">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3517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uhashi\Desktop\RTF8READ.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みやび">
  <a:themeElements>
    <a:clrScheme name="みやび">
      <a:dk1>
        <a:sysClr val="windowText" lastClr="000000"/>
      </a:dk1>
      <a:lt1>
        <a:sysClr val="window" lastClr="FFFFFF"/>
      </a:lt1>
      <a:dk2>
        <a:srgbClr val="975C1E"/>
      </a:dk2>
      <a:lt2>
        <a:srgbClr val="FFE880"/>
      </a:lt2>
      <a:accent1>
        <a:srgbClr val="E3560E"/>
      </a:accent1>
      <a:accent2>
        <a:srgbClr val="5C5943"/>
      </a:accent2>
      <a:accent3>
        <a:srgbClr val="F1AB3B"/>
      </a:accent3>
      <a:accent4>
        <a:srgbClr val="6D8A16"/>
      </a:accent4>
      <a:accent5>
        <a:srgbClr val="73AAC0"/>
      </a:accent5>
      <a:accent6>
        <a:srgbClr val="3E68AF"/>
      </a:accent6>
      <a:hlink>
        <a:srgbClr val="0000FE"/>
      </a:hlink>
      <a:folHlink>
        <a:srgbClr val="800080"/>
      </a:folHlink>
    </a:clrScheme>
    <a:fontScheme name="みやび">
      <a:majorFont>
        <a:latin typeface="Calibri"/>
        <a:ea typeface=""/>
        <a:cs typeface=""/>
        <a:font script="Jpan" typeface="HGｺﾞｼｯｸE"/>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ＭＳ ゴシック"/>
        <a:font script="Hang" typeface="맑은 고딕"/>
        <a:font script="Hans" typeface="黑体"/>
        <a:font script="Hant" typeface="微軟正黑體"/>
        <a:font script="Arab" typeface="Tahoma"/>
        <a:font script="Hebr" typeface="Tahoma"/>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a:gsLst>
            <a:gs pos="0">
              <a:schemeClr val="phClr">
                <a:shade val="40000"/>
                <a:satMod val="165000"/>
              </a:schemeClr>
            </a:gs>
            <a:gs pos="50000">
              <a:schemeClr val="phClr">
                <a:tint val="95000"/>
                <a:satMod val="155000"/>
              </a:schemeClr>
            </a:gs>
            <a:gs pos="100000">
              <a:schemeClr val="phClr">
                <a:tint val="47000"/>
                <a:hueMod val="100000"/>
                <a:satMod val="375000"/>
              </a:schemeClr>
            </a:gs>
          </a:gsLst>
          <a:lin ang="5400000" scaled="1"/>
        </a:gradFill>
        <a:blipFill rotWithShape="0">
          <a:blip xmlns:r="http://schemas.openxmlformats.org/officeDocument/2006/relationships" r:embed="rId1">
            <a:duotone>
              <a:schemeClr val="phClr">
                <a:tint val="95000"/>
                <a:shade val="18000"/>
                <a:hueMod val="100000"/>
                <a:satMod val="275000"/>
              </a:schemeClr>
              <a:schemeClr val="phClr">
                <a:tint val="47000"/>
                <a:shade val="100000"/>
                <a:hueMod val="100000"/>
                <a:satMod val="375000"/>
              </a:schemeClr>
            </a:duotone>
          </a:blip>
          <a:srcRect/>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16F8E-2BEC-44AF-A61F-FF7AE587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67</TotalTime>
  <Pages>8</Pages>
  <Words>2103</Words>
  <Characters>1330</Characters>
  <Application>Microsoft Office Word</Application>
  <DocSecurity>0</DocSecurity>
  <Lines>11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文化振興基金助成事業</vt:lpstr>
      <vt:lpstr>文化振興基金助成事業</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文化振興基金助成事業</dc:title>
  <dc:creator>総務部総務課</dc:creator>
  <cp:lastModifiedBy>user-07</cp:lastModifiedBy>
  <cp:revision>12</cp:revision>
  <cp:lastPrinted>2023-12-06T02:33:00Z</cp:lastPrinted>
  <dcterms:created xsi:type="dcterms:W3CDTF">2023-11-27T09:18:00Z</dcterms:created>
  <dcterms:modified xsi:type="dcterms:W3CDTF">2023-12-06T08:09:00Z</dcterms:modified>
</cp:coreProperties>
</file>